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07" w:rsidRDefault="00E17D07" w:rsidP="00FC11D8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герб" style="position:absolute;left:0;text-align:left;margin-left:0;margin-top:-33.3pt;width:72.1pt;height:95.4pt;z-index:-251658240;visibility:visible;mso-position-horizontal:center">
            <v:imagedata r:id="rId5" o:title=""/>
          </v:shape>
        </w:pict>
      </w:r>
    </w:p>
    <w:p w:rsidR="00E17D07" w:rsidRDefault="00E17D07" w:rsidP="00FC11D8">
      <w:pPr>
        <w:jc w:val="center"/>
        <w:rPr>
          <w:b/>
          <w:bCs/>
          <w:sz w:val="28"/>
          <w:szCs w:val="28"/>
        </w:rPr>
      </w:pPr>
    </w:p>
    <w:p w:rsidR="00E17D07" w:rsidRDefault="00E17D07" w:rsidP="00FC11D8">
      <w:pPr>
        <w:jc w:val="center"/>
        <w:rPr>
          <w:b/>
          <w:bCs/>
          <w:sz w:val="28"/>
          <w:szCs w:val="28"/>
        </w:rPr>
      </w:pPr>
    </w:p>
    <w:p w:rsidR="00E17D07" w:rsidRDefault="00E17D07" w:rsidP="00FC11D8">
      <w:pPr>
        <w:jc w:val="center"/>
        <w:rPr>
          <w:b/>
          <w:bCs/>
          <w:sz w:val="28"/>
          <w:szCs w:val="28"/>
        </w:rPr>
      </w:pPr>
    </w:p>
    <w:p w:rsidR="00E17D07" w:rsidRDefault="00E17D07" w:rsidP="00FC11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17D07" w:rsidRDefault="00E17D07" w:rsidP="00FC11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ОКРУГА  </w:t>
      </w:r>
    </w:p>
    <w:p w:rsidR="00E17D07" w:rsidRDefault="00E17D07" w:rsidP="00FC11D8">
      <w:pPr>
        <w:tabs>
          <w:tab w:val="left" w:pos="5954"/>
        </w:tabs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«АЛЕКСАНДРОВСК-САХАЛИНСКИЙ  РАЙОН»</w:t>
      </w:r>
    </w:p>
    <w:p w:rsidR="00E17D07" w:rsidRDefault="00E17D07" w:rsidP="00FC11D8">
      <w:pPr>
        <w:tabs>
          <w:tab w:val="left" w:pos="5954"/>
        </w:tabs>
        <w:ind w:left="360" w:hanging="360"/>
        <w:jc w:val="center"/>
        <w:rPr>
          <w:b/>
          <w:bCs/>
          <w:sz w:val="28"/>
          <w:szCs w:val="28"/>
        </w:rPr>
      </w:pPr>
    </w:p>
    <w:p w:rsidR="00E17D07" w:rsidRDefault="00E17D07" w:rsidP="00FC11D8">
      <w:pPr>
        <w:tabs>
          <w:tab w:val="left" w:pos="5954"/>
        </w:tabs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17D07" w:rsidRDefault="00E17D07" w:rsidP="00FC11D8">
      <w:pPr>
        <w:jc w:val="center"/>
        <w:rPr>
          <w:sz w:val="28"/>
          <w:szCs w:val="28"/>
        </w:rPr>
      </w:pPr>
      <w:r w:rsidRPr="00996F7F">
        <w:rPr>
          <w:noProof/>
          <w:sz w:val="28"/>
          <w:szCs w:val="28"/>
        </w:rPr>
        <w:pict>
          <v:shape id="Рисунок 1" o:spid="_x0000_i1025" type="#_x0000_t75" style="width:452.25pt;height:8.25pt;visibility:visible">
            <v:imagedata r:id="rId6" o:title=""/>
          </v:shape>
        </w:pict>
      </w:r>
    </w:p>
    <w:p w:rsidR="00E17D07" w:rsidRPr="002069DE" w:rsidRDefault="00E17D07" w:rsidP="00FC11D8">
      <w:pPr>
        <w:rPr>
          <w:sz w:val="26"/>
          <w:szCs w:val="26"/>
        </w:rPr>
      </w:pPr>
    </w:p>
    <w:p w:rsidR="00E17D07" w:rsidRPr="002069DE" w:rsidRDefault="00E17D07" w:rsidP="00FC11D8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2069DE">
        <w:rPr>
          <w:sz w:val="26"/>
          <w:szCs w:val="26"/>
        </w:rPr>
        <w:t>т</w:t>
      </w:r>
      <w:r>
        <w:rPr>
          <w:sz w:val="26"/>
          <w:szCs w:val="26"/>
        </w:rPr>
        <w:t xml:space="preserve"> 14.06.2013 г.    № 273</w:t>
      </w:r>
    </w:p>
    <w:p w:rsidR="00E17D07" w:rsidRPr="002069DE" w:rsidRDefault="00E17D07" w:rsidP="00FC11D8">
      <w:pPr>
        <w:rPr>
          <w:sz w:val="26"/>
          <w:szCs w:val="26"/>
        </w:rPr>
      </w:pPr>
      <w:r w:rsidRPr="002069DE">
        <w:rPr>
          <w:sz w:val="26"/>
          <w:szCs w:val="26"/>
        </w:rPr>
        <w:t>г. Александровск-Сахалинский</w:t>
      </w:r>
    </w:p>
    <w:p w:rsidR="00E17D07" w:rsidRPr="002069DE" w:rsidRDefault="00E17D07" w:rsidP="00FC11D8">
      <w:pPr>
        <w:rPr>
          <w:b/>
          <w:bCs/>
          <w:sz w:val="26"/>
          <w:szCs w:val="26"/>
        </w:rPr>
      </w:pPr>
    </w:p>
    <w:p w:rsidR="00E17D07" w:rsidRPr="002069DE" w:rsidRDefault="00E17D07" w:rsidP="00FC11D8">
      <w:pPr>
        <w:rPr>
          <w:b/>
          <w:bCs/>
          <w:sz w:val="26"/>
          <w:szCs w:val="26"/>
        </w:rPr>
      </w:pPr>
    </w:p>
    <w:p w:rsidR="00E17D07" w:rsidRPr="000A7738" w:rsidRDefault="00E17D07" w:rsidP="0031070E">
      <w:pPr>
        <w:rPr>
          <w:b/>
          <w:bCs/>
          <w:sz w:val="26"/>
          <w:szCs w:val="26"/>
        </w:rPr>
      </w:pPr>
      <w:r w:rsidRPr="000A7738">
        <w:rPr>
          <w:b/>
          <w:bCs/>
          <w:sz w:val="26"/>
          <w:szCs w:val="26"/>
        </w:rPr>
        <w:t xml:space="preserve">О внесении изменений в положение </w:t>
      </w:r>
    </w:p>
    <w:p w:rsidR="00E17D07" w:rsidRPr="000A7738" w:rsidRDefault="00E17D07" w:rsidP="0031070E">
      <w:pPr>
        <w:rPr>
          <w:b/>
          <w:bCs/>
          <w:sz w:val="26"/>
          <w:szCs w:val="26"/>
        </w:rPr>
      </w:pPr>
      <w:r w:rsidRPr="000A7738">
        <w:rPr>
          <w:b/>
          <w:bCs/>
          <w:sz w:val="26"/>
          <w:szCs w:val="26"/>
        </w:rPr>
        <w:t xml:space="preserve">о порядке комплектования воспитанниками </w:t>
      </w:r>
    </w:p>
    <w:p w:rsidR="00E17D07" w:rsidRPr="000A7738" w:rsidRDefault="00E17D07" w:rsidP="0031070E">
      <w:pPr>
        <w:rPr>
          <w:b/>
          <w:bCs/>
          <w:sz w:val="26"/>
          <w:szCs w:val="26"/>
        </w:rPr>
      </w:pPr>
      <w:r w:rsidRPr="000A7738">
        <w:rPr>
          <w:b/>
          <w:bCs/>
          <w:sz w:val="26"/>
          <w:szCs w:val="26"/>
        </w:rPr>
        <w:t xml:space="preserve">муниципальных дошкольных </w:t>
      </w:r>
    </w:p>
    <w:p w:rsidR="00E17D07" w:rsidRPr="000A7738" w:rsidRDefault="00E17D07" w:rsidP="0031070E">
      <w:pPr>
        <w:rPr>
          <w:b/>
          <w:bCs/>
          <w:sz w:val="26"/>
          <w:szCs w:val="26"/>
        </w:rPr>
      </w:pPr>
      <w:r w:rsidRPr="000A7738">
        <w:rPr>
          <w:b/>
          <w:bCs/>
          <w:sz w:val="26"/>
          <w:szCs w:val="26"/>
        </w:rPr>
        <w:t xml:space="preserve">образовательных учреждений </w:t>
      </w:r>
    </w:p>
    <w:p w:rsidR="00E17D07" w:rsidRPr="000A7738" w:rsidRDefault="00E17D07" w:rsidP="0031070E">
      <w:pPr>
        <w:rPr>
          <w:b/>
          <w:bCs/>
          <w:sz w:val="26"/>
          <w:szCs w:val="26"/>
        </w:rPr>
      </w:pPr>
      <w:r w:rsidRPr="000A7738">
        <w:rPr>
          <w:b/>
          <w:bCs/>
          <w:sz w:val="26"/>
          <w:szCs w:val="26"/>
        </w:rPr>
        <w:t xml:space="preserve">и дошкольных групп общеобразовательных </w:t>
      </w:r>
    </w:p>
    <w:p w:rsidR="00E17D07" w:rsidRPr="000A7738" w:rsidRDefault="00E17D07" w:rsidP="0031070E">
      <w:pPr>
        <w:rPr>
          <w:b/>
          <w:bCs/>
          <w:sz w:val="26"/>
          <w:szCs w:val="26"/>
        </w:rPr>
      </w:pPr>
      <w:r w:rsidRPr="000A7738">
        <w:rPr>
          <w:b/>
          <w:bCs/>
          <w:sz w:val="26"/>
          <w:szCs w:val="26"/>
        </w:rPr>
        <w:t xml:space="preserve">учреждений  городского округа </w:t>
      </w:r>
    </w:p>
    <w:p w:rsidR="00E17D07" w:rsidRPr="000A7738" w:rsidRDefault="00E17D07" w:rsidP="0031070E">
      <w:pPr>
        <w:rPr>
          <w:b/>
          <w:bCs/>
          <w:sz w:val="26"/>
          <w:szCs w:val="26"/>
        </w:rPr>
      </w:pPr>
      <w:r w:rsidRPr="000A7738">
        <w:rPr>
          <w:b/>
          <w:bCs/>
          <w:sz w:val="26"/>
          <w:szCs w:val="26"/>
        </w:rPr>
        <w:t xml:space="preserve">"Александровск-Сахалинский район", </w:t>
      </w:r>
    </w:p>
    <w:p w:rsidR="00E17D07" w:rsidRPr="000A7738" w:rsidRDefault="00E17D07" w:rsidP="0031070E">
      <w:pPr>
        <w:rPr>
          <w:b/>
          <w:bCs/>
          <w:sz w:val="26"/>
          <w:szCs w:val="26"/>
        </w:rPr>
      </w:pPr>
      <w:r w:rsidRPr="000A7738">
        <w:rPr>
          <w:b/>
          <w:bCs/>
          <w:sz w:val="26"/>
          <w:szCs w:val="26"/>
        </w:rPr>
        <w:t xml:space="preserve">утвержденного постановлением мэра  </w:t>
      </w:r>
    </w:p>
    <w:p w:rsidR="00E17D07" w:rsidRPr="000A7738" w:rsidRDefault="00E17D07" w:rsidP="0031070E">
      <w:pPr>
        <w:rPr>
          <w:b/>
          <w:bCs/>
          <w:sz w:val="26"/>
          <w:szCs w:val="26"/>
        </w:rPr>
      </w:pPr>
      <w:r w:rsidRPr="000A7738">
        <w:rPr>
          <w:b/>
          <w:bCs/>
          <w:sz w:val="26"/>
          <w:szCs w:val="26"/>
        </w:rPr>
        <w:t xml:space="preserve">городского округа "Александровск-Сахалинский район" </w:t>
      </w:r>
    </w:p>
    <w:p w:rsidR="00E17D07" w:rsidRPr="000A7738" w:rsidRDefault="00E17D07" w:rsidP="0031070E">
      <w:pPr>
        <w:rPr>
          <w:b/>
          <w:bCs/>
          <w:sz w:val="26"/>
          <w:szCs w:val="26"/>
        </w:rPr>
      </w:pPr>
      <w:r w:rsidRPr="000A7738">
        <w:rPr>
          <w:b/>
          <w:bCs/>
          <w:sz w:val="26"/>
          <w:szCs w:val="26"/>
        </w:rPr>
        <w:t>№ 26 от 21.01.2011 г.</w:t>
      </w:r>
    </w:p>
    <w:p w:rsidR="00E17D07" w:rsidRPr="002069DE" w:rsidRDefault="00E17D07" w:rsidP="00FC11D8">
      <w:pPr>
        <w:rPr>
          <w:sz w:val="26"/>
          <w:szCs w:val="26"/>
        </w:rPr>
      </w:pPr>
    </w:p>
    <w:p w:rsidR="00E17D07" w:rsidRDefault="00E17D07" w:rsidP="0031070E">
      <w:pPr>
        <w:spacing w:line="360" w:lineRule="auto"/>
        <w:ind w:firstLine="709"/>
        <w:jc w:val="both"/>
        <w:rPr>
          <w:sz w:val="26"/>
          <w:szCs w:val="26"/>
        </w:rPr>
      </w:pPr>
      <w:r w:rsidRPr="002069DE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протеста Александровск-Сахалинской прокуратуры № 7-43-2013 г. от 30.05.2013 г. на положение о порядке комплектования воспитанниками муниципальных дошкольных образовательных учреждений и дошкольных групп общеобразовательных учреждений  городского округа "Александровск-Сахалинский район", утвержденного постановлением мэра  городского округа "Александровск-Сахалинский район" № 26 от 21.01.2011 г.</w:t>
      </w:r>
      <w:r w:rsidRPr="002069DE">
        <w:rPr>
          <w:sz w:val="26"/>
          <w:szCs w:val="26"/>
        </w:rPr>
        <w:t xml:space="preserve">  администрация  городского округа "Александровск-Сахалинский район" </w:t>
      </w:r>
      <w:r w:rsidRPr="002069DE">
        <w:rPr>
          <w:b/>
          <w:bCs/>
          <w:sz w:val="26"/>
          <w:szCs w:val="26"/>
        </w:rPr>
        <w:t>постановляет</w:t>
      </w:r>
      <w:r w:rsidRPr="002069DE">
        <w:rPr>
          <w:sz w:val="26"/>
          <w:szCs w:val="26"/>
        </w:rPr>
        <w:t>:</w:t>
      </w:r>
    </w:p>
    <w:p w:rsidR="00E17D07" w:rsidRPr="00322ED4" w:rsidRDefault="00E17D07" w:rsidP="00322ED4">
      <w:pPr>
        <w:pStyle w:val="ListParagraph"/>
        <w:numPr>
          <w:ilvl w:val="0"/>
          <w:numId w:val="1"/>
        </w:numPr>
        <w:tabs>
          <w:tab w:val="clear" w:pos="144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следующие изменения в Положение</w:t>
      </w:r>
      <w:r w:rsidRPr="00322ED4">
        <w:rPr>
          <w:sz w:val="26"/>
          <w:szCs w:val="26"/>
        </w:rPr>
        <w:t xml:space="preserve"> </w:t>
      </w:r>
      <w:r>
        <w:rPr>
          <w:sz w:val="26"/>
          <w:szCs w:val="26"/>
        </w:rPr>
        <w:t>о порядке комплектования воспитанниками муниципальных дошкольных образовательных учреждений и дошкольных групп общеобразовательных учреждений  городского округа "Александровск-Сахалинский район":</w:t>
      </w:r>
    </w:p>
    <w:p w:rsidR="00E17D07" w:rsidRPr="00CB5B6B" w:rsidRDefault="00E17D07" w:rsidP="00CB5B6B">
      <w:pPr>
        <w:pStyle w:val="ListParagraph"/>
        <w:numPr>
          <w:ilvl w:val="1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322ED4">
        <w:rPr>
          <w:sz w:val="26"/>
          <w:szCs w:val="26"/>
        </w:rPr>
        <w:t>бзац 2 п 2.1. после слов «будущих воспитанников» дополнить фразой следующего содержания «и в ведомственной системе «Е-услуги».</w:t>
      </w:r>
    </w:p>
    <w:p w:rsidR="00E17D07" w:rsidRPr="00CB5B6B" w:rsidRDefault="00E17D07" w:rsidP="00CB5B6B">
      <w:pPr>
        <w:pStyle w:val="ListParagraph"/>
        <w:numPr>
          <w:ilvl w:val="1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B5B6B">
        <w:rPr>
          <w:sz w:val="26"/>
          <w:szCs w:val="26"/>
        </w:rPr>
        <w:t xml:space="preserve">п. 2.2. изложить в </w:t>
      </w:r>
      <w:r>
        <w:rPr>
          <w:sz w:val="26"/>
          <w:szCs w:val="26"/>
        </w:rPr>
        <w:t>новой</w:t>
      </w:r>
      <w:r w:rsidRPr="00CB5B6B">
        <w:rPr>
          <w:sz w:val="26"/>
          <w:szCs w:val="26"/>
        </w:rPr>
        <w:t xml:space="preserve"> редакции: </w:t>
      </w:r>
      <w:r>
        <w:rPr>
          <w:sz w:val="26"/>
          <w:szCs w:val="26"/>
        </w:rPr>
        <w:t>«</w:t>
      </w:r>
      <w:r w:rsidRPr="00CB5B6B">
        <w:rPr>
          <w:sz w:val="26"/>
          <w:szCs w:val="26"/>
        </w:rPr>
        <w:t>Право внеочередного и первоочередного приема имеют дети, относящиеся к к</w:t>
      </w:r>
      <w:r>
        <w:rPr>
          <w:noProof/>
          <w:color w:val="000000"/>
          <w:sz w:val="26"/>
          <w:szCs w:val="26"/>
        </w:rPr>
        <w:t>атегории граждан, пользующих</w:t>
      </w:r>
      <w:r w:rsidRPr="00CB5B6B">
        <w:rPr>
          <w:noProof/>
          <w:color w:val="000000"/>
          <w:sz w:val="26"/>
          <w:szCs w:val="26"/>
        </w:rPr>
        <w:t>ся льготами по зачислению детей в образовательные учреждения реализующие программы дошкольного образования</w:t>
      </w:r>
      <w:r>
        <w:rPr>
          <w:noProof/>
          <w:color w:val="000000"/>
          <w:sz w:val="26"/>
          <w:szCs w:val="26"/>
        </w:rPr>
        <w:t xml:space="preserve">. Перечень </w:t>
      </w:r>
      <w:r w:rsidRPr="00CB5B6B">
        <w:rPr>
          <w:sz w:val="26"/>
          <w:szCs w:val="26"/>
        </w:rPr>
        <w:t>к</w:t>
      </w:r>
      <w:r w:rsidRPr="00CB5B6B">
        <w:rPr>
          <w:noProof/>
          <w:color w:val="000000"/>
          <w:sz w:val="26"/>
          <w:szCs w:val="26"/>
        </w:rPr>
        <w:t>атегори</w:t>
      </w:r>
      <w:r>
        <w:rPr>
          <w:noProof/>
          <w:color w:val="000000"/>
          <w:sz w:val="26"/>
          <w:szCs w:val="26"/>
        </w:rPr>
        <w:t>й граждан, пользующих</w:t>
      </w:r>
      <w:r w:rsidRPr="00CB5B6B">
        <w:rPr>
          <w:noProof/>
          <w:color w:val="000000"/>
          <w:sz w:val="26"/>
          <w:szCs w:val="26"/>
        </w:rPr>
        <w:t>ся льготами по зачислению детей в образовательные учреждения реализующие программы дошкольного образования</w:t>
      </w:r>
      <w:r>
        <w:rPr>
          <w:sz w:val="26"/>
          <w:szCs w:val="26"/>
        </w:rPr>
        <w:t xml:space="preserve"> изложен в приложении № 2 к Положению</w:t>
      </w:r>
      <w:r w:rsidRPr="00CB5B6B">
        <w:rPr>
          <w:sz w:val="26"/>
          <w:szCs w:val="26"/>
        </w:rPr>
        <w:t>.</w:t>
      </w:r>
    </w:p>
    <w:p w:rsidR="00E17D07" w:rsidRPr="00CB5B6B" w:rsidRDefault="00E17D07" w:rsidP="00CB5B6B">
      <w:pPr>
        <w:pStyle w:val="ListParagraph"/>
        <w:numPr>
          <w:ilvl w:val="1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B5B6B">
        <w:rPr>
          <w:sz w:val="26"/>
          <w:szCs w:val="26"/>
        </w:rPr>
        <w:t xml:space="preserve">Абзац 4 п. 3.6. исключить. </w:t>
      </w:r>
    </w:p>
    <w:p w:rsidR="00E17D07" w:rsidRPr="00E81EA6" w:rsidRDefault="00E17D07" w:rsidP="00322ED4">
      <w:pPr>
        <w:pStyle w:val="ListParagraph"/>
        <w:numPr>
          <w:ilvl w:val="0"/>
          <w:numId w:val="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81EA6">
        <w:rPr>
          <w:sz w:val="26"/>
          <w:szCs w:val="26"/>
        </w:rPr>
        <w:t xml:space="preserve">Настоящее постановление опубликовать в газете «Красное знамя» и разместить на официальном сайте администрации городского округа «Александровск-Сахалинский район» </w:t>
      </w:r>
    </w:p>
    <w:p w:rsidR="00E17D07" w:rsidRPr="002069DE" w:rsidRDefault="00E17D07" w:rsidP="00322ED4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069DE">
        <w:rPr>
          <w:sz w:val="26"/>
          <w:szCs w:val="26"/>
        </w:rPr>
        <w:t>Контроль по исполнению данного постановления возложить на заместителя мэра городского округа «Александровск-Сахалинский район» - начальника управления образования В.А. Равдугина.</w:t>
      </w:r>
    </w:p>
    <w:p w:rsidR="00E17D07" w:rsidRPr="002069DE" w:rsidRDefault="00E17D07" w:rsidP="00FC11D8">
      <w:pPr>
        <w:spacing w:line="360" w:lineRule="auto"/>
        <w:ind w:left="480"/>
        <w:rPr>
          <w:sz w:val="26"/>
          <w:szCs w:val="26"/>
        </w:rPr>
      </w:pPr>
    </w:p>
    <w:p w:rsidR="00E17D07" w:rsidRPr="002069DE" w:rsidRDefault="00E17D07" w:rsidP="00FC11D8">
      <w:pPr>
        <w:rPr>
          <w:sz w:val="26"/>
          <w:szCs w:val="26"/>
        </w:rPr>
      </w:pPr>
      <w:r w:rsidRPr="002069DE">
        <w:rPr>
          <w:sz w:val="26"/>
          <w:szCs w:val="26"/>
        </w:rPr>
        <w:t xml:space="preserve">             </w:t>
      </w:r>
    </w:p>
    <w:p w:rsidR="00E17D07" w:rsidRPr="002069DE" w:rsidRDefault="00E17D07" w:rsidP="00FC11D8">
      <w:pPr>
        <w:rPr>
          <w:sz w:val="26"/>
          <w:szCs w:val="26"/>
        </w:rPr>
      </w:pPr>
    </w:p>
    <w:p w:rsidR="00E17D07" w:rsidRPr="000A7738" w:rsidRDefault="00E17D07" w:rsidP="00FC11D8">
      <w:pPr>
        <w:rPr>
          <w:b/>
          <w:bCs/>
          <w:sz w:val="26"/>
          <w:szCs w:val="26"/>
        </w:rPr>
      </w:pPr>
      <w:r w:rsidRPr="000A7738">
        <w:rPr>
          <w:b/>
          <w:bCs/>
          <w:sz w:val="26"/>
          <w:szCs w:val="26"/>
        </w:rPr>
        <w:t>И.о. мэра городского округа</w:t>
      </w:r>
    </w:p>
    <w:p w:rsidR="00E17D07" w:rsidRPr="000A7738" w:rsidRDefault="00E17D07" w:rsidP="00FC11D8">
      <w:pPr>
        <w:rPr>
          <w:b/>
          <w:bCs/>
          <w:sz w:val="26"/>
          <w:szCs w:val="26"/>
        </w:rPr>
      </w:pPr>
      <w:r w:rsidRPr="000A7738">
        <w:rPr>
          <w:b/>
          <w:bCs/>
          <w:sz w:val="26"/>
          <w:szCs w:val="26"/>
        </w:rPr>
        <w:t xml:space="preserve">«Александровск-Сахалинский район»                                </w:t>
      </w:r>
      <w:r>
        <w:rPr>
          <w:b/>
          <w:bCs/>
          <w:sz w:val="26"/>
          <w:szCs w:val="26"/>
        </w:rPr>
        <w:t xml:space="preserve">                 </w:t>
      </w:r>
      <w:r w:rsidRPr="000A7738">
        <w:rPr>
          <w:b/>
          <w:bCs/>
          <w:sz w:val="26"/>
          <w:szCs w:val="26"/>
        </w:rPr>
        <w:t>Ким Ен Кир</w:t>
      </w:r>
    </w:p>
    <w:p w:rsidR="00E17D07" w:rsidRPr="000A7738" w:rsidRDefault="00E17D07">
      <w:pPr>
        <w:rPr>
          <w:b/>
          <w:bCs/>
        </w:rPr>
      </w:pPr>
    </w:p>
    <w:p w:rsidR="00E17D07" w:rsidRDefault="00E17D07"/>
    <w:p w:rsidR="00E17D07" w:rsidRDefault="00E17D07"/>
    <w:p w:rsidR="00E17D07" w:rsidRDefault="00E17D07"/>
    <w:p w:rsidR="00E17D07" w:rsidRDefault="00E17D07"/>
    <w:p w:rsidR="00E17D07" w:rsidRDefault="00E17D07">
      <w:r>
        <w:br w:type="page"/>
      </w:r>
    </w:p>
    <w:p w:rsidR="00E17D07" w:rsidRDefault="00E17D07" w:rsidP="002857F0">
      <w:pPr>
        <w:pStyle w:val="ListParagraph"/>
        <w:ind w:left="0"/>
        <w:jc w:val="right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Приложение № 2</w:t>
      </w:r>
    </w:p>
    <w:p w:rsidR="00E17D07" w:rsidRDefault="00E17D07" w:rsidP="002857F0">
      <w:pPr>
        <w:pStyle w:val="ListParagraph"/>
        <w:ind w:left="0"/>
        <w:rPr>
          <w:noProof/>
          <w:color w:val="000000"/>
          <w:sz w:val="28"/>
          <w:szCs w:val="28"/>
        </w:rPr>
      </w:pPr>
    </w:p>
    <w:p w:rsidR="00E17D07" w:rsidRDefault="00E17D07" w:rsidP="002857F0">
      <w:pPr>
        <w:pStyle w:val="ListParagraph"/>
        <w:ind w:left="0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Категории граждан, пользующиеся льготами по зачислению детей</w:t>
      </w:r>
    </w:p>
    <w:p w:rsidR="00E17D07" w:rsidRDefault="00E17D07" w:rsidP="002857F0">
      <w:pPr>
        <w:pStyle w:val="ListParagraph"/>
        <w:ind w:left="0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в образовательные учреждения реализующие программы </w:t>
      </w:r>
    </w:p>
    <w:p w:rsidR="00E17D07" w:rsidRDefault="00E17D07" w:rsidP="002857F0">
      <w:pPr>
        <w:pStyle w:val="ListParagraph"/>
        <w:ind w:left="0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дошкольного образования</w:t>
      </w:r>
    </w:p>
    <w:p w:rsidR="00E17D07" w:rsidRDefault="00E17D07" w:rsidP="002857F0">
      <w:pPr>
        <w:pStyle w:val="ListParagraph"/>
        <w:ind w:left="0"/>
        <w:rPr>
          <w:noProof/>
          <w:color w:val="000000"/>
          <w:sz w:val="28"/>
          <w:szCs w:val="28"/>
        </w:rPr>
      </w:pPr>
    </w:p>
    <w:p w:rsidR="00E17D07" w:rsidRDefault="00E17D07" w:rsidP="002857F0">
      <w:pPr>
        <w:pStyle w:val="ListParagraph"/>
        <w:ind w:left="0"/>
        <w:rPr>
          <w:noProof/>
          <w:color w:val="000000"/>
          <w:sz w:val="28"/>
          <w:szCs w:val="28"/>
        </w:rPr>
      </w:pPr>
    </w:p>
    <w:tbl>
      <w:tblPr>
        <w:tblW w:w="9658" w:type="dxa"/>
        <w:tblInd w:w="-106" w:type="dxa"/>
        <w:tblLook w:val="00A0"/>
      </w:tblPr>
      <w:tblGrid>
        <w:gridCol w:w="7477"/>
        <w:gridCol w:w="2181"/>
      </w:tblGrid>
      <w:tr w:rsidR="00E17D07" w:rsidRPr="00ED3114">
        <w:trPr>
          <w:trHeight w:val="255"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996F7F" w:rsidRDefault="00E17D07" w:rsidP="002857F0">
            <w:pPr>
              <w:jc w:val="center"/>
              <w:rPr>
                <w:b/>
                <w:bCs/>
                <w:sz w:val="22"/>
                <w:szCs w:val="22"/>
              </w:rPr>
            </w:pPr>
            <w:r w:rsidRPr="00996F7F">
              <w:rPr>
                <w:b/>
                <w:bCs/>
                <w:sz w:val="22"/>
                <w:szCs w:val="22"/>
              </w:rPr>
              <w:t>Название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996F7F" w:rsidRDefault="00E17D07" w:rsidP="002857F0">
            <w:pPr>
              <w:jc w:val="center"/>
              <w:rPr>
                <w:b/>
                <w:bCs/>
                <w:sz w:val="22"/>
                <w:szCs w:val="22"/>
              </w:rPr>
            </w:pPr>
            <w:r w:rsidRPr="00996F7F">
              <w:rPr>
                <w:b/>
                <w:bCs/>
                <w:sz w:val="22"/>
                <w:szCs w:val="22"/>
              </w:rPr>
              <w:t>Тип</w:t>
            </w:r>
          </w:p>
        </w:tc>
      </w:tr>
      <w:tr w:rsidR="00E17D07" w:rsidRPr="00ED3114">
        <w:trPr>
          <w:trHeight w:val="36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D26880">
            <w:pPr>
              <w:rPr>
                <w:sz w:val="26"/>
                <w:szCs w:val="26"/>
              </w:rPr>
            </w:pPr>
            <w:r w:rsidRPr="0022533A">
              <w:rPr>
                <w:sz w:val="26"/>
                <w:szCs w:val="26"/>
              </w:rPr>
              <w:t>Дети военнослужащих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D26880">
            <w:pPr>
              <w:rPr>
                <w:sz w:val="28"/>
                <w:szCs w:val="28"/>
              </w:rPr>
            </w:pPr>
            <w:r w:rsidRPr="0022533A">
              <w:rPr>
                <w:sz w:val="28"/>
                <w:szCs w:val="28"/>
              </w:rPr>
              <w:t>Первоочередное</w:t>
            </w:r>
          </w:p>
        </w:tc>
      </w:tr>
      <w:tr w:rsidR="00E17D07" w:rsidRPr="00ED3114">
        <w:trPr>
          <w:trHeight w:val="25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0A7738">
            <w:pPr>
              <w:jc w:val="both"/>
              <w:rPr>
                <w:sz w:val="26"/>
                <w:szCs w:val="26"/>
              </w:rPr>
            </w:pPr>
            <w:r w:rsidRPr="0022533A">
              <w:rPr>
                <w:sz w:val="26"/>
                <w:szCs w:val="26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D26880">
            <w:pPr>
              <w:rPr>
                <w:sz w:val="28"/>
                <w:szCs w:val="28"/>
              </w:rPr>
            </w:pPr>
            <w:r w:rsidRPr="0022533A">
              <w:rPr>
                <w:sz w:val="28"/>
                <w:szCs w:val="28"/>
              </w:rPr>
              <w:t>Внеочередное</w:t>
            </w:r>
          </w:p>
        </w:tc>
      </w:tr>
      <w:tr w:rsidR="00E17D07" w:rsidRPr="00ED3114">
        <w:trPr>
          <w:trHeight w:val="25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0A7738">
            <w:pPr>
              <w:jc w:val="both"/>
              <w:rPr>
                <w:sz w:val="26"/>
                <w:szCs w:val="26"/>
              </w:rPr>
            </w:pPr>
            <w:r w:rsidRPr="0022533A">
              <w:rPr>
                <w:sz w:val="26"/>
                <w:szCs w:val="26"/>
              </w:rPr>
              <w:t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D26880">
            <w:pPr>
              <w:rPr>
                <w:sz w:val="28"/>
                <w:szCs w:val="28"/>
              </w:rPr>
            </w:pPr>
            <w:r w:rsidRPr="0022533A">
              <w:rPr>
                <w:sz w:val="28"/>
                <w:szCs w:val="28"/>
              </w:rPr>
              <w:t>Внеочередное</w:t>
            </w:r>
          </w:p>
        </w:tc>
      </w:tr>
      <w:tr w:rsidR="00E17D07" w:rsidRPr="00ED3114">
        <w:trPr>
          <w:trHeight w:val="25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D26880">
            <w:pPr>
              <w:rPr>
                <w:sz w:val="26"/>
                <w:szCs w:val="26"/>
              </w:rPr>
            </w:pPr>
            <w:r w:rsidRPr="0022533A">
              <w:rPr>
                <w:sz w:val="26"/>
                <w:szCs w:val="26"/>
              </w:rPr>
              <w:t>Дети граждан, подвергшиеся воздействию радиации вследствие катастрофы на Чернобыльской АЭС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D26880">
            <w:pPr>
              <w:rPr>
                <w:sz w:val="28"/>
                <w:szCs w:val="28"/>
              </w:rPr>
            </w:pPr>
            <w:r w:rsidRPr="0022533A">
              <w:rPr>
                <w:sz w:val="28"/>
                <w:szCs w:val="28"/>
              </w:rPr>
              <w:t>Внеочередное</w:t>
            </w:r>
          </w:p>
        </w:tc>
      </w:tr>
      <w:tr w:rsidR="00E17D07" w:rsidRPr="00ED3114">
        <w:trPr>
          <w:trHeight w:val="25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D26880">
            <w:pPr>
              <w:rPr>
                <w:sz w:val="26"/>
                <w:szCs w:val="26"/>
              </w:rPr>
            </w:pPr>
            <w:r w:rsidRPr="0022533A">
              <w:rPr>
                <w:sz w:val="26"/>
                <w:szCs w:val="26"/>
              </w:rPr>
              <w:t>Дети граждан, уволенных с военной службы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D26880">
            <w:pPr>
              <w:rPr>
                <w:sz w:val="28"/>
                <w:szCs w:val="28"/>
              </w:rPr>
            </w:pPr>
            <w:r w:rsidRPr="0022533A">
              <w:rPr>
                <w:sz w:val="28"/>
                <w:szCs w:val="28"/>
              </w:rPr>
              <w:t>Внеочередное</w:t>
            </w:r>
          </w:p>
        </w:tc>
      </w:tr>
      <w:tr w:rsidR="00E17D07" w:rsidRPr="00ED3114">
        <w:trPr>
          <w:trHeight w:val="25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D26880">
            <w:pPr>
              <w:rPr>
                <w:sz w:val="26"/>
                <w:szCs w:val="26"/>
              </w:rPr>
            </w:pPr>
            <w:r w:rsidRPr="0022533A">
              <w:rPr>
                <w:sz w:val="26"/>
                <w:szCs w:val="26"/>
              </w:rPr>
              <w:t>Дети из многодетных семей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D26880">
            <w:pPr>
              <w:rPr>
                <w:sz w:val="28"/>
                <w:szCs w:val="28"/>
              </w:rPr>
            </w:pPr>
            <w:r w:rsidRPr="0022533A">
              <w:rPr>
                <w:sz w:val="28"/>
                <w:szCs w:val="28"/>
              </w:rPr>
              <w:t>Первоочередное</w:t>
            </w:r>
          </w:p>
        </w:tc>
      </w:tr>
      <w:tr w:rsidR="00E17D07" w:rsidRPr="00ED3114">
        <w:trPr>
          <w:trHeight w:val="25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D26880">
            <w:pPr>
              <w:rPr>
                <w:sz w:val="26"/>
                <w:szCs w:val="26"/>
              </w:rPr>
            </w:pPr>
            <w:r w:rsidRPr="0022533A">
              <w:rPr>
                <w:sz w:val="26"/>
                <w:szCs w:val="26"/>
              </w:rPr>
              <w:t>Дети из неполных семей, находящихся в трудной жизненной ситуации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D26880">
            <w:pPr>
              <w:rPr>
                <w:sz w:val="28"/>
                <w:szCs w:val="28"/>
              </w:rPr>
            </w:pPr>
            <w:r w:rsidRPr="0022533A">
              <w:rPr>
                <w:sz w:val="28"/>
                <w:szCs w:val="28"/>
              </w:rPr>
              <w:t>Первоочередное</w:t>
            </w:r>
          </w:p>
        </w:tc>
      </w:tr>
      <w:tr w:rsidR="00E17D07" w:rsidRPr="00ED3114">
        <w:trPr>
          <w:trHeight w:val="25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0A7738">
            <w:pPr>
              <w:jc w:val="both"/>
              <w:rPr>
                <w:sz w:val="26"/>
                <w:szCs w:val="26"/>
              </w:rPr>
            </w:pPr>
            <w:r w:rsidRPr="0022533A">
              <w:rPr>
                <w:sz w:val="26"/>
                <w:szCs w:val="26"/>
              </w:rPr>
              <w:t>Дети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D26880">
            <w:pPr>
              <w:rPr>
                <w:sz w:val="28"/>
                <w:szCs w:val="28"/>
              </w:rPr>
            </w:pPr>
            <w:r w:rsidRPr="0022533A">
              <w:rPr>
                <w:sz w:val="28"/>
                <w:szCs w:val="28"/>
              </w:rPr>
              <w:t>Внеочередное</w:t>
            </w:r>
          </w:p>
        </w:tc>
      </w:tr>
      <w:tr w:rsidR="00E17D07" w:rsidRPr="00ED3114">
        <w:trPr>
          <w:trHeight w:val="25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0A7738">
            <w:pPr>
              <w:jc w:val="both"/>
              <w:rPr>
                <w:sz w:val="26"/>
                <w:szCs w:val="26"/>
              </w:rPr>
            </w:pPr>
            <w:r w:rsidRPr="0022533A">
              <w:rPr>
                <w:sz w:val="26"/>
                <w:szCs w:val="26"/>
              </w:rPr>
              <w:t>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D26880">
            <w:pPr>
              <w:rPr>
                <w:sz w:val="28"/>
                <w:szCs w:val="28"/>
              </w:rPr>
            </w:pPr>
            <w:r w:rsidRPr="0022533A">
              <w:rPr>
                <w:sz w:val="28"/>
                <w:szCs w:val="28"/>
              </w:rPr>
              <w:t>Внеочередное</w:t>
            </w:r>
          </w:p>
        </w:tc>
      </w:tr>
      <w:tr w:rsidR="00E17D07" w:rsidRPr="00ED3114">
        <w:trPr>
          <w:trHeight w:val="25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D26880">
            <w:pPr>
              <w:rPr>
                <w:sz w:val="26"/>
                <w:szCs w:val="26"/>
              </w:rPr>
            </w:pPr>
            <w:r w:rsidRPr="0022533A">
              <w:rPr>
                <w:sz w:val="26"/>
                <w:szCs w:val="26"/>
              </w:rPr>
              <w:t>Дети прокуроров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D26880">
            <w:pPr>
              <w:rPr>
                <w:sz w:val="28"/>
                <w:szCs w:val="28"/>
              </w:rPr>
            </w:pPr>
            <w:r w:rsidRPr="0022533A">
              <w:rPr>
                <w:sz w:val="28"/>
                <w:szCs w:val="28"/>
              </w:rPr>
              <w:t>Внеочередное</w:t>
            </w:r>
          </w:p>
        </w:tc>
      </w:tr>
      <w:tr w:rsidR="00E17D07" w:rsidRPr="00ED3114">
        <w:trPr>
          <w:trHeight w:val="25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0A7738">
            <w:pPr>
              <w:jc w:val="both"/>
              <w:rPr>
                <w:sz w:val="26"/>
                <w:szCs w:val="26"/>
              </w:rPr>
            </w:pPr>
            <w:r w:rsidRPr="0022533A">
              <w:rPr>
                <w:sz w:val="26"/>
                <w:szCs w:val="26"/>
              </w:rPr>
              <w:t>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детяи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дети, находящимся (находившимся) на иждивении сотрудника полиции, гражданина Российской Федерации, указанных выше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D26880">
            <w:pPr>
              <w:rPr>
                <w:sz w:val="28"/>
                <w:szCs w:val="28"/>
              </w:rPr>
            </w:pPr>
            <w:r w:rsidRPr="0022533A">
              <w:rPr>
                <w:sz w:val="28"/>
                <w:szCs w:val="28"/>
              </w:rPr>
              <w:t>Первоочередное</w:t>
            </w:r>
          </w:p>
        </w:tc>
      </w:tr>
      <w:tr w:rsidR="00E17D07" w:rsidRPr="00ED3114">
        <w:trPr>
          <w:trHeight w:val="25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0A7738">
            <w:pPr>
              <w:jc w:val="both"/>
              <w:rPr>
                <w:sz w:val="26"/>
                <w:szCs w:val="26"/>
              </w:rPr>
            </w:pPr>
            <w:r w:rsidRPr="0022533A">
              <w:rPr>
                <w:sz w:val="26"/>
                <w:szCs w:val="26"/>
              </w:rPr>
              <w:t>Дети сотрудника учреждений и органов уголовно-исполнительной системы, дети сотрудников учреждений и органов уголовно-исполнительной системы,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учреждениях и органах уголовно-исполнительной системы, детям, находящимся (находившимся) на иждивении сотрудников, (граждан) Российской Федерации, указанных выше. (новая льгота)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D26880">
            <w:pPr>
              <w:rPr>
                <w:sz w:val="28"/>
                <w:szCs w:val="28"/>
              </w:rPr>
            </w:pPr>
            <w:r w:rsidRPr="0022533A">
              <w:rPr>
                <w:sz w:val="28"/>
                <w:szCs w:val="28"/>
              </w:rPr>
              <w:t>Первоочередное</w:t>
            </w:r>
          </w:p>
        </w:tc>
      </w:tr>
      <w:tr w:rsidR="00E17D07" w:rsidRPr="00ED3114">
        <w:trPr>
          <w:trHeight w:val="25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0A7738">
            <w:pPr>
              <w:jc w:val="both"/>
              <w:rPr>
                <w:sz w:val="26"/>
                <w:szCs w:val="26"/>
              </w:rPr>
            </w:pPr>
            <w:r w:rsidRPr="0022533A">
              <w:rPr>
                <w:sz w:val="26"/>
                <w:szCs w:val="26"/>
              </w:rPr>
              <w:t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полиции. (Устарело 21.12.2012г согласно ФЗ-283)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D26880">
            <w:pPr>
              <w:rPr>
                <w:sz w:val="28"/>
                <w:szCs w:val="28"/>
              </w:rPr>
            </w:pPr>
            <w:r w:rsidRPr="0022533A">
              <w:rPr>
                <w:sz w:val="28"/>
                <w:szCs w:val="28"/>
              </w:rPr>
              <w:t>Первоочередное</w:t>
            </w:r>
          </w:p>
        </w:tc>
      </w:tr>
      <w:tr w:rsidR="00E17D07" w:rsidRPr="00ED3114">
        <w:trPr>
          <w:trHeight w:val="25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0A7738">
            <w:pPr>
              <w:jc w:val="both"/>
              <w:rPr>
                <w:sz w:val="26"/>
                <w:szCs w:val="26"/>
              </w:rPr>
            </w:pPr>
            <w:r w:rsidRPr="0022533A">
              <w:rPr>
                <w:sz w:val="26"/>
                <w:szCs w:val="26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D26880">
            <w:pPr>
              <w:rPr>
                <w:sz w:val="28"/>
                <w:szCs w:val="28"/>
              </w:rPr>
            </w:pPr>
            <w:r w:rsidRPr="0022533A">
              <w:rPr>
                <w:sz w:val="28"/>
                <w:szCs w:val="28"/>
              </w:rPr>
              <w:t>Первоочередное</w:t>
            </w:r>
          </w:p>
        </w:tc>
      </w:tr>
      <w:tr w:rsidR="00E17D07" w:rsidRPr="00ED3114">
        <w:trPr>
          <w:trHeight w:val="25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0A7738">
            <w:pPr>
              <w:jc w:val="both"/>
              <w:rPr>
                <w:sz w:val="26"/>
                <w:szCs w:val="26"/>
              </w:rPr>
            </w:pPr>
            <w:r w:rsidRPr="0022533A">
              <w:rPr>
                <w:sz w:val="26"/>
                <w:szCs w:val="26"/>
              </w:rPr>
              <w:t>Дети сотрудников органов по контролю за оборотом наркотических средств и психотропных веществ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органах по контролю за оборотом наркотических средств и психотропных веществ, детям сотрудника, умершего вследствие заболевания, полученного в период прохождения службы в органах по контролю за оборотом наркотических средств и психотропных веществ, детям, находящимся (находившимся) на иждивении сотрудников, (граждан) Российской Федерации, указанных выше. (Новая льгота)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D26880">
            <w:pPr>
              <w:rPr>
                <w:sz w:val="28"/>
                <w:szCs w:val="28"/>
              </w:rPr>
            </w:pPr>
            <w:r w:rsidRPr="0022533A">
              <w:rPr>
                <w:sz w:val="28"/>
                <w:szCs w:val="28"/>
              </w:rPr>
              <w:t>Первоочередное</w:t>
            </w:r>
          </w:p>
        </w:tc>
      </w:tr>
      <w:tr w:rsidR="00E17D07" w:rsidRPr="00ED3114">
        <w:trPr>
          <w:trHeight w:val="25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0A7738">
            <w:pPr>
              <w:jc w:val="both"/>
              <w:rPr>
                <w:sz w:val="26"/>
                <w:szCs w:val="26"/>
              </w:rPr>
            </w:pPr>
            <w:r w:rsidRPr="0022533A">
              <w:rPr>
                <w:sz w:val="26"/>
                <w:szCs w:val="26"/>
              </w:rPr>
              <w:t>Дети сотрудников органов по контролю за оборотом наркотических средств и психотропных веществ, детям, находящимся (находившимся) на иждивении сотрудников, (граждан) Российской Федерации, указанных выше.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D26880">
            <w:pPr>
              <w:rPr>
                <w:sz w:val="28"/>
                <w:szCs w:val="28"/>
              </w:rPr>
            </w:pPr>
            <w:r w:rsidRPr="0022533A">
              <w:rPr>
                <w:sz w:val="28"/>
                <w:szCs w:val="28"/>
              </w:rPr>
              <w:t>Первоочередное</w:t>
            </w:r>
          </w:p>
        </w:tc>
      </w:tr>
      <w:tr w:rsidR="00E17D07" w:rsidRPr="00ED3114">
        <w:trPr>
          <w:trHeight w:val="25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D26880">
            <w:pPr>
              <w:rPr>
                <w:sz w:val="26"/>
                <w:szCs w:val="26"/>
              </w:rPr>
            </w:pPr>
            <w:r w:rsidRPr="0022533A">
              <w:rPr>
                <w:sz w:val="26"/>
                <w:szCs w:val="26"/>
              </w:rPr>
              <w:t>Дети сотрудников Следственного комитета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D26880">
            <w:pPr>
              <w:rPr>
                <w:sz w:val="28"/>
                <w:szCs w:val="28"/>
              </w:rPr>
            </w:pPr>
            <w:r w:rsidRPr="0022533A">
              <w:rPr>
                <w:sz w:val="28"/>
                <w:szCs w:val="28"/>
              </w:rPr>
              <w:t>Внеочередное</w:t>
            </w:r>
          </w:p>
        </w:tc>
      </w:tr>
      <w:tr w:rsidR="00E17D07" w:rsidRPr="00ED3114">
        <w:trPr>
          <w:trHeight w:val="25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0A7738">
            <w:pPr>
              <w:jc w:val="both"/>
              <w:rPr>
                <w:sz w:val="26"/>
                <w:szCs w:val="26"/>
              </w:rPr>
            </w:pPr>
            <w:r w:rsidRPr="0022533A">
              <w:rPr>
                <w:sz w:val="26"/>
                <w:szCs w:val="26"/>
              </w:rPr>
              <w:t>Дети сотрудников таможенных органов Российской Федерации, дети сотрудников таможенных органов Российской Федерации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таможенных органах Российской Федерации, детям сотрудника, умершего вследствие заболевания, полученного в период прохождения службы в таможенных органах Российской Федерации, детям, находящимся (находившимся) на иждивении сотрудников, (граждан) Российской Федерации, указанных выше. (Новая льгота)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D07" w:rsidRPr="0022533A" w:rsidRDefault="00E17D07" w:rsidP="00D26880">
            <w:pPr>
              <w:rPr>
                <w:sz w:val="28"/>
                <w:szCs w:val="28"/>
              </w:rPr>
            </w:pPr>
            <w:r w:rsidRPr="0022533A">
              <w:rPr>
                <w:sz w:val="28"/>
                <w:szCs w:val="28"/>
              </w:rPr>
              <w:t>Первоочередное</w:t>
            </w:r>
          </w:p>
        </w:tc>
      </w:tr>
    </w:tbl>
    <w:p w:rsidR="00E17D07" w:rsidRDefault="00E17D07"/>
    <w:sectPr w:rsidR="00E17D07" w:rsidSect="0026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A6C"/>
    <w:multiLevelType w:val="multilevel"/>
    <w:tmpl w:val="F8E892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5563C62"/>
    <w:multiLevelType w:val="hybridMultilevel"/>
    <w:tmpl w:val="52DE770C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B16382"/>
    <w:multiLevelType w:val="multilevel"/>
    <w:tmpl w:val="9F32B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8657336"/>
    <w:multiLevelType w:val="multilevel"/>
    <w:tmpl w:val="53FA0B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C644A7"/>
    <w:multiLevelType w:val="hybridMultilevel"/>
    <w:tmpl w:val="19146618"/>
    <w:lvl w:ilvl="0" w:tplc="48CE844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F23905"/>
    <w:multiLevelType w:val="hybridMultilevel"/>
    <w:tmpl w:val="98EC3A0A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E4E013B6">
      <w:start w:val="2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94F6654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cs="Symbo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68DE6ACC"/>
    <w:multiLevelType w:val="multilevel"/>
    <w:tmpl w:val="CC8A7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727A7DF9"/>
    <w:multiLevelType w:val="hybridMultilevel"/>
    <w:tmpl w:val="053E63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FA6A15"/>
    <w:multiLevelType w:val="multilevel"/>
    <w:tmpl w:val="CC8A7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1D8"/>
    <w:rsid w:val="000004EA"/>
    <w:rsid w:val="00002A91"/>
    <w:rsid w:val="00003D1F"/>
    <w:rsid w:val="000050B0"/>
    <w:rsid w:val="000068E7"/>
    <w:rsid w:val="00006D57"/>
    <w:rsid w:val="0001026A"/>
    <w:rsid w:val="00010CC0"/>
    <w:rsid w:val="00010DED"/>
    <w:rsid w:val="00011757"/>
    <w:rsid w:val="00013025"/>
    <w:rsid w:val="000146D1"/>
    <w:rsid w:val="0001502E"/>
    <w:rsid w:val="0001685C"/>
    <w:rsid w:val="00016C47"/>
    <w:rsid w:val="00016EC0"/>
    <w:rsid w:val="00016F6A"/>
    <w:rsid w:val="00020BD2"/>
    <w:rsid w:val="00020E13"/>
    <w:rsid w:val="00021653"/>
    <w:rsid w:val="0002210B"/>
    <w:rsid w:val="00022371"/>
    <w:rsid w:val="00022599"/>
    <w:rsid w:val="0002364D"/>
    <w:rsid w:val="00023A10"/>
    <w:rsid w:val="00023F12"/>
    <w:rsid w:val="00024ACE"/>
    <w:rsid w:val="00024B04"/>
    <w:rsid w:val="00025A5A"/>
    <w:rsid w:val="000262CA"/>
    <w:rsid w:val="000316CF"/>
    <w:rsid w:val="0003180D"/>
    <w:rsid w:val="0003250B"/>
    <w:rsid w:val="00032EEB"/>
    <w:rsid w:val="00034211"/>
    <w:rsid w:val="00035550"/>
    <w:rsid w:val="0003763C"/>
    <w:rsid w:val="00040534"/>
    <w:rsid w:val="00040FCC"/>
    <w:rsid w:val="00042E38"/>
    <w:rsid w:val="00043057"/>
    <w:rsid w:val="00044BD5"/>
    <w:rsid w:val="00045360"/>
    <w:rsid w:val="00045A60"/>
    <w:rsid w:val="0004616C"/>
    <w:rsid w:val="00046262"/>
    <w:rsid w:val="0004653C"/>
    <w:rsid w:val="0004678D"/>
    <w:rsid w:val="00047296"/>
    <w:rsid w:val="00050DE9"/>
    <w:rsid w:val="00051650"/>
    <w:rsid w:val="000520A4"/>
    <w:rsid w:val="00052369"/>
    <w:rsid w:val="000526A7"/>
    <w:rsid w:val="000526F6"/>
    <w:rsid w:val="00052B9D"/>
    <w:rsid w:val="0005490A"/>
    <w:rsid w:val="00055FB8"/>
    <w:rsid w:val="000578A1"/>
    <w:rsid w:val="00057E51"/>
    <w:rsid w:val="00060604"/>
    <w:rsid w:val="00061F86"/>
    <w:rsid w:val="0006350B"/>
    <w:rsid w:val="00064AD5"/>
    <w:rsid w:val="00066C1D"/>
    <w:rsid w:val="0006704B"/>
    <w:rsid w:val="00067B9F"/>
    <w:rsid w:val="00071DC1"/>
    <w:rsid w:val="00071F68"/>
    <w:rsid w:val="00072F95"/>
    <w:rsid w:val="00072FE1"/>
    <w:rsid w:val="0007309F"/>
    <w:rsid w:val="00074CA0"/>
    <w:rsid w:val="00074E89"/>
    <w:rsid w:val="000756FA"/>
    <w:rsid w:val="0007736C"/>
    <w:rsid w:val="00077D84"/>
    <w:rsid w:val="00081DBA"/>
    <w:rsid w:val="00082C44"/>
    <w:rsid w:val="00083A1D"/>
    <w:rsid w:val="00083BB7"/>
    <w:rsid w:val="000841B8"/>
    <w:rsid w:val="000859F9"/>
    <w:rsid w:val="0008664A"/>
    <w:rsid w:val="00086DA0"/>
    <w:rsid w:val="00087938"/>
    <w:rsid w:val="00091B44"/>
    <w:rsid w:val="00092C29"/>
    <w:rsid w:val="00096098"/>
    <w:rsid w:val="000962E3"/>
    <w:rsid w:val="00096935"/>
    <w:rsid w:val="00096D9E"/>
    <w:rsid w:val="000A0D8F"/>
    <w:rsid w:val="000A1F06"/>
    <w:rsid w:val="000A2F78"/>
    <w:rsid w:val="000A582F"/>
    <w:rsid w:val="000A592B"/>
    <w:rsid w:val="000A5974"/>
    <w:rsid w:val="000A6C0A"/>
    <w:rsid w:val="000A6CD8"/>
    <w:rsid w:val="000A6D50"/>
    <w:rsid w:val="000A7738"/>
    <w:rsid w:val="000B031E"/>
    <w:rsid w:val="000B16D6"/>
    <w:rsid w:val="000B2BE2"/>
    <w:rsid w:val="000B2CAF"/>
    <w:rsid w:val="000B3D35"/>
    <w:rsid w:val="000B5292"/>
    <w:rsid w:val="000B5394"/>
    <w:rsid w:val="000B5781"/>
    <w:rsid w:val="000B6BE2"/>
    <w:rsid w:val="000B6C72"/>
    <w:rsid w:val="000B75F4"/>
    <w:rsid w:val="000B7DEB"/>
    <w:rsid w:val="000C01A5"/>
    <w:rsid w:val="000C10EC"/>
    <w:rsid w:val="000C1B42"/>
    <w:rsid w:val="000C2E24"/>
    <w:rsid w:val="000C39D9"/>
    <w:rsid w:val="000C4775"/>
    <w:rsid w:val="000C67CF"/>
    <w:rsid w:val="000C7F31"/>
    <w:rsid w:val="000D4C7F"/>
    <w:rsid w:val="000D5503"/>
    <w:rsid w:val="000D566B"/>
    <w:rsid w:val="000D6144"/>
    <w:rsid w:val="000D63A6"/>
    <w:rsid w:val="000E06C8"/>
    <w:rsid w:val="000E08CA"/>
    <w:rsid w:val="000E3673"/>
    <w:rsid w:val="000E368B"/>
    <w:rsid w:val="000E4C9D"/>
    <w:rsid w:val="000E4F8A"/>
    <w:rsid w:val="000E758C"/>
    <w:rsid w:val="000F001E"/>
    <w:rsid w:val="000F0689"/>
    <w:rsid w:val="000F0AAB"/>
    <w:rsid w:val="000F225F"/>
    <w:rsid w:val="000F3386"/>
    <w:rsid w:val="000F6D29"/>
    <w:rsid w:val="00100B28"/>
    <w:rsid w:val="00100EAB"/>
    <w:rsid w:val="00101A9D"/>
    <w:rsid w:val="001024FB"/>
    <w:rsid w:val="00102F16"/>
    <w:rsid w:val="00103DF6"/>
    <w:rsid w:val="0010413B"/>
    <w:rsid w:val="00104159"/>
    <w:rsid w:val="00104C0B"/>
    <w:rsid w:val="00104DDE"/>
    <w:rsid w:val="00105204"/>
    <w:rsid w:val="001054D2"/>
    <w:rsid w:val="001069B6"/>
    <w:rsid w:val="00107C8E"/>
    <w:rsid w:val="00110F29"/>
    <w:rsid w:val="0011162C"/>
    <w:rsid w:val="001141C7"/>
    <w:rsid w:val="00116340"/>
    <w:rsid w:val="00116D00"/>
    <w:rsid w:val="00120DD4"/>
    <w:rsid w:val="001221F2"/>
    <w:rsid w:val="00122FEE"/>
    <w:rsid w:val="00123272"/>
    <w:rsid w:val="001248CC"/>
    <w:rsid w:val="001250E4"/>
    <w:rsid w:val="0012556D"/>
    <w:rsid w:val="0012605A"/>
    <w:rsid w:val="00126510"/>
    <w:rsid w:val="00127121"/>
    <w:rsid w:val="00131C00"/>
    <w:rsid w:val="00131CAB"/>
    <w:rsid w:val="001327FB"/>
    <w:rsid w:val="001338E5"/>
    <w:rsid w:val="00134170"/>
    <w:rsid w:val="00134EB7"/>
    <w:rsid w:val="00136C5F"/>
    <w:rsid w:val="001375F4"/>
    <w:rsid w:val="00137659"/>
    <w:rsid w:val="00137A8D"/>
    <w:rsid w:val="00137BEE"/>
    <w:rsid w:val="0014052C"/>
    <w:rsid w:val="00140B49"/>
    <w:rsid w:val="00142610"/>
    <w:rsid w:val="00142AAA"/>
    <w:rsid w:val="001445AD"/>
    <w:rsid w:val="0014464B"/>
    <w:rsid w:val="00144687"/>
    <w:rsid w:val="00144698"/>
    <w:rsid w:val="001466C7"/>
    <w:rsid w:val="001510C1"/>
    <w:rsid w:val="001511F0"/>
    <w:rsid w:val="001526A7"/>
    <w:rsid w:val="00152B31"/>
    <w:rsid w:val="0015337E"/>
    <w:rsid w:val="00153ABA"/>
    <w:rsid w:val="001544CD"/>
    <w:rsid w:val="0015497E"/>
    <w:rsid w:val="0015546F"/>
    <w:rsid w:val="00155812"/>
    <w:rsid w:val="00156084"/>
    <w:rsid w:val="00156845"/>
    <w:rsid w:val="001568F0"/>
    <w:rsid w:val="001570E4"/>
    <w:rsid w:val="00162821"/>
    <w:rsid w:val="00164C86"/>
    <w:rsid w:val="00165222"/>
    <w:rsid w:val="00165B38"/>
    <w:rsid w:val="00167C9C"/>
    <w:rsid w:val="001721DC"/>
    <w:rsid w:val="00173521"/>
    <w:rsid w:val="001736C5"/>
    <w:rsid w:val="00175113"/>
    <w:rsid w:val="00176895"/>
    <w:rsid w:val="00176FDD"/>
    <w:rsid w:val="00177633"/>
    <w:rsid w:val="001779A2"/>
    <w:rsid w:val="0018163F"/>
    <w:rsid w:val="00183A05"/>
    <w:rsid w:val="00183AF3"/>
    <w:rsid w:val="00186584"/>
    <w:rsid w:val="001867DE"/>
    <w:rsid w:val="001870BC"/>
    <w:rsid w:val="00190975"/>
    <w:rsid w:val="00191329"/>
    <w:rsid w:val="00191C9D"/>
    <w:rsid w:val="001922AE"/>
    <w:rsid w:val="00192CBD"/>
    <w:rsid w:val="00192EF5"/>
    <w:rsid w:val="00193238"/>
    <w:rsid w:val="0019382D"/>
    <w:rsid w:val="00193AE3"/>
    <w:rsid w:val="00194E21"/>
    <w:rsid w:val="00196B16"/>
    <w:rsid w:val="00196F03"/>
    <w:rsid w:val="00197788"/>
    <w:rsid w:val="001A1719"/>
    <w:rsid w:val="001A1C7E"/>
    <w:rsid w:val="001A24F9"/>
    <w:rsid w:val="001A513B"/>
    <w:rsid w:val="001A516E"/>
    <w:rsid w:val="001A51EF"/>
    <w:rsid w:val="001A59E5"/>
    <w:rsid w:val="001A5ADC"/>
    <w:rsid w:val="001A6000"/>
    <w:rsid w:val="001A7301"/>
    <w:rsid w:val="001A761E"/>
    <w:rsid w:val="001A7DFE"/>
    <w:rsid w:val="001B0EAB"/>
    <w:rsid w:val="001B24C2"/>
    <w:rsid w:val="001B3748"/>
    <w:rsid w:val="001B4220"/>
    <w:rsid w:val="001B496B"/>
    <w:rsid w:val="001B4A40"/>
    <w:rsid w:val="001B6D38"/>
    <w:rsid w:val="001B6E8B"/>
    <w:rsid w:val="001C1ECC"/>
    <w:rsid w:val="001C1F4A"/>
    <w:rsid w:val="001C2105"/>
    <w:rsid w:val="001C31C7"/>
    <w:rsid w:val="001C3F6A"/>
    <w:rsid w:val="001C4B60"/>
    <w:rsid w:val="001C5AEA"/>
    <w:rsid w:val="001C5CBB"/>
    <w:rsid w:val="001C5D63"/>
    <w:rsid w:val="001C63BB"/>
    <w:rsid w:val="001D06EA"/>
    <w:rsid w:val="001D12F5"/>
    <w:rsid w:val="001D29B0"/>
    <w:rsid w:val="001D34F7"/>
    <w:rsid w:val="001D42AC"/>
    <w:rsid w:val="001D5E51"/>
    <w:rsid w:val="001D6121"/>
    <w:rsid w:val="001D6711"/>
    <w:rsid w:val="001D6A83"/>
    <w:rsid w:val="001D71C4"/>
    <w:rsid w:val="001E09A7"/>
    <w:rsid w:val="001E0A90"/>
    <w:rsid w:val="001E1471"/>
    <w:rsid w:val="001E1472"/>
    <w:rsid w:val="001E216C"/>
    <w:rsid w:val="001E284D"/>
    <w:rsid w:val="001E3588"/>
    <w:rsid w:val="001E40AB"/>
    <w:rsid w:val="001E4817"/>
    <w:rsid w:val="001E64CF"/>
    <w:rsid w:val="001E6C31"/>
    <w:rsid w:val="001E742E"/>
    <w:rsid w:val="001E76AE"/>
    <w:rsid w:val="001F041D"/>
    <w:rsid w:val="001F150C"/>
    <w:rsid w:val="001F1A03"/>
    <w:rsid w:val="001F1B04"/>
    <w:rsid w:val="001F1D1F"/>
    <w:rsid w:val="001F1E13"/>
    <w:rsid w:val="001F212C"/>
    <w:rsid w:val="001F333B"/>
    <w:rsid w:val="001F6262"/>
    <w:rsid w:val="001F62B3"/>
    <w:rsid w:val="001F7503"/>
    <w:rsid w:val="001F75EB"/>
    <w:rsid w:val="001F7DF1"/>
    <w:rsid w:val="0020042E"/>
    <w:rsid w:val="00200B9F"/>
    <w:rsid w:val="002020C8"/>
    <w:rsid w:val="00202740"/>
    <w:rsid w:val="00203405"/>
    <w:rsid w:val="00203455"/>
    <w:rsid w:val="0020403A"/>
    <w:rsid w:val="002042CC"/>
    <w:rsid w:val="00205A8F"/>
    <w:rsid w:val="00206258"/>
    <w:rsid w:val="002067CB"/>
    <w:rsid w:val="002069DE"/>
    <w:rsid w:val="00206ABE"/>
    <w:rsid w:val="00206F73"/>
    <w:rsid w:val="00207F8B"/>
    <w:rsid w:val="00210FCB"/>
    <w:rsid w:val="00213983"/>
    <w:rsid w:val="002140DC"/>
    <w:rsid w:val="00215AB8"/>
    <w:rsid w:val="00217007"/>
    <w:rsid w:val="002172FC"/>
    <w:rsid w:val="002174A8"/>
    <w:rsid w:val="00221FEE"/>
    <w:rsid w:val="0022212B"/>
    <w:rsid w:val="00222230"/>
    <w:rsid w:val="002225EF"/>
    <w:rsid w:val="002227F0"/>
    <w:rsid w:val="00223A39"/>
    <w:rsid w:val="0022533A"/>
    <w:rsid w:val="00226E93"/>
    <w:rsid w:val="00226EB8"/>
    <w:rsid w:val="002272A0"/>
    <w:rsid w:val="00227F3D"/>
    <w:rsid w:val="0023020F"/>
    <w:rsid w:val="00230DA0"/>
    <w:rsid w:val="002313FC"/>
    <w:rsid w:val="00231853"/>
    <w:rsid w:val="002318F2"/>
    <w:rsid w:val="00231EE9"/>
    <w:rsid w:val="00232C2A"/>
    <w:rsid w:val="0023361D"/>
    <w:rsid w:val="0023380A"/>
    <w:rsid w:val="00234D60"/>
    <w:rsid w:val="00240806"/>
    <w:rsid w:val="002409B6"/>
    <w:rsid w:val="00241647"/>
    <w:rsid w:val="00241EB3"/>
    <w:rsid w:val="00242D44"/>
    <w:rsid w:val="0024314E"/>
    <w:rsid w:val="002454B6"/>
    <w:rsid w:val="00246853"/>
    <w:rsid w:val="002469F2"/>
    <w:rsid w:val="00246B1E"/>
    <w:rsid w:val="0025049E"/>
    <w:rsid w:val="00253085"/>
    <w:rsid w:val="00253890"/>
    <w:rsid w:val="00253AF6"/>
    <w:rsid w:val="0025440D"/>
    <w:rsid w:val="002548D7"/>
    <w:rsid w:val="0025635F"/>
    <w:rsid w:val="00260168"/>
    <w:rsid w:val="00262512"/>
    <w:rsid w:val="00263A4C"/>
    <w:rsid w:val="0026406E"/>
    <w:rsid w:val="00264418"/>
    <w:rsid w:val="00266DC6"/>
    <w:rsid w:val="002719C8"/>
    <w:rsid w:val="00271E24"/>
    <w:rsid w:val="002725C8"/>
    <w:rsid w:val="00272E82"/>
    <w:rsid w:val="00273294"/>
    <w:rsid w:val="00273990"/>
    <w:rsid w:val="00274AA2"/>
    <w:rsid w:val="00277467"/>
    <w:rsid w:val="00277BCC"/>
    <w:rsid w:val="002807CC"/>
    <w:rsid w:val="00281155"/>
    <w:rsid w:val="00281F6B"/>
    <w:rsid w:val="00282328"/>
    <w:rsid w:val="002826DB"/>
    <w:rsid w:val="00282733"/>
    <w:rsid w:val="002832B2"/>
    <w:rsid w:val="00283448"/>
    <w:rsid w:val="00283726"/>
    <w:rsid w:val="00284664"/>
    <w:rsid w:val="002857F0"/>
    <w:rsid w:val="002901EC"/>
    <w:rsid w:val="00292914"/>
    <w:rsid w:val="0029419A"/>
    <w:rsid w:val="002945E9"/>
    <w:rsid w:val="002957C4"/>
    <w:rsid w:val="00295BEA"/>
    <w:rsid w:val="00296A0F"/>
    <w:rsid w:val="00297D5E"/>
    <w:rsid w:val="00297ED6"/>
    <w:rsid w:val="002A0450"/>
    <w:rsid w:val="002A11E5"/>
    <w:rsid w:val="002A25F3"/>
    <w:rsid w:val="002A2C55"/>
    <w:rsid w:val="002A40D0"/>
    <w:rsid w:val="002A4124"/>
    <w:rsid w:val="002A49AC"/>
    <w:rsid w:val="002A5BFC"/>
    <w:rsid w:val="002A7990"/>
    <w:rsid w:val="002A7D9D"/>
    <w:rsid w:val="002B0041"/>
    <w:rsid w:val="002B1AEA"/>
    <w:rsid w:val="002B2AFF"/>
    <w:rsid w:val="002B463F"/>
    <w:rsid w:val="002B47E5"/>
    <w:rsid w:val="002B5119"/>
    <w:rsid w:val="002B5D42"/>
    <w:rsid w:val="002B5DDB"/>
    <w:rsid w:val="002B5E9B"/>
    <w:rsid w:val="002B6484"/>
    <w:rsid w:val="002B6D83"/>
    <w:rsid w:val="002B712C"/>
    <w:rsid w:val="002B772C"/>
    <w:rsid w:val="002B7BA1"/>
    <w:rsid w:val="002B7BD4"/>
    <w:rsid w:val="002C07AF"/>
    <w:rsid w:val="002C0F7E"/>
    <w:rsid w:val="002C1F89"/>
    <w:rsid w:val="002C209F"/>
    <w:rsid w:val="002C2F35"/>
    <w:rsid w:val="002C4962"/>
    <w:rsid w:val="002C52D5"/>
    <w:rsid w:val="002C6AD7"/>
    <w:rsid w:val="002D100D"/>
    <w:rsid w:val="002D14A2"/>
    <w:rsid w:val="002D16B9"/>
    <w:rsid w:val="002D2FA8"/>
    <w:rsid w:val="002D36EE"/>
    <w:rsid w:val="002D4FDE"/>
    <w:rsid w:val="002D55C4"/>
    <w:rsid w:val="002D7318"/>
    <w:rsid w:val="002D7375"/>
    <w:rsid w:val="002D778C"/>
    <w:rsid w:val="002D7B8B"/>
    <w:rsid w:val="002E164E"/>
    <w:rsid w:val="002E223E"/>
    <w:rsid w:val="002E299F"/>
    <w:rsid w:val="002E437A"/>
    <w:rsid w:val="002E4A80"/>
    <w:rsid w:val="002E4ECC"/>
    <w:rsid w:val="002E62D0"/>
    <w:rsid w:val="002E680C"/>
    <w:rsid w:val="002E6FBB"/>
    <w:rsid w:val="002E7307"/>
    <w:rsid w:val="002E7E56"/>
    <w:rsid w:val="002E7EB3"/>
    <w:rsid w:val="002F0CE8"/>
    <w:rsid w:val="002F23FB"/>
    <w:rsid w:val="002F33ED"/>
    <w:rsid w:val="002F365A"/>
    <w:rsid w:val="002F36F4"/>
    <w:rsid w:val="002F373D"/>
    <w:rsid w:val="002F3A44"/>
    <w:rsid w:val="002F411D"/>
    <w:rsid w:val="002F5B19"/>
    <w:rsid w:val="002F6EA7"/>
    <w:rsid w:val="002F71B6"/>
    <w:rsid w:val="00300BAF"/>
    <w:rsid w:val="00300CEC"/>
    <w:rsid w:val="00300F83"/>
    <w:rsid w:val="00301434"/>
    <w:rsid w:val="00302F3B"/>
    <w:rsid w:val="00303192"/>
    <w:rsid w:val="00303B2C"/>
    <w:rsid w:val="00303FC1"/>
    <w:rsid w:val="0030410F"/>
    <w:rsid w:val="00306463"/>
    <w:rsid w:val="003066EB"/>
    <w:rsid w:val="00307751"/>
    <w:rsid w:val="00307F1D"/>
    <w:rsid w:val="003102BC"/>
    <w:rsid w:val="0031070E"/>
    <w:rsid w:val="00310D20"/>
    <w:rsid w:val="003121D2"/>
    <w:rsid w:val="00312DE2"/>
    <w:rsid w:val="003146CB"/>
    <w:rsid w:val="00314C9B"/>
    <w:rsid w:val="00315B2B"/>
    <w:rsid w:val="00316D31"/>
    <w:rsid w:val="0031786C"/>
    <w:rsid w:val="003220DC"/>
    <w:rsid w:val="00322CA2"/>
    <w:rsid w:val="00322ED4"/>
    <w:rsid w:val="00323507"/>
    <w:rsid w:val="00324380"/>
    <w:rsid w:val="0032468F"/>
    <w:rsid w:val="00324B55"/>
    <w:rsid w:val="0032510E"/>
    <w:rsid w:val="00325270"/>
    <w:rsid w:val="00325436"/>
    <w:rsid w:val="00325F5B"/>
    <w:rsid w:val="003260AE"/>
    <w:rsid w:val="003262AC"/>
    <w:rsid w:val="0032675D"/>
    <w:rsid w:val="00327230"/>
    <w:rsid w:val="00332123"/>
    <w:rsid w:val="00332F38"/>
    <w:rsid w:val="00333A3B"/>
    <w:rsid w:val="00334504"/>
    <w:rsid w:val="00335101"/>
    <w:rsid w:val="003357EA"/>
    <w:rsid w:val="00335AF5"/>
    <w:rsid w:val="00335D8C"/>
    <w:rsid w:val="003362EC"/>
    <w:rsid w:val="00336A59"/>
    <w:rsid w:val="003378DE"/>
    <w:rsid w:val="00337BF1"/>
    <w:rsid w:val="00341421"/>
    <w:rsid w:val="0034225C"/>
    <w:rsid w:val="00342F5E"/>
    <w:rsid w:val="00343287"/>
    <w:rsid w:val="00344DB4"/>
    <w:rsid w:val="003453F1"/>
    <w:rsid w:val="003464E7"/>
    <w:rsid w:val="00347AF4"/>
    <w:rsid w:val="00347DF4"/>
    <w:rsid w:val="00350037"/>
    <w:rsid w:val="00350206"/>
    <w:rsid w:val="00353ADB"/>
    <w:rsid w:val="003556D5"/>
    <w:rsid w:val="00356E08"/>
    <w:rsid w:val="00357192"/>
    <w:rsid w:val="0035765B"/>
    <w:rsid w:val="003613F7"/>
    <w:rsid w:val="00361A00"/>
    <w:rsid w:val="00362275"/>
    <w:rsid w:val="0036281C"/>
    <w:rsid w:val="003640A9"/>
    <w:rsid w:val="00364293"/>
    <w:rsid w:val="00365FCB"/>
    <w:rsid w:val="0036609D"/>
    <w:rsid w:val="00366346"/>
    <w:rsid w:val="003666F0"/>
    <w:rsid w:val="003672B6"/>
    <w:rsid w:val="003672C6"/>
    <w:rsid w:val="00367C05"/>
    <w:rsid w:val="00370145"/>
    <w:rsid w:val="003705C7"/>
    <w:rsid w:val="003717A6"/>
    <w:rsid w:val="00373B55"/>
    <w:rsid w:val="00375D72"/>
    <w:rsid w:val="003764C1"/>
    <w:rsid w:val="00376D4C"/>
    <w:rsid w:val="00377AA9"/>
    <w:rsid w:val="0038186B"/>
    <w:rsid w:val="00382A5E"/>
    <w:rsid w:val="0038414E"/>
    <w:rsid w:val="00384F81"/>
    <w:rsid w:val="00385B97"/>
    <w:rsid w:val="003863D4"/>
    <w:rsid w:val="00391952"/>
    <w:rsid w:val="00391DBB"/>
    <w:rsid w:val="00393053"/>
    <w:rsid w:val="003939DE"/>
    <w:rsid w:val="003A0243"/>
    <w:rsid w:val="003A0EF5"/>
    <w:rsid w:val="003A1799"/>
    <w:rsid w:val="003A1B0E"/>
    <w:rsid w:val="003A422A"/>
    <w:rsid w:val="003A553D"/>
    <w:rsid w:val="003A6ACB"/>
    <w:rsid w:val="003A7E9E"/>
    <w:rsid w:val="003B0EA1"/>
    <w:rsid w:val="003B1BB7"/>
    <w:rsid w:val="003B225A"/>
    <w:rsid w:val="003B3309"/>
    <w:rsid w:val="003B42E7"/>
    <w:rsid w:val="003B47B9"/>
    <w:rsid w:val="003B6B0B"/>
    <w:rsid w:val="003B6B5B"/>
    <w:rsid w:val="003B6B78"/>
    <w:rsid w:val="003C01C5"/>
    <w:rsid w:val="003C01D2"/>
    <w:rsid w:val="003C02DF"/>
    <w:rsid w:val="003C06AB"/>
    <w:rsid w:val="003C143C"/>
    <w:rsid w:val="003C17DA"/>
    <w:rsid w:val="003C206D"/>
    <w:rsid w:val="003C20C6"/>
    <w:rsid w:val="003C3BFC"/>
    <w:rsid w:val="003C4A46"/>
    <w:rsid w:val="003C4C0F"/>
    <w:rsid w:val="003C4CB3"/>
    <w:rsid w:val="003C4F18"/>
    <w:rsid w:val="003C55FB"/>
    <w:rsid w:val="003C5CB7"/>
    <w:rsid w:val="003C610E"/>
    <w:rsid w:val="003D0617"/>
    <w:rsid w:val="003D215B"/>
    <w:rsid w:val="003D21B9"/>
    <w:rsid w:val="003D2A8C"/>
    <w:rsid w:val="003D370C"/>
    <w:rsid w:val="003D667C"/>
    <w:rsid w:val="003D6ACF"/>
    <w:rsid w:val="003D74D6"/>
    <w:rsid w:val="003E06C4"/>
    <w:rsid w:val="003E199C"/>
    <w:rsid w:val="003E21E8"/>
    <w:rsid w:val="003E35B8"/>
    <w:rsid w:val="003E3F83"/>
    <w:rsid w:val="003E443F"/>
    <w:rsid w:val="003E4CDD"/>
    <w:rsid w:val="003E4E70"/>
    <w:rsid w:val="003E5217"/>
    <w:rsid w:val="003E6E4F"/>
    <w:rsid w:val="003F35A0"/>
    <w:rsid w:val="003F4B33"/>
    <w:rsid w:val="003F4D9D"/>
    <w:rsid w:val="003F69B7"/>
    <w:rsid w:val="003F6C58"/>
    <w:rsid w:val="00400AF6"/>
    <w:rsid w:val="004021CD"/>
    <w:rsid w:val="0040230B"/>
    <w:rsid w:val="00403A4E"/>
    <w:rsid w:val="0040573D"/>
    <w:rsid w:val="0040590D"/>
    <w:rsid w:val="00411C09"/>
    <w:rsid w:val="004121F8"/>
    <w:rsid w:val="00412383"/>
    <w:rsid w:val="00413881"/>
    <w:rsid w:val="00413E78"/>
    <w:rsid w:val="00414B86"/>
    <w:rsid w:val="00417769"/>
    <w:rsid w:val="00420168"/>
    <w:rsid w:val="0042077E"/>
    <w:rsid w:val="00420F21"/>
    <w:rsid w:val="00421075"/>
    <w:rsid w:val="00423316"/>
    <w:rsid w:val="00423374"/>
    <w:rsid w:val="004234A2"/>
    <w:rsid w:val="004237D3"/>
    <w:rsid w:val="0042485E"/>
    <w:rsid w:val="00424E78"/>
    <w:rsid w:val="00424E8A"/>
    <w:rsid w:val="00425F01"/>
    <w:rsid w:val="00426101"/>
    <w:rsid w:val="00426A06"/>
    <w:rsid w:val="00426FB9"/>
    <w:rsid w:val="0042778F"/>
    <w:rsid w:val="004306C2"/>
    <w:rsid w:val="00432DCC"/>
    <w:rsid w:val="00433CE6"/>
    <w:rsid w:val="004368E5"/>
    <w:rsid w:val="004375A9"/>
    <w:rsid w:val="00440B2F"/>
    <w:rsid w:val="00440E67"/>
    <w:rsid w:val="0044103D"/>
    <w:rsid w:val="0044273C"/>
    <w:rsid w:val="004429D6"/>
    <w:rsid w:val="00443578"/>
    <w:rsid w:val="004441FD"/>
    <w:rsid w:val="00444A46"/>
    <w:rsid w:val="0044659C"/>
    <w:rsid w:val="004472D5"/>
    <w:rsid w:val="00450B87"/>
    <w:rsid w:val="00451924"/>
    <w:rsid w:val="00452256"/>
    <w:rsid w:val="004523F6"/>
    <w:rsid w:val="004537D0"/>
    <w:rsid w:val="004538D7"/>
    <w:rsid w:val="00454F8B"/>
    <w:rsid w:val="0045522C"/>
    <w:rsid w:val="00455D4D"/>
    <w:rsid w:val="0045674C"/>
    <w:rsid w:val="004577A3"/>
    <w:rsid w:val="00457A1D"/>
    <w:rsid w:val="00457DA4"/>
    <w:rsid w:val="004600E0"/>
    <w:rsid w:val="00460FDB"/>
    <w:rsid w:val="0046135E"/>
    <w:rsid w:val="00461C4D"/>
    <w:rsid w:val="004631AC"/>
    <w:rsid w:val="004645EE"/>
    <w:rsid w:val="00464E40"/>
    <w:rsid w:val="004653B5"/>
    <w:rsid w:val="0046548E"/>
    <w:rsid w:val="00465714"/>
    <w:rsid w:val="004657DC"/>
    <w:rsid w:val="0046600B"/>
    <w:rsid w:val="004661C9"/>
    <w:rsid w:val="0046696A"/>
    <w:rsid w:val="004703C2"/>
    <w:rsid w:val="00470935"/>
    <w:rsid w:val="00470CC8"/>
    <w:rsid w:val="004735AE"/>
    <w:rsid w:val="004756AD"/>
    <w:rsid w:val="00480352"/>
    <w:rsid w:val="00480AE0"/>
    <w:rsid w:val="00480B9F"/>
    <w:rsid w:val="004824B0"/>
    <w:rsid w:val="00482793"/>
    <w:rsid w:val="00482BE5"/>
    <w:rsid w:val="004839D5"/>
    <w:rsid w:val="00486553"/>
    <w:rsid w:val="004866FF"/>
    <w:rsid w:val="004875E3"/>
    <w:rsid w:val="00490EEE"/>
    <w:rsid w:val="004912DC"/>
    <w:rsid w:val="004918B0"/>
    <w:rsid w:val="00491F19"/>
    <w:rsid w:val="00492521"/>
    <w:rsid w:val="00492763"/>
    <w:rsid w:val="004928A9"/>
    <w:rsid w:val="00492C8E"/>
    <w:rsid w:val="00492D25"/>
    <w:rsid w:val="00493292"/>
    <w:rsid w:val="004939A6"/>
    <w:rsid w:val="0049466A"/>
    <w:rsid w:val="00495C2B"/>
    <w:rsid w:val="00495CF3"/>
    <w:rsid w:val="00495ED9"/>
    <w:rsid w:val="00496A1E"/>
    <w:rsid w:val="00496F5B"/>
    <w:rsid w:val="00497914"/>
    <w:rsid w:val="004A0095"/>
    <w:rsid w:val="004A02CB"/>
    <w:rsid w:val="004A02E9"/>
    <w:rsid w:val="004A0B01"/>
    <w:rsid w:val="004A16B2"/>
    <w:rsid w:val="004A3299"/>
    <w:rsid w:val="004A57BB"/>
    <w:rsid w:val="004A595E"/>
    <w:rsid w:val="004A611F"/>
    <w:rsid w:val="004A67A0"/>
    <w:rsid w:val="004A79D7"/>
    <w:rsid w:val="004B0011"/>
    <w:rsid w:val="004B010B"/>
    <w:rsid w:val="004B09AE"/>
    <w:rsid w:val="004B1038"/>
    <w:rsid w:val="004B1B75"/>
    <w:rsid w:val="004B258F"/>
    <w:rsid w:val="004B4618"/>
    <w:rsid w:val="004B5102"/>
    <w:rsid w:val="004C18AD"/>
    <w:rsid w:val="004C1AD1"/>
    <w:rsid w:val="004C1ED9"/>
    <w:rsid w:val="004C26EA"/>
    <w:rsid w:val="004C298B"/>
    <w:rsid w:val="004C2DF3"/>
    <w:rsid w:val="004C393E"/>
    <w:rsid w:val="004C3BD4"/>
    <w:rsid w:val="004C4253"/>
    <w:rsid w:val="004C54D4"/>
    <w:rsid w:val="004C6DC1"/>
    <w:rsid w:val="004C7BEF"/>
    <w:rsid w:val="004C7C75"/>
    <w:rsid w:val="004C7D4C"/>
    <w:rsid w:val="004D007C"/>
    <w:rsid w:val="004D0CB1"/>
    <w:rsid w:val="004D147B"/>
    <w:rsid w:val="004D1E42"/>
    <w:rsid w:val="004D309C"/>
    <w:rsid w:val="004D348C"/>
    <w:rsid w:val="004E14E6"/>
    <w:rsid w:val="004E291D"/>
    <w:rsid w:val="004E2AEA"/>
    <w:rsid w:val="004E2D9A"/>
    <w:rsid w:val="004E4397"/>
    <w:rsid w:val="004E4F9C"/>
    <w:rsid w:val="004E64A2"/>
    <w:rsid w:val="004E6BE1"/>
    <w:rsid w:val="004E7010"/>
    <w:rsid w:val="004E71DE"/>
    <w:rsid w:val="004E770E"/>
    <w:rsid w:val="004E7BF2"/>
    <w:rsid w:val="004F0E15"/>
    <w:rsid w:val="004F1269"/>
    <w:rsid w:val="004F1319"/>
    <w:rsid w:val="004F190A"/>
    <w:rsid w:val="004F2468"/>
    <w:rsid w:val="004F3606"/>
    <w:rsid w:val="004F3B51"/>
    <w:rsid w:val="004F4C23"/>
    <w:rsid w:val="004F501E"/>
    <w:rsid w:val="004F5052"/>
    <w:rsid w:val="004F5B56"/>
    <w:rsid w:val="00500BCD"/>
    <w:rsid w:val="005010F4"/>
    <w:rsid w:val="00501FD9"/>
    <w:rsid w:val="00502650"/>
    <w:rsid w:val="00502C7C"/>
    <w:rsid w:val="00503317"/>
    <w:rsid w:val="00503895"/>
    <w:rsid w:val="00503BD2"/>
    <w:rsid w:val="005046BA"/>
    <w:rsid w:val="00504E19"/>
    <w:rsid w:val="005055AA"/>
    <w:rsid w:val="00505CD9"/>
    <w:rsid w:val="005065BE"/>
    <w:rsid w:val="00506765"/>
    <w:rsid w:val="00510E8B"/>
    <w:rsid w:val="00511778"/>
    <w:rsid w:val="00513074"/>
    <w:rsid w:val="00513665"/>
    <w:rsid w:val="00514602"/>
    <w:rsid w:val="00515B2E"/>
    <w:rsid w:val="00515C7C"/>
    <w:rsid w:val="00515D0C"/>
    <w:rsid w:val="00517050"/>
    <w:rsid w:val="00517C6A"/>
    <w:rsid w:val="00520B02"/>
    <w:rsid w:val="00520BD8"/>
    <w:rsid w:val="00520F7C"/>
    <w:rsid w:val="00520FEE"/>
    <w:rsid w:val="005226A9"/>
    <w:rsid w:val="00523D31"/>
    <w:rsid w:val="005240E7"/>
    <w:rsid w:val="00524B78"/>
    <w:rsid w:val="00526926"/>
    <w:rsid w:val="00530049"/>
    <w:rsid w:val="00530224"/>
    <w:rsid w:val="00530CDE"/>
    <w:rsid w:val="00531584"/>
    <w:rsid w:val="00532B90"/>
    <w:rsid w:val="00533D23"/>
    <w:rsid w:val="005353A3"/>
    <w:rsid w:val="00536CDD"/>
    <w:rsid w:val="00537FF2"/>
    <w:rsid w:val="00540FF3"/>
    <w:rsid w:val="0054119C"/>
    <w:rsid w:val="00543A85"/>
    <w:rsid w:val="00543B9E"/>
    <w:rsid w:val="00544907"/>
    <w:rsid w:val="0054629D"/>
    <w:rsid w:val="00546EEB"/>
    <w:rsid w:val="00547309"/>
    <w:rsid w:val="00547A63"/>
    <w:rsid w:val="005513CB"/>
    <w:rsid w:val="005514E8"/>
    <w:rsid w:val="005516AD"/>
    <w:rsid w:val="00551E4F"/>
    <w:rsid w:val="005521EE"/>
    <w:rsid w:val="005527FE"/>
    <w:rsid w:val="00555082"/>
    <w:rsid w:val="0055544B"/>
    <w:rsid w:val="0055570F"/>
    <w:rsid w:val="00556451"/>
    <w:rsid w:val="00556473"/>
    <w:rsid w:val="00560A51"/>
    <w:rsid w:val="00561513"/>
    <w:rsid w:val="00561C62"/>
    <w:rsid w:val="005620E5"/>
    <w:rsid w:val="005624B3"/>
    <w:rsid w:val="0056270B"/>
    <w:rsid w:val="0056288B"/>
    <w:rsid w:val="005631AA"/>
    <w:rsid w:val="00563218"/>
    <w:rsid w:val="005636E8"/>
    <w:rsid w:val="00563EDC"/>
    <w:rsid w:val="00564C0D"/>
    <w:rsid w:val="005653B7"/>
    <w:rsid w:val="00565677"/>
    <w:rsid w:val="0056606F"/>
    <w:rsid w:val="005679A6"/>
    <w:rsid w:val="005679FB"/>
    <w:rsid w:val="0057051A"/>
    <w:rsid w:val="00572601"/>
    <w:rsid w:val="00572DB4"/>
    <w:rsid w:val="00576587"/>
    <w:rsid w:val="005775DD"/>
    <w:rsid w:val="005816A4"/>
    <w:rsid w:val="0058266B"/>
    <w:rsid w:val="00584C88"/>
    <w:rsid w:val="00585F0B"/>
    <w:rsid w:val="00585FEA"/>
    <w:rsid w:val="0058708F"/>
    <w:rsid w:val="005900E9"/>
    <w:rsid w:val="00592AAB"/>
    <w:rsid w:val="00593D90"/>
    <w:rsid w:val="005A06BF"/>
    <w:rsid w:val="005A0D2F"/>
    <w:rsid w:val="005A157E"/>
    <w:rsid w:val="005A1590"/>
    <w:rsid w:val="005A1604"/>
    <w:rsid w:val="005A2861"/>
    <w:rsid w:val="005A3601"/>
    <w:rsid w:val="005A5289"/>
    <w:rsid w:val="005A5E86"/>
    <w:rsid w:val="005A6127"/>
    <w:rsid w:val="005A62BE"/>
    <w:rsid w:val="005B1350"/>
    <w:rsid w:val="005B1AAB"/>
    <w:rsid w:val="005B5927"/>
    <w:rsid w:val="005B7D52"/>
    <w:rsid w:val="005C089C"/>
    <w:rsid w:val="005C0BE6"/>
    <w:rsid w:val="005C299C"/>
    <w:rsid w:val="005C3300"/>
    <w:rsid w:val="005C4257"/>
    <w:rsid w:val="005D0053"/>
    <w:rsid w:val="005D0440"/>
    <w:rsid w:val="005D05C6"/>
    <w:rsid w:val="005D1975"/>
    <w:rsid w:val="005D26AA"/>
    <w:rsid w:val="005D35D4"/>
    <w:rsid w:val="005D4097"/>
    <w:rsid w:val="005D46EF"/>
    <w:rsid w:val="005D572A"/>
    <w:rsid w:val="005D63C9"/>
    <w:rsid w:val="005D6765"/>
    <w:rsid w:val="005D6BD7"/>
    <w:rsid w:val="005D7131"/>
    <w:rsid w:val="005E1373"/>
    <w:rsid w:val="005E148B"/>
    <w:rsid w:val="005E14C5"/>
    <w:rsid w:val="005E2471"/>
    <w:rsid w:val="005E29E8"/>
    <w:rsid w:val="005E2C6A"/>
    <w:rsid w:val="005E2FBE"/>
    <w:rsid w:val="005E3422"/>
    <w:rsid w:val="005E3489"/>
    <w:rsid w:val="005E3743"/>
    <w:rsid w:val="005E4715"/>
    <w:rsid w:val="005E4BD8"/>
    <w:rsid w:val="005E5F47"/>
    <w:rsid w:val="005E7359"/>
    <w:rsid w:val="005F03F6"/>
    <w:rsid w:val="005F0FF2"/>
    <w:rsid w:val="005F1A18"/>
    <w:rsid w:val="005F1B78"/>
    <w:rsid w:val="005F2400"/>
    <w:rsid w:val="005F4145"/>
    <w:rsid w:val="005F4889"/>
    <w:rsid w:val="006023CC"/>
    <w:rsid w:val="00603278"/>
    <w:rsid w:val="0060341E"/>
    <w:rsid w:val="0060373C"/>
    <w:rsid w:val="00603D10"/>
    <w:rsid w:val="00604D1F"/>
    <w:rsid w:val="00605541"/>
    <w:rsid w:val="006072A8"/>
    <w:rsid w:val="00607BAA"/>
    <w:rsid w:val="00607E57"/>
    <w:rsid w:val="0061019D"/>
    <w:rsid w:val="0061027A"/>
    <w:rsid w:val="00610B8E"/>
    <w:rsid w:val="006111A7"/>
    <w:rsid w:val="006111B2"/>
    <w:rsid w:val="006114E9"/>
    <w:rsid w:val="006119FA"/>
    <w:rsid w:val="006127D2"/>
    <w:rsid w:val="00612DF4"/>
    <w:rsid w:val="0061456B"/>
    <w:rsid w:val="00614E9A"/>
    <w:rsid w:val="00614FEB"/>
    <w:rsid w:val="0061530F"/>
    <w:rsid w:val="00615C00"/>
    <w:rsid w:val="00615ED0"/>
    <w:rsid w:val="00616800"/>
    <w:rsid w:val="00617D90"/>
    <w:rsid w:val="00617FD7"/>
    <w:rsid w:val="00621A8D"/>
    <w:rsid w:val="00622BD3"/>
    <w:rsid w:val="00623B0B"/>
    <w:rsid w:val="00624E22"/>
    <w:rsid w:val="006273FF"/>
    <w:rsid w:val="00627E26"/>
    <w:rsid w:val="0063061A"/>
    <w:rsid w:val="006310BD"/>
    <w:rsid w:val="00631451"/>
    <w:rsid w:val="00631B38"/>
    <w:rsid w:val="006322CC"/>
    <w:rsid w:val="00633846"/>
    <w:rsid w:val="00633DFC"/>
    <w:rsid w:val="006346A4"/>
    <w:rsid w:val="00634A2B"/>
    <w:rsid w:val="006350E1"/>
    <w:rsid w:val="00636A94"/>
    <w:rsid w:val="00636AA7"/>
    <w:rsid w:val="00636F9C"/>
    <w:rsid w:val="00637311"/>
    <w:rsid w:val="00640885"/>
    <w:rsid w:val="00641D2A"/>
    <w:rsid w:val="0064261F"/>
    <w:rsid w:val="006445A2"/>
    <w:rsid w:val="0064598E"/>
    <w:rsid w:val="006472DD"/>
    <w:rsid w:val="00650E43"/>
    <w:rsid w:val="006519ED"/>
    <w:rsid w:val="006544AC"/>
    <w:rsid w:val="006556BA"/>
    <w:rsid w:val="00655B28"/>
    <w:rsid w:val="00656C8F"/>
    <w:rsid w:val="00656DAB"/>
    <w:rsid w:val="0065790A"/>
    <w:rsid w:val="00657ACF"/>
    <w:rsid w:val="006606A4"/>
    <w:rsid w:val="00662186"/>
    <w:rsid w:val="006637CF"/>
    <w:rsid w:val="00665834"/>
    <w:rsid w:val="006658BD"/>
    <w:rsid w:val="00667B4F"/>
    <w:rsid w:val="00671DBA"/>
    <w:rsid w:val="00677593"/>
    <w:rsid w:val="00677790"/>
    <w:rsid w:val="00677FD3"/>
    <w:rsid w:val="006815BB"/>
    <w:rsid w:val="00681629"/>
    <w:rsid w:val="00682037"/>
    <w:rsid w:val="00682477"/>
    <w:rsid w:val="006825AF"/>
    <w:rsid w:val="00682E9E"/>
    <w:rsid w:val="00683C9B"/>
    <w:rsid w:val="00683D89"/>
    <w:rsid w:val="00684B27"/>
    <w:rsid w:val="0068562E"/>
    <w:rsid w:val="006867D1"/>
    <w:rsid w:val="00687102"/>
    <w:rsid w:val="00692256"/>
    <w:rsid w:val="006936EC"/>
    <w:rsid w:val="006940AC"/>
    <w:rsid w:val="006940D8"/>
    <w:rsid w:val="00694345"/>
    <w:rsid w:val="00696A64"/>
    <w:rsid w:val="00696C1A"/>
    <w:rsid w:val="00697D9B"/>
    <w:rsid w:val="006A0DD9"/>
    <w:rsid w:val="006A2DB7"/>
    <w:rsid w:val="006A34AE"/>
    <w:rsid w:val="006B093C"/>
    <w:rsid w:val="006B283F"/>
    <w:rsid w:val="006B36D0"/>
    <w:rsid w:val="006B3BA9"/>
    <w:rsid w:val="006B465E"/>
    <w:rsid w:val="006B5963"/>
    <w:rsid w:val="006B6C81"/>
    <w:rsid w:val="006B72C3"/>
    <w:rsid w:val="006C130C"/>
    <w:rsid w:val="006C1531"/>
    <w:rsid w:val="006C3E74"/>
    <w:rsid w:val="006C3EA0"/>
    <w:rsid w:val="006C5996"/>
    <w:rsid w:val="006C79D7"/>
    <w:rsid w:val="006D012E"/>
    <w:rsid w:val="006D0767"/>
    <w:rsid w:val="006D078E"/>
    <w:rsid w:val="006D1285"/>
    <w:rsid w:val="006D16AE"/>
    <w:rsid w:val="006D2CB3"/>
    <w:rsid w:val="006D2E63"/>
    <w:rsid w:val="006D3DCD"/>
    <w:rsid w:val="006D4DFD"/>
    <w:rsid w:val="006D4E33"/>
    <w:rsid w:val="006D53A5"/>
    <w:rsid w:val="006D5B2B"/>
    <w:rsid w:val="006D625B"/>
    <w:rsid w:val="006D6373"/>
    <w:rsid w:val="006D6DDA"/>
    <w:rsid w:val="006D74B8"/>
    <w:rsid w:val="006D7C46"/>
    <w:rsid w:val="006E07F6"/>
    <w:rsid w:val="006E21E7"/>
    <w:rsid w:val="006E2221"/>
    <w:rsid w:val="006E2BF7"/>
    <w:rsid w:val="006E3C8C"/>
    <w:rsid w:val="006E4E1F"/>
    <w:rsid w:val="006F3E35"/>
    <w:rsid w:val="006F55FE"/>
    <w:rsid w:val="006F58C7"/>
    <w:rsid w:val="006F63B4"/>
    <w:rsid w:val="006F66D8"/>
    <w:rsid w:val="006F6980"/>
    <w:rsid w:val="006F7728"/>
    <w:rsid w:val="00701310"/>
    <w:rsid w:val="00701748"/>
    <w:rsid w:val="00701AF6"/>
    <w:rsid w:val="00702B14"/>
    <w:rsid w:val="0070340F"/>
    <w:rsid w:val="007037DD"/>
    <w:rsid w:val="0070529D"/>
    <w:rsid w:val="007078C5"/>
    <w:rsid w:val="00707F23"/>
    <w:rsid w:val="00710E95"/>
    <w:rsid w:val="007113D6"/>
    <w:rsid w:val="0071166A"/>
    <w:rsid w:val="00711801"/>
    <w:rsid w:val="00713B09"/>
    <w:rsid w:val="00714837"/>
    <w:rsid w:val="00716501"/>
    <w:rsid w:val="0072122D"/>
    <w:rsid w:val="0072202D"/>
    <w:rsid w:val="00722ED3"/>
    <w:rsid w:val="0072328E"/>
    <w:rsid w:val="007234CC"/>
    <w:rsid w:val="007237C1"/>
    <w:rsid w:val="00723F0A"/>
    <w:rsid w:val="00725B5E"/>
    <w:rsid w:val="007262D5"/>
    <w:rsid w:val="0072699B"/>
    <w:rsid w:val="00726F40"/>
    <w:rsid w:val="00727CDF"/>
    <w:rsid w:val="00731A11"/>
    <w:rsid w:val="0073200F"/>
    <w:rsid w:val="0073320D"/>
    <w:rsid w:val="00733A01"/>
    <w:rsid w:val="00734069"/>
    <w:rsid w:val="00735531"/>
    <w:rsid w:val="0073554A"/>
    <w:rsid w:val="007377A3"/>
    <w:rsid w:val="00740459"/>
    <w:rsid w:val="00740993"/>
    <w:rsid w:val="00740AE6"/>
    <w:rsid w:val="00741A74"/>
    <w:rsid w:val="00741B4F"/>
    <w:rsid w:val="00742244"/>
    <w:rsid w:val="00742AE8"/>
    <w:rsid w:val="00742F4D"/>
    <w:rsid w:val="00743C24"/>
    <w:rsid w:val="00744A1D"/>
    <w:rsid w:val="0074525B"/>
    <w:rsid w:val="00745673"/>
    <w:rsid w:val="00745A4C"/>
    <w:rsid w:val="00746308"/>
    <w:rsid w:val="007466B9"/>
    <w:rsid w:val="007478E3"/>
    <w:rsid w:val="0075153F"/>
    <w:rsid w:val="00751569"/>
    <w:rsid w:val="00751DEC"/>
    <w:rsid w:val="007525CA"/>
    <w:rsid w:val="00752745"/>
    <w:rsid w:val="007557D5"/>
    <w:rsid w:val="00756CB6"/>
    <w:rsid w:val="007571D7"/>
    <w:rsid w:val="007606A5"/>
    <w:rsid w:val="00760A02"/>
    <w:rsid w:val="00760DC9"/>
    <w:rsid w:val="007618F8"/>
    <w:rsid w:val="00763356"/>
    <w:rsid w:val="00763E21"/>
    <w:rsid w:val="007651E8"/>
    <w:rsid w:val="00765B93"/>
    <w:rsid w:val="00765C6D"/>
    <w:rsid w:val="00765D05"/>
    <w:rsid w:val="00766723"/>
    <w:rsid w:val="00766959"/>
    <w:rsid w:val="00766EBA"/>
    <w:rsid w:val="007676E0"/>
    <w:rsid w:val="00770729"/>
    <w:rsid w:val="007709B0"/>
    <w:rsid w:val="00770B23"/>
    <w:rsid w:val="00770CD2"/>
    <w:rsid w:val="0077159A"/>
    <w:rsid w:val="00771673"/>
    <w:rsid w:val="0077292D"/>
    <w:rsid w:val="00773176"/>
    <w:rsid w:val="00773BDD"/>
    <w:rsid w:val="007751F7"/>
    <w:rsid w:val="00775A6D"/>
    <w:rsid w:val="00775ABA"/>
    <w:rsid w:val="00776896"/>
    <w:rsid w:val="00776B24"/>
    <w:rsid w:val="00776C8A"/>
    <w:rsid w:val="00777A5B"/>
    <w:rsid w:val="00777BC3"/>
    <w:rsid w:val="00777BC4"/>
    <w:rsid w:val="007805E2"/>
    <w:rsid w:val="00780768"/>
    <w:rsid w:val="00781BB3"/>
    <w:rsid w:val="00781F7B"/>
    <w:rsid w:val="0078414B"/>
    <w:rsid w:val="007842A4"/>
    <w:rsid w:val="007844DD"/>
    <w:rsid w:val="00785661"/>
    <w:rsid w:val="007860E3"/>
    <w:rsid w:val="0078733D"/>
    <w:rsid w:val="00787DF8"/>
    <w:rsid w:val="00790A29"/>
    <w:rsid w:val="00791D78"/>
    <w:rsid w:val="007946F8"/>
    <w:rsid w:val="007A0138"/>
    <w:rsid w:val="007A0472"/>
    <w:rsid w:val="007A14C6"/>
    <w:rsid w:val="007A22AA"/>
    <w:rsid w:val="007A3162"/>
    <w:rsid w:val="007A34F4"/>
    <w:rsid w:val="007A384A"/>
    <w:rsid w:val="007A3C11"/>
    <w:rsid w:val="007A4900"/>
    <w:rsid w:val="007A4F86"/>
    <w:rsid w:val="007A5482"/>
    <w:rsid w:val="007A626D"/>
    <w:rsid w:val="007A664E"/>
    <w:rsid w:val="007A6976"/>
    <w:rsid w:val="007A6CB8"/>
    <w:rsid w:val="007A74A5"/>
    <w:rsid w:val="007A75EF"/>
    <w:rsid w:val="007A7EC3"/>
    <w:rsid w:val="007B00BD"/>
    <w:rsid w:val="007B0AF7"/>
    <w:rsid w:val="007B0F41"/>
    <w:rsid w:val="007B2014"/>
    <w:rsid w:val="007B2406"/>
    <w:rsid w:val="007B2640"/>
    <w:rsid w:val="007B4653"/>
    <w:rsid w:val="007B5852"/>
    <w:rsid w:val="007B66A6"/>
    <w:rsid w:val="007B730B"/>
    <w:rsid w:val="007C1995"/>
    <w:rsid w:val="007C1A8B"/>
    <w:rsid w:val="007C1B7D"/>
    <w:rsid w:val="007C1C98"/>
    <w:rsid w:val="007C2DCA"/>
    <w:rsid w:val="007C32CB"/>
    <w:rsid w:val="007C4BDF"/>
    <w:rsid w:val="007C4EF4"/>
    <w:rsid w:val="007C5155"/>
    <w:rsid w:val="007C58B3"/>
    <w:rsid w:val="007C5B31"/>
    <w:rsid w:val="007C6B81"/>
    <w:rsid w:val="007C73E2"/>
    <w:rsid w:val="007C761F"/>
    <w:rsid w:val="007C7B9D"/>
    <w:rsid w:val="007C7FB0"/>
    <w:rsid w:val="007D008C"/>
    <w:rsid w:val="007D0C82"/>
    <w:rsid w:val="007D0DEF"/>
    <w:rsid w:val="007D1936"/>
    <w:rsid w:val="007D1B63"/>
    <w:rsid w:val="007D26C0"/>
    <w:rsid w:val="007D2C47"/>
    <w:rsid w:val="007D3156"/>
    <w:rsid w:val="007D37D8"/>
    <w:rsid w:val="007E0E43"/>
    <w:rsid w:val="007E1435"/>
    <w:rsid w:val="007E1621"/>
    <w:rsid w:val="007E1D7D"/>
    <w:rsid w:val="007E1D86"/>
    <w:rsid w:val="007E2686"/>
    <w:rsid w:val="007E45E5"/>
    <w:rsid w:val="007E484E"/>
    <w:rsid w:val="007E4F32"/>
    <w:rsid w:val="007E58AB"/>
    <w:rsid w:val="007E62C6"/>
    <w:rsid w:val="007E7CCA"/>
    <w:rsid w:val="007F1E17"/>
    <w:rsid w:val="007F1E7F"/>
    <w:rsid w:val="007F3528"/>
    <w:rsid w:val="007F54BF"/>
    <w:rsid w:val="007F6375"/>
    <w:rsid w:val="007F6990"/>
    <w:rsid w:val="007F6C2C"/>
    <w:rsid w:val="0080260B"/>
    <w:rsid w:val="00803FDD"/>
    <w:rsid w:val="008069D3"/>
    <w:rsid w:val="0080792B"/>
    <w:rsid w:val="00811770"/>
    <w:rsid w:val="00812998"/>
    <w:rsid w:val="008130C1"/>
    <w:rsid w:val="0081370C"/>
    <w:rsid w:val="008141B2"/>
    <w:rsid w:val="00814CF2"/>
    <w:rsid w:val="008165F4"/>
    <w:rsid w:val="00817F80"/>
    <w:rsid w:val="00820145"/>
    <w:rsid w:val="00820DA1"/>
    <w:rsid w:val="0082198D"/>
    <w:rsid w:val="00821B61"/>
    <w:rsid w:val="008220CD"/>
    <w:rsid w:val="00822C8D"/>
    <w:rsid w:val="00822CCC"/>
    <w:rsid w:val="00823427"/>
    <w:rsid w:val="0082381B"/>
    <w:rsid w:val="0082388D"/>
    <w:rsid w:val="00823E6A"/>
    <w:rsid w:val="0082445F"/>
    <w:rsid w:val="00824D98"/>
    <w:rsid w:val="00824FFC"/>
    <w:rsid w:val="00830333"/>
    <w:rsid w:val="008306A3"/>
    <w:rsid w:val="00830A9D"/>
    <w:rsid w:val="0083254C"/>
    <w:rsid w:val="008327AD"/>
    <w:rsid w:val="0083486A"/>
    <w:rsid w:val="008348C2"/>
    <w:rsid w:val="00835030"/>
    <w:rsid w:val="0083661C"/>
    <w:rsid w:val="00836C62"/>
    <w:rsid w:val="00836F91"/>
    <w:rsid w:val="00840F57"/>
    <w:rsid w:val="00841D72"/>
    <w:rsid w:val="008430D3"/>
    <w:rsid w:val="008430ED"/>
    <w:rsid w:val="00843916"/>
    <w:rsid w:val="00844BDA"/>
    <w:rsid w:val="00845086"/>
    <w:rsid w:val="0084551F"/>
    <w:rsid w:val="00846FE2"/>
    <w:rsid w:val="00847309"/>
    <w:rsid w:val="008501AE"/>
    <w:rsid w:val="0085295E"/>
    <w:rsid w:val="0085354B"/>
    <w:rsid w:val="00853663"/>
    <w:rsid w:val="00855915"/>
    <w:rsid w:val="00857120"/>
    <w:rsid w:val="00860E20"/>
    <w:rsid w:val="00861148"/>
    <w:rsid w:val="00861BDE"/>
    <w:rsid w:val="00863756"/>
    <w:rsid w:val="008654FB"/>
    <w:rsid w:val="00865820"/>
    <w:rsid w:val="00865B5C"/>
    <w:rsid w:val="00870B27"/>
    <w:rsid w:val="008737F9"/>
    <w:rsid w:val="00874233"/>
    <w:rsid w:val="00877809"/>
    <w:rsid w:val="00880DD9"/>
    <w:rsid w:val="00881294"/>
    <w:rsid w:val="00881EBA"/>
    <w:rsid w:val="00882505"/>
    <w:rsid w:val="00882DEB"/>
    <w:rsid w:val="008835AF"/>
    <w:rsid w:val="008836B3"/>
    <w:rsid w:val="00883781"/>
    <w:rsid w:val="00884B4A"/>
    <w:rsid w:val="008866E4"/>
    <w:rsid w:val="008869F9"/>
    <w:rsid w:val="00887053"/>
    <w:rsid w:val="008915A8"/>
    <w:rsid w:val="00891B64"/>
    <w:rsid w:val="00891CEC"/>
    <w:rsid w:val="0089324D"/>
    <w:rsid w:val="0089347D"/>
    <w:rsid w:val="00893D04"/>
    <w:rsid w:val="008948AC"/>
    <w:rsid w:val="00894CD4"/>
    <w:rsid w:val="00894ECD"/>
    <w:rsid w:val="0089770E"/>
    <w:rsid w:val="00897A0B"/>
    <w:rsid w:val="00897A1B"/>
    <w:rsid w:val="008A043F"/>
    <w:rsid w:val="008A0F2B"/>
    <w:rsid w:val="008A1124"/>
    <w:rsid w:val="008A11F3"/>
    <w:rsid w:val="008A155C"/>
    <w:rsid w:val="008A1588"/>
    <w:rsid w:val="008A16D6"/>
    <w:rsid w:val="008A17EA"/>
    <w:rsid w:val="008A20C8"/>
    <w:rsid w:val="008A2239"/>
    <w:rsid w:val="008A2844"/>
    <w:rsid w:val="008A5C80"/>
    <w:rsid w:val="008A70ED"/>
    <w:rsid w:val="008A7C83"/>
    <w:rsid w:val="008A7CF1"/>
    <w:rsid w:val="008B0272"/>
    <w:rsid w:val="008B3ACE"/>
    <w:rsid w:val="008B4DC0"/>
    <w:rsid w:val="008B5784"/>
    <w:rsid w:val="008B6BE5"/>
    <w:rsid w:val="008B7A77"/>
    <w:rsid w:val="008B7E83"/>
    <w:rsid w:val="008B7EB9"/>
    <w:rsid w:val="008C1862"/>
    <w:rsid w:val="008C1DC1"/>
    <w:rsid w:val="008C2207"/>
    <w:rsid w:val="008C23DD"/>
    <w:rsid w:val="008C3AF7"/>
    <w:rsid w:val="008C50DB"/>
    <w:rsid w:val="008C5E1B"/>
    <w:rsid w:val="008C605D"/>
    <w:rsid w:val="008C72B0"/>
    <w:rsid w:val="008D1042"/>
    <w:rsid w:val="008D4E6F"/>
    <w:rsid w:val="008D4F39"/>
    <w:rsid w:val="008D567F"/>
    <w:rsid w:val="008D58C7"/>
    <w:rsid w:val="008D5D13"/>
    <w:rsid w:val="008D6098"/>
    <w:rsid w:val="008D67D6"/>
    <w:rsid w:val="008D6E3F"/>
    <w:rsid w:val="008D7D3B"/>
    <w:rsid w:val="008D7FCE"/>
    <w:rsid w:val="008E26E0"/>
    <w:rsid w:val="008E409D"/>
    <w:rsid w:val="008E5668"/>
    <w:rsid w:val="008E5682"/>
    <w:rsid w:val="008E7182"/>
    <w:rsid w:val="008E765F"/>
    <w:rsid w:val="008E7F80"/>
    <w:rsid w:val="008F0402"/>
    <w:rsid w:val="008F06D6"/>
    <w:rsid w:val="008F0828"/>
    <w:rsid w:val="008F1728"/>
    <w:rsid w:val="008F1994"/>
    <w:rsid w:val="008F3561"/>
    <w:rsid w:val="008F4D13"/>
    <w:rsid w:val="008F7282"/>
    <w:rsid w:val="00900920"/>
    <w:rsid w:val="00900E43"/>
    <w:rsid w:val="00901E47"/>
    <w:rsid w:val="00901F76"/>
    <w:rsid w:val="009026E3"/>
    <w:rsid w:val="00904B07"/>
    <w:rsid w:val="009052AF"/>
    <w:rsid w:val="00907B69"/>
    <w:rsid w:val="00910651"/>
    <w:rsid w:val="009113D3"/>
    <w:rsid w:val="00911B57"/>
    <w:rsid w:val="0091287E"/>
    <w:rsid w:val="009132DC"/>
    <w:rsid w:val="00913F23"/>
    <w:rsid w:val="0091465D"/>
    <w:rsid w:val="009175F0"/>
    <w:rsid w:val="00917861"/>
    <w:rsid w:val="0092154B"/>
    <w:rsid w:val="00927366"/>
    <w:rsid w:val="009275A5"/>
    <w:rsid w:val="0093236B"/>
    <w:rsid w:val="0093285C"/>
    <w:rsid w:val="00933415"/>
    <w:rsid w:val="0093441D"/>
    <w:rsid w:val="009367AF"/>
    <w:rsid w:val="00937D0D"/>
    <w:rsid w:val="0094005F"/>
    <w:rsid w:val="009405F0"/>
    <w:rsid w:val="0094102B"/>
    <w:rsid w:val="0094104C"/>
    <w:rsid w:val="0094339D"/>
    <w:rsid w:val="00943BD6"/>
    <w:rsid w:val="00944BD9"/>
    <w:rsid w:val="00945FFF"/>
    <w:rsid w:val="00946A55"/>
    <w:rsid w:val="00947948"/>
    <w:rsid w:val="00950668"/>
    <w:rsid w:val="00950F72"/>
    <w:rsid w:val="009518A9"/>
    <w:rsid w:val="00952277"/>
    <w:rsid w:val="00952732"/>
    <w:rsid w:val="009535B0"/>
    <w:rsid w:val="00955C39"/>
    <w:rsid w:val="009575DF"/>
    <w:rsid w:val="00960A76"/>
    <w:rsid w:val="00962686"/>
    <w:rsid w:val="00962994"/>
    <w:rsid w:val="00962A0D"/>
    <w:rsid w:val="009630EC"/>
    <w:rsid w:val="009631AC"/>
    <w:rsid w:val="009655BF"/>
    <w:rsid w:val="009658BA"/>
    <w:rsid w:val="00966409"/>
    <w:rsid w:val="0096692C"/>
    <w:rsid w:val="00966FB4"/>
    <w:rsid w:val="00970D96"/>
    <w:rsid w:val="0097153E"/>
    <w:rsid w:val="009736AC"/>
    <w:rsid w:val="0097439D"/>
    <w:rsid w:val="00974DB1"/>
    <w:rsid w:val="009751EC"/>
    <w:rsid w:val="00975E71"/>
    <w:rsid w:val="009761D1"/>
    <w:rsid w:val="00976D10"/>
    <w:rsid w:val="00977B50"/>
    <w:rsid w:val="00981A5F"/>
    <w:rsid w:val="00981FCB"/>
    <w:rsid w:val="0098227B"/>
    <w:rsid w:val="0098247B"/>
    <w:rsid w:val="009825B7"/>
    <w:rsid w:val="0098336A"/>
    <w:rsid w:val="00985742"/>
    <w:rsid w:val="00985EDD"/>
    <w:rsid w:val="009870B3"/>
    <w:rsid w:val="0099010E"/>
    <w:rsid w:val="009902FB"/>
    <w:rsid w:val="00990C9E"/>
    <w:rsid w:val="0099100D"/>
    <w:rsid w:val="00991F98"/>
    <w:rsid w:val="00991FE2"/>
    <w:rsid w:val="009931EA"/>
    <w:rsid w:val="00993A5C"/>
    <w:rsid w:val="00993DEE"/>
    <w:rsid w:val="00993FE8"/>
    <w:rsid w:val="009955B1"/>
    <w:rsid w:val="009966C1"/>
    <w:rsid w:val="00996F7F"/>
    <w:rsid w:val="00997BD4"/>
    <w:rsid w:val="00997DA1"/>
    <w:rsid w:val="009A095A"/>
    <w:rsid w:val="009A171E"/>
    <w:rsid w:val="009A1A45"/>
    <w:rsid w:val="009A261D"/>
    <w:rsid w:val="009A3887"/>
    <w:rsid w:val="009A3FBC"/>
    <w:rsid w:val="009A5333"/>
    <w:rsid w:val="009A55DD"/>
    <w:rsid w:val="009A5796"/>
    <w:rsid w:val="009A59BA"/>
    <w:rsid w:val="009A7441"/>
    <w:rsid w:val="009A7737"/>
    <w:rsid w:val="009A7A5A"/>
    <w:rsid w:val="009B1B4E"/>
    <w:rsid w:val="009B1C9B"/>
    <w:rsid w:val="009B22C7"/>
    <w:rsid w:val="009B3501"/>
    <w:rsid w:val="009B56A8"/>
    <w:rsid w:val="009B6A04"/>
    <w:rsid w:val="009B6AE2"/>
    <w:rsid w:val="009C11D6"/>
    <w:rsid w:val="009C2919"/>
    <w:rsid w:val="009C31CC"/>
    <w:rsid w:val="009C3582"/>
    <w:rsid w:val="009C37B5"/>
    <w:rsid w:val="009C3AD3"/>
    <w:rsid w:val="009C7045"/>
    <w:rsid w:val="009C79C1"/>
    <w:rsid w:val="009C7B5A"/>
    <w:rsid w:val="009D119D"/>
    <w:rsid w:val="009D2D2C"/>
    <w:rsid w:val="009D33CC"/>
    <w:rsid w:val="009D34E9"/>
    <w:rsid w:val="009D460F"/>
    <w:rsid w:val="009D4B45"/>
    <w:rsid w:val="009D4F84"/>
    <w:rsid w:val="009E2B9E"/>
    <w:rsid w:val="009E3E70"/>
    <w:rsid w:val="009E5CF8"/>
    <w:rsid w:val="009E704A"/>
    <w:rsid w:val="009E7358"/>
    <w:rsid w:val="009E7F41"/>
    <w:rsid w:val="009F1D94"/>
    <w:rsid w:val="009F200F"/>
    <w:rsid w:val="009F2454"/>
    <w:rsid w:val="009F369C"/>
    <w:rsid w:val="009F37F4"/>
    <w:rsid w:val="009F5586"/>
    <w:rsid w:val="009F5BC9"/>
    <w:rsid w:val="009F5EB1"/>
    <w:rsid w:val="009F640B"/>
    <w:rsid w:val="00A000A7"/>
    <w:rsid w:val="00A003C6"/>
    <w:rsid w:val="00A00DD1"/>
    <w:rsid w:val="00A00F12"/>
    <w:rsid w:val="00A0153C"/>
    <w:rsid w:val="00A01AEF"/>
    <w:rsid w:val="00A01D25"/>
    <w:rsid w:val="00A022D4"/>
    <w:rsid w:val="00A02A6C"/>
    <w:rsid w:val="00A02B54"/>
    <w:rsid w:val="00A02D27"/>
    <w:rsid w:val="00A03B01"/>
    <w:rsid w:val="00A03CEB"/>
    <w:rsid w:val="00A04C09"/>
    <w:rsid w:val="00A04CF9"/>
    <w:rsid w:val="00A060CF"/>
    <w:rsid w:val="00A070A8"/>
    <w:rsid w:val="00A073CA"/>
    <w:rsid w:val="00A0749F"/>
    <w:rsid w:val="00A07570"/>
    <w:rsid w:val="00A07B00"/>
    <w:rsid w:val="00A07DF9"/>
    <w:rsid w:val="00A10D59"/>
    <w:rsid w:val="00A10E1D"/>
    <w:rsid w:val="00A115FF"/>
    <w:rsid w:val="00A1498D"/>
    <w:rsid w:val="00A1677F"/>
    <w:rsid w:val="00A16926"/>
    <w:rsid w:val="00A16DA5"/>
    <w:rsid w:val="00A1712B"/>
    <w:rsid w:val="00A21065"/>
    <w:rsid w:val="00A21934"/>
    <w:rsid w:val="00A241A9"/>
    <w:rsid w:val="00A244D2"/>
    <w:rsid w:val="00A275E8"/>
    <w:rsid w:val="00A2779F"/>
    <w:rsid w:val="00A30B7B"/>
    <w:rsid w:val="00A30E31"/>
    <w:rsid w:val="00A31D07"/>
    <w:rsid w:val="00A34233"/>
    <w:rsid w:val="00A3462D"/>
    <w:rsid w:val="00A359C5"/>
    <w:rsid w:val="00A37305"/>
    <w:rsid w:val="00A37ABA"/>
    <w:rsid w:val="00A400C3"/>
    <w:rsid w:val="00A40E63"/>
    <w:rsid w:val="00A41C09"/>
    <w:rsid w:val="00A41C1F"/>
    <w:rsid w:val="00A41CEC"/>
    <w:rsid w:val="00A42F52"/>
    <w:rsid w:val="00A42FC9"/>
    <w:rsid w:val="00A43EB1"/>
    <w:rsid w:val="00A45A93"/>
    <w:rsid w:val="00A45FD7"/>
    <w:rsid w:val="00A46226"/>
    <w:rsid w:val="00A4628B"/>
    <w:rsid w:val="00A46F98"/>
    <w:rsid w:val="00A46FB7"/>
    <w:rsid w:val="00A46FE8"/>
    <w:rsid w:val="00A478DB"/>
    <w:rsid w:val="00A47DBD"/>
    <w:rsid w:val="00A52364"/>
    <w:rsid w:val="00A527AA"/>
    <w:rsid w:val="00A55348"/>
    <w:rsid w:val="00A56113"/>
    <w:rsid w:val="00A561DB"/>
    <w:rsid w:val="00A60567"/>
    <w:rsid w:val="00A60EB0"/>
    <w:rsid w:val="00A627D3"/>
    <w:rsid w:val="00A62F2D"/>
    <w:rsid w:val="00A6318F"/>
    <w:rsid w:val="00A66C4C"/>
    <w:rsid w:val="00A709C5"/>
    <w:rsid w:val="00A71700"/>
    <w:rsid w:val="00A72DDC"/>
    <w:rsid w:val="00A730FD"/>
    <w:rsid w:val="00A736DD"/>
    <w:rsid w:val="00A741AE"/>
    <w:rsid w:val="00A755C1"/>
    <w:rsid w:val="00A755FD"/>
    <w:rsid w:val="00A75952"/>
    <w:rsid w:val="00A76327"/>
    <w:rsid w:val="00A76783"/>
    <w:rsid w:val="00A76DAE"/>
    <w:rsid w:val="00A7768D"/>
    <w:rsid w:val="00A81CEB"/>
    <w:rsid w:val="00A82990"/>
    <w:rsid w:val="00A833BC"/>
    <w:rsid w:val="00A85595"/>
    <w:rsid w:val="00A8598F"/>
    <w:rsid w:val="00A85DE1"/>
    <w:rsid w:val="00A86971"/>
    <w:rsid w:val="00A86C0C"/>
    <w:rsid w:val="00A87CDC"/>
    <w:rsid w:val="00A90D42"/>
    <w:rsid w:val="00A91151"/>
    <w:rsid w:val="00A91525"/>
    <w:rsid w:val="00A91573"/>
    <w:rsid w:val="00A91C69"/>
    <w:rsid w:val="00A9216D"/>
    <w:rsid w:val="00A921C0"/>
    <w:rsid w:val="00A924D6"/>
    <w:rsid w:val="00A92C1D"/>
    <w:rsid w:val="00A93371"/>
    <w:rsid w:val="00A93E03"/>
    <w:rsid w:val="00A9586C"/>
    <w:rsid w:val="00A960AE"/>
    <w:rsid w:val="00A97255"/>
    <w:rsid w:val="00A97FCD"/>
    <w:rsid w:val="00AA07CF"/>
    <w:rsid w:val="00AA1232"/>
    <w:rsid w:val="00AA2050"/>
    <w:rsid w:val="00AA2141"/>
    <w:rsid w:val="00AA2A8A"/>
    <w:rsid w:val="00AA30D9"/>
    <w:rsid w:val="00AA33EB"/>
    <w:rsid w:val="00AA4106"/>
    <w:rsid w:val="00AA4476"/>
    <w:rsid w:val="00AA45D0"/>
    <w:rsid w:val="00AA48F9"/>
    <w:rsid w:val="00AA55B7"/>
    <w:rsid w:val="00AA6B1E"/>
    <w:rsid w:val="00AA7049"/>
    <w:rsid w:val="00AB07AE"/>
    <w:rsid w:val="00AB08AF"/>
    <w:rsid w:val="00AB1028"/>
    <w:rsid w:val="00AB1B7E"/>
    <w:rsid w:val="00AB202D"/>
    <w:rsid w:val="00AB27A9"/>
    <w:rsid w:val="00AB38E5"/>
    <w:rsid w:val="00AB4FA7"/>
    <w:rsid w:val="00AB525D"/>
    <w:rsid w:val="00AB6B23"/>
    <w:rsid w:val="00AB6D60"/>
    <w:rsid w:val="00AB7044"/>
    <w:rsid w:val="00AC137C"/>
    <w:rsid w:val="00AC1BEE"/>
    <w:rsid w:val="00AC4C3B"/>
    <w:rsid w:val="00AC4F32"/>
    <w:rsid w:val="00AC51EF"/>
    <w:rsid w:val="00AC53BC"/>
    <w:rsid w:val="00AC5559"/>
    <w:rsid w:val="00AC5713"/>
    <w:rsid w:val="00AC66AF"/>
    <w:rsid w:val="00AC7945"/>
    <w:rsid w:val="00AC798D"/>
    <w:rsid w:val="00AD0E54"/>
    <w:rsid w:val="00AD0F25"/>
    <w:rsid w:val="00AD1040"/>
    <w:rsid w:val="00AD1255"/>
    <w:rsid w:val="00AD1E16"/>
    <w:rsid w:val="00AD1EEB"/>
    <w:rsid w:val="00AD2E4F"/>
    <w:rsid w:val="00AD3AEF"/>
    <w:rsid w:val="00AD3C9C"/>
    <w:rsid w:val="00AD4B47"/>
    <w:rsid w:val="00AD4F2D"/>
    <w:rsid w:val="00AD5723"/>
    <w:rsid w:val="00AD5871"/>
    <w:rsid w:val="00AD5907"/>
    <w:rsid w:val="00AD6841"/>
    <w:rsid w:val="00AD69DC"/>
    <w:rsid w:val="00AE3AA8"/>
    <w:rsid w:val="00AE59E3"/>
    <w:rsid w:val="00AE59EC"/>
    <w:rsid w:val="00AE6630"/>
    <w:rsid w:val="00AF0BF5"/>
    <w:rsid w:val="00AF23F4"/>
    <w:rsid w:val="00AF24D9"/>
    <w:rsid w:val="00AF2996"/>
    <w:rsid w:val="00AF3964"/>
    <w:rsid w:val="00AF53A4"/>
    <w:rsid w:val="00AF74B6"/>
    <w:rsid w:val="00AF7DA8"/>
    <w:rsid w:val="00B00784"/>
    <w:rsid w:val="00B0185A"/>
    <w:rsid w:val="00B03D3D"/>
    <w:rsid w:val="00B0430F"/>
    <w:rsid w:val="00B04569"/>
    <w:rsid w:val="00B04581"/>
    <w:rsid w:val="00B0533E"/>
    <w:rsid w:val="00B05672"/>
    <w:rsid w:val="00B100E2"/>
    <w:rsid w:val="00B11291"/>
    <w:rsid w:val="00B119A4"/>
    <w:rsid w:val="00B12922"/>
    <w:rsid w:val="00B12DDB"/>
    <w:rsid w:val="00B139FE"/>
    <w:rsid w:val="00B1566B"/>
    <w:rsid w:val="00B17FEC"/>
    <w:rsid w:val="00B20837"/>
    <w:rsid w:val="00B212CF"/>
    <w:rsid w:val="00B21E5E"/>
    <w:rsid w:val="00B21FDD"/>
    <w:rsid w:val="00B2396A"/>
    <w:rsid w:val="00B248EB"/>
    <w:rsid w:val="00B24FBC"/>
    <w:rsid w:val="00B25F76"/>
    <w:rsid w:val="00B25FD6"/>
    <w:rsid w:val="00B2600D"/>
    <w:rsid w:val="00B260A2"/>
    <w:rsid w:val="00B31705"/>
    <w:rsid w:val="00B31CCC"/>
    <w:rsid w:val="00B3301A"/>
    <w:rsid w:val="00B330F4"/>
    <w:rsid w:val="00B33582"/>
    <w:rsid w:val="00B35E99"/>
    <w:rsid w:val="00B371CC"/>
    <w:rsid w:val="00B37A90"/>
    <w:rsid w:val="00B40417"/>
    <w:rsid w:val="00B40505"/>
    <w:rsid w:val="00B4150B"/>
    <w:rsid w:val="00B4296A"/>
    <w:rsid w:val="00B43155"/>
    <w:rsid w:val="00B434F5"/>
    <w:rsid w:val="00B43558"/>
    <w:rsid w:val="00B4441E"/>
    <w:rsid w:val="00B444B9"/>
    <w:rsid w:val="00B444E8"/>
    <w:rsid w:val="00B446AF"/>
    <w:rsid w:val="00B46F49"/>
    <w:rsid w:val="00B50583"/>
    <w:rsid w:val="00B51175"/>
    <w:rsid w:val="00B528C1"/>
    <w:rsid w:val="00B53236"/>
    <w:rsid w:val="00B534B7"/>
    <w:rsid w:val="00B54062"/>
    <w:rsid w:val="00B55957"/>
    <w:rsid w:val="00B566A4"/>
    <w:rsid w:val="00B56EEF"/>
    <w:rsid w:val="00B6051C"/>
    <w:rsid w:val="00B60ADC"/>
    <w:rsid w:val="00B6125D"/>
    <w:rsid w:val="00B61E62"/>
    <w:rsid w:val="00B62020"/>
    <w:rsid w:val="00B6556C"/>
    <w:rsid w:val="00B66B38"/>
    <w:rsid w:val="00B6736D"/>
    <w:rsid w:val="00B71034"/>
    <w:rsid w:val="00B7240F"/>
    <w:rsid w:val="00B7359D"/>
    <w:rsid w:val="00B74E8E"/>
    <w:rsid w:val="00B75A41"/>
    <w:rsid w:val="00B75D39"/>
    <w:rsid w:val="00B778AD"/>
    <w:rsid w:val="00B77B54"/>
    <w:rsid w:val="00B77CC3"/>
    <w:rsid w:val="00B8050A"/>
    <w:rsid w:val="00B81110"/>
    <w:rsid w:val="00B84F2C"/>
    <w:rsid w:val="00B87599"/>
    <w:rsid w:val="00B93014"/>
    <w:rsid w:val="00B93612"/>
    <w:rsid w:val="00B9416B"/>
    <w:rsid w:val="00B94FF5"/>
    <w:rsid w:val="00B95CF2"/>
    <w:rsid w:val="00B95EBD"/>
    <w:rsid w:val="00B96836"/>
    <w:rsid w:val="00B96E0C"/>
    <w:rsid w:val="00BA05E0"/>
    <w:rsid w:val="00BA05EC"/>
    <w:rsid w:val="00BA1E0A"/>
    <w:rsid w:val="00BA22C5"/>
    <w:rsid w:val="00BA2E42"/>
    <w:rsid w:val="00BA31E4"/>
    <w:rsid w:val="00BA324A"/>
    <w:rsid w:val="00BA3297"/>
    <w:rsid w:val="00BA35A7"/>
    <w:rsid w:val="00BA3872"/>
    <w:rsid w:val="00BA45F0"/>
    <w:rsid w:val="00BA48A6"/>
    <w:rsid w:val="00BA50FE"/>
    <w:rsid w:val="00BA6DBD"/>
    <w:rsid w:val="00BA6FEE"/>
    <w:rsid w:val="00BA7EB0"/>
    <w:rsid w:val="00BB13D3"/>
    <w:rsid w:val="00BB2594"/>
    <w:rsid w:val="00BB3130"/>
    <w:rsid w:val="00BB3CDF"/>
    <w:rsid w:val="00BB4000"/>
    <w:rsid w:val="00BB6CB5"/>
    <w:rsid w:val="00BC00E1"/>
    <w:rsid w:val="00BC0405"/>
    <w:rsid w:val="00BC1DBD"/>
    <w:rsid w:val="00BC2ACA"/>
    <w:rsid w:val="00BC4164"/>
    <w:rsid w:val="00BC41DC"/>
    <w:rsid w:val="00BC5DDE"/>
    <w:rsid w:val="00BD2D81"/>
    <w:rsid w:val="00BD3A1A"/>
    <w:rsid w:val="00BD44B3"/>
    <w:rsid w:val="00BD45A4"/>
    <w:rsid w:val="00BD5A7F"/>
    <w:rsid w:val="00BD7143"/>
    <w:rsid w:val="00BE0BB9"/>
    <w:rsid w:val="00BE0E6B"/>
    <w:rsid w:val="00BE2224"/>
    <w:rsid w:val="00BE2E9F"/>
    <w:rsid w:val="00BE2F92"/>
    <w:rsid w:val="00BE37F7"/>
    <w:rsid w:val="00BE4A88"/>
    <w:rsid w:val="00BE564E"/>
    <w:rsid w:val="00BE6354"/>
    <w:rsid w:val="00BF122F"/>
    <w:rsid w:val="00BF1489"/>
    <w:rsid w:val="00BF2166"/>
    <w:rsid w:val="00BF2902"/>
    <w:rsid w:val="00BF2DF0"/>
    <w:rsid w:val="00BF3F5B"/>
    <w:rsid w:val="00BF4762"/>
    <w:rsid w:val="00BF6E52"/>
    <w:rsid w:val="00BF74EC"/>
    <w:rsid w:val="00BF7630"/>
    <w:rsid w:val="00BF77FD"/>
    <w:rsid w:val="00C001CC"/>
    <w:rsid w:val="00C00F37"/>
    <w:rsid w:val="00C01251"/>
    <w:rsid w:val="00C0174E"/>
    <w:rsid w:val="00C0231D"/>
    <w:rsid w:val="00C024E3"/>
    <w:rsid w:val="00C02710"/>
    <w:rsid w:val="00C02D77"/>
    <w:rsid w:val="00C02F45"/>
    <w:rsid w:val="00C02F96"/>
    <w:rsid w:val="00C03141"/>
    <w:rsid w:val="00C036FF"/>
    <w:rsid w:val="00C03BB7"/>
    <w:rsid w:val="00C03BDC"/>
    <w:rsid w:val="00C03C3A"/>
    <w:rsid w:val="00C04323"/>
    <w:rsid w:val="00C05F6D"/>
    <w:rsid w:val="00C07F96"/>
    <w:rsid w:val="00C10ACD"/>
    <w:rsid w:val="00C11119"/>
    <w:rsid w:val="00C12CB1"/>
    <w:rsid w:val="00C14A51"/>
    <w:rsid w:val="00C15405"/>
    <w:rsid w:val="00C15704"/>
    <w:rsid w:val="00C157A2"/>
    <w:rsid w:val="00C16005"/>
    <w:rsid w:val="00C16137"/>
    <w:rsid w:val="00C16BA5"/>
    <w:rsid w:val="00C1765C"/>
    <w:rsid w:val="00C17CA7"/>
    <w:rsid w:val="00C17F8A"/>
    <w:rsid w:val="00C216F7"/>
    <w:rsid w:val="00C2277B"/>
    <w:rsid w:val="00C2320F"/>
    <w:rsid w:val="00C232B2"/>
    <w:rsid w:val="00C2338C"/>
    <w:rsid w:val="00C23682"/>
    <w:rsid w:val="00C23F26"/>
    <w:rsid w:val="00C24BD3"/>
    <w:rsid w:val="00C2606D"/>
    <w:rsid w:val="00C277A5"/>
    <w:rsid w:val="00C27CED"/>
    <w:rsid w:val="00C32E0A"/>
    <w:rsid w:val="00C3330A"/>
    <w:rsid w:val="00C33DE0"/>
    <w:rsid w:val="00C34425"/>
    <w:rsid w:val="00C3484C"/>
    <w:rsid w:val="00C3632D"/>
    <w:rsid w:val="00C37DB6"/>
    <w:rsid w:val="00C411BF"/>
    <w:rsid w:val="00C41320"/>
    <w:rsid w:val="00C42ADA"/>
    <w:rsid w:val="00C45143"/>
    <w:rsid w:val="00C459AE"/>
    <w:rsid w:val="00C46082"/>
    <w:rsid w:val="00C47225"/>
    <w:rsid w:val="00C50F1E"/>
    <w:rsid w:val="00C515F5"/>
    <w:rsid w:val="00C532A1"/>
    <w:rsid w:val="00C53EB9"/>
    <w:rsid w:val="00C53ED3"/>
    <w:rsid w:val="00C54C81"/>
    <w:rsid w:val="00C54FE5"/>
    <w:rsid w:val="00C555DD"/>
    <w:rsid w:val="00C55852"/>
    <w:rsid w:val="00C55C78"/>
    <w:rsid w:val="00C56029"/>
    <w:rsid w:val="00C57235"/>
    <w:rsid w:val="00C60DBF"/>
    <w:rsid w:val="00C64988"/>
    <w:rsid w:val="00C64BE8"/>
    <w:rsid w:val="00C655D0"/>
    <w:rsid w:val="00C65D88"/>
    <w:rsid w:val="00C66E9D"/>
    <w:rsid w:val="00C67216"/>
    <w:rsid w:val="00C7040E"/>
    <w:rsid w:val="00C70AAF"/>
    <w:rsid w:val="00C710DF"/>
    <w:rsid w:val="00C714BF"/>
    <w:rsid w:val="00C71A26"/>
    <w:rsid w:val="00C7337B"/>
    <w:rsid w:val="00C746CD"/>
    <w:rsid w:val="00C749E9"/>
    <w:rsid w:val="00C74E73"/>
    <w:rsid w:val="00C757DE"/>
    <w:rsid w:val="00C76325"/>
    <w:rsid w:val="00C76E92"/>
    <w:rsid w:val="00C77F68"/>
    <w:rsid w:val="00C804FE"/>
    <w:rsid w:val="00C817A9"/>
    <w:rsid w:val="00C81F33"/>
    <w:rsid w:val="00C82A28"/>
    <w:rsid w:val="00C83E7F"/>
    <w:rsid w:val="00C86066"/>
    <w:rsid w:val="00C861CC"/>
    <w:rsid w:val="00C864CF"/>
    <w:rsid w:val="00C86E53"/>
    <w:rsid w:val="00C9040D"/>
    <w:rsid w:val="00C91C79"/>
    <w:rsid w:val="00C923EF"/>
    <w:rsid w:val="00C92946"/>
    <w:rsid w:val="00C92A5B"/>
    <w:rsid w:val="00C92C84"/>
    <w:rsid w:val="00C9382C"/>
    <w:rsid w:val="00C93C06"/>
    <w:rsid w:val="00C93E68"/>
    <w:rsid w:val="00C93EE1"/>
    <w:rsid w:val="00C93EFF"/>
    <w:rsid w:val="00C94162"/>
    <w:rsid w:val="00C94B83"/>
    <w:rsid w:val="00C94C90"/>
    <w:rsid w:val="00C96266"/>
    <w:rsid w:val="00C965D1"/>
    <w:rsid w:val="00CA05B2"/>
    <w:rsid w:val="00CA1854"/>
    <w:rsid w:val="00CA3B53"/>
    <w:rsid w:val="00CA493A"/>
    <w:rsid w:val="00CA4E01"/>
    <w:rsid w:val="00CA656B"/>
    <w:rsid w:val="00CA6B05"/>
    <w:rsid w:val="00CA74C6"/>
    <w:rsid w:val="00CA7AF3"/>
    <w:rsid w:val="00CB3237"/>
    <w:rsid w:val="00CB3696"/>
    <w:rsid w:val="00CB36C5"/>
    <w:rsid w:val="00CB3A34"/>
    <w:rsid w:val="00CB5B6B"/>
    <w:rsid w:val="00CB5BCB"/>
    <w:rsid w:val="00CB6295"/>
    <w:rsid w:val="00CB7157"/>
    <w:rsid w:val="00CB75CF"/>
    <w:rsid w:val="00CB77AB"/>
    <w:rsid w:val="00CB7BC7"/>
    <w:rsid w:val="00CC0993"/>
    <w:rsid w:val="00CC0A74"/>
    <w:rsid w:val="00CC0FA1"/>
    <w:rsid w:val="00CC1259"/>
    <w:rsid w:val="00CC5974"/>
    <w:rsid w:val="00CC65FD"/>
    <w:rsid w:val="00CC6E74"/>
    <w:rsid w:val="00CC7E64"/>
    <w:rsid w:val="00CD1CE1"/>
    <w:rsid w:val="00CD2045"/>
    <w:rsid w:val="00CD370D"/>
    <w:rsid w:val="00CD37B9"/>
    <w:rsid w:val="00CD391B"/>
    <w:rsid w:val="00CD4A96"/>
    <w:rsid w:val="00CD545E"/>
    <w:rsid w:val="00CD593E"/>
    <w:rsid w:val="00CD7859"/>
    <w:rsid w:val="00CD7C0A"/>
    <w:rsid w:val="00CE0E12"/>
    <w:rsid w:val="00CE1B47"/>
    <w:rsid w:val="00CE1F4F"/>
    <w:rsid w:val="00CE20FD"/>
    <w:rsid w:val="00CE3CBE"/>
    <w:rsid w:val="00CE5DE7"/>
    <w:rsid w:val="00CE75C2"/>
    <w:rsid w:val="00CE7B1B"/>
    <w:rsid w:val="00CF0227"/>
    <w:rsid w:val="00CF1F52"/>
    <w:rsid w:val="00CF34F6"/>
    <w:rsid w:val="00CF34FC"/>
    <w:rsid w:val="00CF4C55"/>
    <w:rsid w:val="00CF58D4"/>
    <w:rsid w:val="00CF7720"/>
    <w:rsid w:val="00CF7B62"/>
    <w:rsid w:val="00CF7C22"/>
    <w:rsid w:val="00D024DE"/>
    <w:rsid w:val="00D0331A"/>
    <w:rsid w:val="00D03492"/>
    <w:rsid w:val="00D04094"/>
    <w:rsid w:val="00D04FC5"/>
    <w:rsid w:val="00D06719"/>
    <w:rsid w:val="00D072EE"/>
    <w:rsid w:val="00D0775C"/>
    <w:rsid w:val="00D114F0"/>
    <w:rsid w:val="00D11BC6"/>
    <w:rsid w:val="00D11E25"/>
    <w:rsid w:val="00D1235A"/>
    <w:rsid w:val="00D12681"/>
    <w:rsid w:val="00D127E8"/>
    <w:rsid w:val="00D12E13"/>
    <w:rsid w:val="00D12F14"/>
    <w:rsid w:val="00D12F47"/>
    <w:rsid w:val="00D14393"/>
    <w:rsid w:val="00D145D8"/>
    <w:rsid w:val="00D14D56"/>
    <w:rsid w:val="00D15FE5"/>
    <w:rsid w:val="00D16C15"/>
    <w:rsid w:val="00D17726"/>
    <w:rsid w:val="00D20E2A"/>
    <w:rsid w:val="00D216E2"/>
    <w:rsid w:val="00D2294E"/>
    <w:rsid w:val="00D23487"/>
    <w:rsid w:val="00D23C66"/>
    <w:rsid w:val="00D242F6"/>
    <w:rsid w:val="00D24B66"/>
    <w:rsid w:val="00D24FC9"/>
    <w:rsid w:val="00D265C3"/>
    <w:rsid w:val="00D26880"/>
    <w:rsid w:val="00D26A04"/>
    <w:rsid w:val="00D27D34"/>
    <w:rsid w:val="00D30F7D"/>
    <w:rsid w:val="00D30FBB"/>
    <w:rsid w:val="00D31208"/>
    <w:rsid w:val="00D31456"/>
    <w:rsid w:val="00D31691"/>
    <w:rsid w:val="00D340AF"/>
    <w:rsid w:val="00D3438C"/>
    <w:rsid w:val="00D34E6C"/>
    <w:rsid w:val="00D3655A"/>
    <w:rsid w:val="00D37047"/>
    <w:rsid w:val="00D379BB"/>
    <w:rsid w:val="00D37C99"/>
    <w:rsid w:val="00D40CB5"/>
    <w:rsid w:val="00D441C9"/>
    <w:rsid w:val="00D448D1"/>
    <w:rsid w:val="00D44BE1"/>
    <w:rsid w:val="00D45814"/>
    <w:rsid w:val="00D467E7"/>
    <w:rsid w:val="00D47CE8"/>
    <w:rsid w:val="00D513F1"/>
    <w:rsid w:val="00D54093"/>
    <w:rsid w:val="00D54C87"/>
    <w:rsid w:val="00D554E0"/>
    <w:rsid w:val="00D5651D"/>
    <w:rsid w:val="00D6099A"/>
    <w:rsid w:val="00D60CA4"/>
    <w:rsid w:val="00D6234D"/>
    <w:rsid w:val="00D6274A"/>
    <w:rsid w:val="00D62D15"/>
    <w:rsid w:val="00D650BD"/>
    <w:rsid w:val="00D656F1"/>
    <w:rsid w:val="00D65738"/>
    <w:rsid w:val="00D660D2"/>
    <w:rsid w:val="00D660DE"/>
    <w:rsid w:val="00D67100"/>
    <w:rsid w:val="00D673D6"/>
    <w:rsid w:val="00D6768E"/>
    <w:rsid w:val="00D6787F"/>
    <w:rsid w:val="00D67A9F"/>
    <w:rsid w:val="00D70F2A"/>
    <w:rsid w:val="00D73A72"/>
    <w:rsid w:val="00D749AC"/>
    <w:rsid w:val="00D76370"/>
    <w:rsid w:val="00D770F6"/>
    <w:rsid w:val="00D802AB"/>
    <w:rsid w:val="00D81910"/>
    <w:rsid w:val="00D81C3E"/>
    <w:rsid w:val="00D82D08"/>
    <w:rsid w:val="00D82EA4"/>
    <w:rsid w:val="00D82F93"/>
    <w:rsid w:val="00D83DC0"/>
    <w:rsid w:val="00D85A4D"/>
    <w:rsid w:val="00D85D77"/>
    <w:rsid w:val="00D86744"/>
    <w:rsid w:val="00D87520"/>
    <w:rsid w:val="00D90C7B"/>
    <w:rsid w:val="00D92C10"/>
    <w:rsid w:val="00D93818"/>
    <w:rsid w:val="00D94538"/>
    <w:rsid w:val="00D950BF"/>
    <w:rsid w:val="00D95F27"/>
    <w:rsid w:val="00D9619F"/>
    <w:rsid w:val="00D96879"/>
    <w:rsid w:val="00D97745"/>
    <w:rsid w:val="00DA0F5D"/>
    <w:rsid w:val="00DA17BB"/>
    <w:rsid w:val="00DA1D11"/>
    <w:rsid w:val="00DA2CD1"/>
    <w:rsid w:val="00DA2DF1"/>
    <w:rsid w:val="00DA33D5"/>
    <w:rsid w:val="00DA6F0F"/>
    <w:rsid w:val="00DA758E"/>
    <w:rsid w:val="00DA7A5A"/>
    <w:rsid w:val="00DB02F7"/>
    <w:rsid w:val="00DB14D1"/>
    <w:rsid w:val="00DB155A"/>
    <w:rsid w:val="00DB2A96"/>
    <w:rsid w:val="00DB325C"/>
    <w:rsid w:val="00DB3671"/>
    <w:rsid w:val="00DB3B2F"/>
    <w:rsid w:val="00DB3C93"/>
    <w:rsid w:val="00DB46AF"/>
    <w:rsid w:val="00DB5E6F"/>
    <w:rsid w:val="00DB76ED"/>
    <w:rsid w:val="00DB7F3D"/>
    <w:rsid w:val="00DC02D0"/>
    <w:rsid w:val="00DC15F6"/>
    <w:rsid w:val="00DC1817"/>
    <w:rsid w:val="00DC1996"/>
    <w:rsid w:val="00DC281D"/>
    <w:rsid w:val="00DC2D09"/>
    <w:rsid w:val="00DC4B26"/>
    <w:rsid w:val="00DC538D"/>
    <w:rsid w:val="00DC643C"/>
    <w:rsid w:val="00DC78A8"/>
    <w:rsid w:val="00DC7A7A"/>
    <w:rsid w:val="00DC7B2D"/>
    <w:rsid w:val="00DD0250"/>
    <w:rsid w:val="00DD14A8"/>
    <w:rsid w:val="00DD243B"/>
    <w:rsid w:val="00DD2529"/>
    <w:rsid w:val="00DD2861"/>
    <w:rsid w:val="00DD4321"/>
    <w:rsid w:val="00DD5B77"/>
    <w:rsid w:val="00DD5FE5"/>
    <w:rsid w:val="00DD7287"/>
    <w:rsid w:val="00DD747D"/>
    <w:rsid w:val="00DD7B15"/>
    <w:rsid w:val="00DE2130"/>
    <w:rsid w:val="00DE26EB"/>
    <w:rsid w:val="00DE2B47"/>
    <w:rsid w:val="00DE30F4"/>
    <w:rsid w:val="00DE3286"/>
    <w:rsid w:val="00DE37C9"/>
    <w:rsid w:val="00DE507C"/>
    <w:rsid w:val="00DE5181"/>
    <w:rsid w:val="00DE62B8"/>
    <w:rsid w:val="00DE735A"/>
    <w:rsid w:val="00DF0D1E"/>
    <w:rsid w:val="00DF13B3"/>
    <w:rsid w:val="00DF1EBD"/>
    <w:rsid w:val="00DF29AC"/>
    <w:rsid w:val="00DF42F6"/>
    <w:rsid w:val="00DF48FC"/>
    <w:rsid w:val="00DF4D19"/>
    <w:rsid w:val="00DF5FD6"/>
    <w:rsid w:val="00DF7908"/>
    <w:rsid w:val="00E00440"/>
    <w:rsid w:val="00E00591"/>
    <w:rsid w:val="00E008A6"/>
    <w:rsid w:val="00E00A9C"/>
    <w:rsid w:val="00E014FF"/>
    <w:rsid w:val="00E015EF"/>
    <w:rsid w:val="00E016C2"/>
    <w:rsid w:val="00E0186F"/>
    <w:rsid w:val="00E02035"/>
    <w:rsid w:val="00E02DD7"/>
    <w:rsid w:val="00E033C8"/>
    <w:rsid w:val="00E061A7"/>
    <w:rsid w:val="00E10827"/>
    <w:rsid w:val="00E10C7D"/>
    <w:rsid w:val="00E115C4"/>
    <w:rsid w:val="00E11F00"/>
    <w:rsid w:val="00E126BA"/>
    <w:rsid w:val="00E1349A"/>
    <w:rsid w:val="00E143A6"/>
    <w:rsid w:val="00E151B8"/>
    <w:rsid w:val="00E156C8"/>
    <w:rsid w:val="00E16557"/>
    <w:rsid w:val="00E16BBC"/>
    <w:rsid w:val="00E16F5C"/>
    <w:rsid w:val="00E1739E"/>
    <w:rsid w:val="00E17D07"/>
    <w:rsid w:val="00E17FE7"/>
    <w:rsid w:val="00E2054B"/>
    <w:rsid w:val="00E206A7"/>
    <w:rsid w:val="00E207C1"/>
    <w:rsid w:val="00E2266A"/>
    <w:rsid w:val="00E22976"/>
    <w:rsid w:val="00E22AE1"/>
    <w:rsid w:val="00E232FF"/>
    <w:rsid w:val="00E26438"/>
    <w:rsid w:val="00E2644F"/>
    <w:rsid w:val="00E265B2"/>
    <w:rsid w:val="00E266BF"/>
    <w:rsid w:val="00E30431"/>
    <w:rsid w:val="00E311DE"/>
    <w:rsid w:val="00E320CB"/>
    <w:rsid w:val="00E326AA"/>
    <w:rsid w:val="00E336F8"/>
    <w:rsid w:val="00E33E89"/>
    <w:rsid w:val="00E345AA"/>
    <w:rsid w:val="00E34A21"/>
    <w:rsid w:val="00E35236"/>
    <w:rsid w:val="00E356A3"/>
    <w:rsid w:val="00E37C38"/>
    <w:rsid w:val="00E37CC0"/>
    <w:rsid w:val="00E408BB"/>
    <w:rsid w:val="00E42456"/>
    <w:rsid w:val="00E42E14"/>
    <w:rsid w:val="00E45ED4"/>
    <w:rsid w:val="00E4723D"/>
    <w:rsid w:val="00E4757E"/>
    <w:rsid w:val="00E47818"/>
    <w:rsid w:val="00E479C9"/>
    <w:rsid w:val="00E50C8F"/>
    <w:rsid w:val="00E5132F"/>
    <w:rsid w:val="00E5157C"/>
    <w:rsid w:val="00E519D3"/>
    <w:rsid w:val="00E52016"/>
    <w:rsid w:val="00E522D7"/>
    <w:rsid w:val="00E525D0"/>
    <w:rsid w:val="00E52F29"/>
    <w:rsid w:val="00E53513"/>
    <w:rsid w:val="00E539C0"/>
    <w:rsid w:val="00E53AFE"/>
    <w:rsid w:val="00E53BE1"/>
    <w:rsid w:val="00E53F1C"/>
    <w:rsid w:val="00E53FAD"/>
    <w:rsid w:val="00E541CB"/>
    <w:rsid w:val="00E5585C"/>
    <w:rsid w:val="00E5587C"/>
    <w:rsid w:val="00E56E81"/>
    <w:rsid w:val="00E570A7"/>
    <w:rsid w:val="00E57509"/>
    <w:rsid w:val="00E57E40"/>
    <w:rsid w:val="00E60952"/>
    <w:rsid w:val="00E625CF"/>
    <w:rsid w:val="00E63144"/>
    <w:rsid w:val="00E63D08"/>
    <w:rsid w:val="00E67775"/>
    <w:rsid w:val="00E70AB8"/>
    <w:rsid w:val="00E70EE8"/>
    <w:rsid w:val="00E72C95"/>
    <w:rsid w:val="00E7320D"/>
    <w:rsid w:val="00E752CA"/>
    <w:rsid w:val="00E758E5"/>
    <w:rsid w:val="00E75BE1"/>
    <w:rsid w:val="00E77305"/>
    <w:rsid w:val="00E77564"/>
    <w:rsid w:val="00E77AB2"/>
    <w:rsid w:val="00E77B43"/>
    <w:rsid w:val="00E809F7"/>
    <w:rsid w:val="00E80E27"/>
    <w:rsid w:val="00E813AE"/>
    <w:rsid w:val="00E81CBC"/>
    <w:rsid w:val="00E81EA6"/>
    <w:rsid w:val="00E82BAE"/>
    <w:rsid w:val="00E83ECB"/>
    <w:rsid w:val="00E84862"/>
    <w:rsid w:val="00E85934"/>
    <w:rsid w:val="00E90CDC"/>
    <w:rsid w:val="00E91064"/>
    <w:rsid w:val="00E927B9"/>
    <w:rsid w:val="00E93764"/>
    <w:rsid w:val="00E94A54"/>
    <w:rsid w:val="00E94D1D"/>
    <w:rsid w:val="00E95EAD"/>
    <w:rsid w:val="00EA04EC"/>
    <w:rsid w:val="00EA0B84"/>
    <w:rsid w:val="00EA0BBE"/>
    <w:rsid w:val="00EA174A"/>
    <w:rsid w:val="00EA27CE"/>
    <w:rsid w:val="00EA2B31"/>
    <w:rsid w:val="00EA2EAC"/>
    <w:rsid w:val="00EA39A9"/>
    <w:rsid w:val="00EA3B49"/>
    <w:rsid w:val="00EA6F7D"/>
    <w:rsid w:val="00EA70E5"/>
    <w:rsid w:val="00EA7241"/>
    <w:rsid w:val="00EA7421"/>
    <w:rsid w:val="00EB03E2"/>
    <w:rsid w:val="00EB0633"/>
    <w:rsid w:val="00EB0934"/>
    <w:rsid w:val="00EB0EA3"/>
    <w:rsid w:val="00EB1979"/>
    <w:rsid w:val="00EB2CEA"/>
    <w:rsid w:val="00EB3E1F"/>
    <w:rsid w:val="00EB40D8"/>
    <w:rsid w:val="00EB4584"/>
    <w:rsid w:val="00EB58DA"/>
    <w:rsid w:val="00EB5B01"/>
    <w:rsid w:val="00EB5BED"/>
    <w:rsid w:val="00EB5D1B"/>
    <w:rsid w:val="00EB6453"/>
    <w:rsid w:val="00EB73E1"/>
    <w:rsid w:val="00EC0627"/>
    <w:rsid w:val="00EC07AD"/>
    <w:rsid w:val="00EC09BB"/>
    <w:rsid w:val="00EC0D99"/>
    <w:rsid w:val="00EC11EB"/>
    <w:rsid w:val="00EC2B60"/>
    <w:rsid w:val="00EC40CD"/>
    <w:rsid w:val="00EC46D3"/>
    <w:rsid w:val="00EC4763"/>
    <w:rsid w:val="00EC50F4"/>
    <w:rsid w:val="00EC5CC7"/>
    <w:rsid w:val="00EC623D"/>
    <w:rsid w:val="00EC68A8"/>
    <w:rsid w:val="00EC70E3"/>
    <w:rsid w:val="00EC78DA"/>
    <w:rsid w:val="00ED2E50"/>
    <w:rsid w:val="00ED3114"/>
    <w:rsid w:val="00ED3788"/>
    <w:rsid w:val="00ED3B2B"/>
    <w:rsid w:val="00ED3F41"/>
    <w:rsid w:val="00ED4899"/>
    <w:rsid w:val="00ED5C06"/>
    <w:rsid w:val="00ED709C"/>
    <w:rsid w:val="00ED7C76"/>
    <w:rsid w:val="00ED7FEC"/>
    <w:rsid w:val="00EE4BAD"/>
    <w:rsid w:val="00EE558F"/>
    <w:rsid w:val="00EE5BFA"/>
    <w:rsid w:val="00EE69B5"/>
    <w:rsid w:val="00EE6C0C"/>
    <w:rsid w:val="00EF0130"/>
    <w:rsid w:val="00EF1DAA"/>
    <w:rsid w:val="00EF2228"/>
    <w:rsid w:val="00EF241C"/>
    <w:rsid w:val="00EF2755"/>
    <w:rsid w:val="00EF3D4E"/>
    <w:rsid w:val="00EF5A4A"/>
    <w:rsid w:val="00EF659E"/>
    <w:rsid w:val="00F00A42"/>
    <w:rsid w:val="00F012B9"/>
    <w:rsid w:val="00F02175"/>
    <w:rsid w:val="00F0244C"/>
    <w:rsid w:val="00F0249E"/>
    <w:rsid w:val="00F0544B"/>
    <w:rsid w:val="00F06E21"/>
    <w:rsid w:val="00F0752F"/>
    <w:rsid w:val="00F104C0"/>
    <w:rsid w:val="00F10751"/>
    <w:rsid w:val="00F107C7"/>
    <w:rsid w:val="00F1081D"/>
    <w:rsid w:val="00F119A6"/>
    <w:rsid w:val="00F11EE8"/>
    <w:rsid w:val="00F14CEF"/>
    <w:rsid w:val="00F15255"/>
    <w:rsid w:val="00F15349"/>
    <w:rsid w:val="00F15495"/>
    <w:rsid w:val="00F16352"/>
    <w:rsid w:val="00F16FB4"/>
    <w:rsid w:val="00F1783B"/>
    <w:rsid w:val="00F20705"/>
    <w:rsid w:val="00F21883"/>
    <w:rsid w:val="00F22D0C"/>
    <w:rsid w:val="00F23190"/>
    <w:rsid w:val="00F24BD4"/>
    <w:rsid w:val="00F24CFB"/>
    <w:rsid w:val="00F2565A"/>
    <w:rsid w:val="00F273B2"/>
    <w:rsid w:val="00F27B77"/>
    <w:rsid w:val="00F305E9"/>
    <w:rsid w:val="00F30EB7"/>
    <w:rsid w:val="00F31F0C"/>
    <w:rsid w:val="00F322AA"/>
    <w:rsid w:val="00F32801"/>
    <w:rsid w:val="00F32E0A"/>
    <w:rsid w:val="00F335BB"/>
    <w:rsid w:val="00F34569"/>
    <w:rsid w:val="00F3588D"/>
    <w:rsid w:val="00F35954"/>
    <w:rsid w:val="00F35DF8"/>
    <w:rsid w:val="00F35F32"/>
    <w:rsid w:val="00F3667A"/>
    <w:rsid w:val="00F36D11"/>
    <w:rsid w:val="00F41B90"/>
    <w:rsid w:val="00F4656A"/>
    <w:rsid w:val="00F47539"/>
    <w:rsid w:val="00F47B7C"/>
    <w:rsid w:val="00F505EF"/>
    <w:rsid w:val="00F512D2"/>
    <w:rsid w:val="00F52B24"/>
    <w:rsid w:val="00F52C3B"/>
    <w:rsid w:val="00F52E10"/>
    <w:rsid w:val="00F53810"/>
    <w:rsid w:val="00F543F0"/>
    <w:rsid w:val="00F544DE"/>
    <w:rsid w:val="00F54C15"/>
    <w:rsid w:val="00F54E71"/>
    <w:rsid w:val="00F55639"/>
    <w:rsid w:val="00F55D40"/>
    <w:rsid w:val="00F55E2B"/>
    <w:rsid w:val="00F55F20"/>
    <w:rsid w:val="00F56E01"/>
    <w:rsid w:val="00F575E7"/>
    <w:rsid w:val="00F602AD"/>
    <w:rsid w:val="00F60D14"/>
    <w:rsid w:val="00F61E0B"/>
    <w:rsid w:val="00F6233B"/>
    <w:rsid w:val="00F6281E"/>
    <w:rsid w:val="00F629EC"/>
    <w:rsid w:val="00F632E5"/>
    <w:rsid w:val="00F642C4"/>
    <w:rsid w:val="00F70610"/>
    <w:rsid w:val="00F709F6"/>
    <w:rsid w:val="00F71932"/>
    <w:rsid w:val="00F72A2E"/>
    <w:rsid w:val="00F7310A"/>
    <w:rsid w:val="00F7367C"/>
    <w:rsid w:val="00F7373A"/>
    <w:rsid w:val="00F74A89"/>
    <w:rsid w:val="00F74B18"/>
    <w:rsid w:val="00F753DE"/>
    <w:rsid w:val="00F75C1C"/>
    <w:rsid w:val="00F76679"/>
    <w:rsid w:val="00F76708"/>
    <w:rsid w:val="00F769C4"/>
    <w:rsid w:val="00F777CE"/>
    <w:rsid w:val="00F77D01"/>
    <w:rsid w:val="00F82E8D"/>
    <w:rsid w:val="00F83ED3"/>
    <w:rsid w:val="00F84B69"/>
    <w:rsid w:val="00F87445"/>
    <w:rsid w:val="00F9047A"/>
    <w:rsid w:val="00F93FA5"/>
    <w:rsid w:val="00F94259"/>
    <w:rsid w:val="00F94E3E"/>
    <w:rsid w:val="00F960A7"/>
    <w:rsid w:val="00F97506"/>
    <w:rsid w:val="00FA0C98"/>
    <w:rsid w:val="00FA1816"/>
    <w:rsid w:val="00FA249D"/>
    <w:rsid w:val="00FA3378"/>
    <w:rsid w:val="00FA3F37"/>
    <w:rsid w:val="00FA3F9D"/>
    <w:rsid w:val="00FA54E5"/>
    <w:rsid w:val="00FA5D57"/>
    <w:rsid w:val="00FA63EF"/>
    <w:rsid w:val="00FA6CBF"/>
    <w:rsid w:val="00FA6E88"/>
    <w:rsid w:val="00FA7211"/>
    <w:rsid w:val="00FB098F"/>
    <w:rsid w:val="00FB0B13"/>
    <w:rsid w:val="00FB0B37"/>
    <w:rsid w:val="00FB0DCA"/>
    <w:rsid w:val="00FB1D98"/>
    <w:rsid w:val="00FB1E9E"/>
    <w:rsid w:val="00FB214F"/>
    <w:rsid w:val="00FB2218"/>
    <w:rsid w:val="00FB2876"/>
    <w:rsid w:val="00FB2DF5"/>
    <w:rsid w:val="00FB332A"/>
    <w:rsid w:val="00FB34F9"/>
    <w:rsid w:val="00FB46B2"/>
    <w:rsid w:val="00FB478F"/>
    <w:rsid w:val="00FB4929"/>
    <w:rsid w:val="00FB4BE3"/>
    <w:rsid w:val="00FB55D7"/>
    <w:rsid w:val="00FB763D"/>
    <w:rsid w:val="00FB7B60"/>
    <w:rsid w:val="00FB7BC9"/>
    <w:rsid w:val="00FC0022"/>
    <w:rsid w:val="00FC032A"/>
    <w:rsid w:val="00FC0632"/>
    <w:rsid w:val="00FC11D8"/>
    <w:rsid w:val="00FC1746"/>
    <w:rsid w:val="00FC1A77"/>
    <w:rsid w:val="00FC36C3"/>
    <w:rsid w:val="00FC5029"/>
    <w:rsid w:val="00FC5742"/>
    <w:rsid w:val="00FC7FDE"/>
    <w:rsid w:val="00FD094D"/>
    <w:rsid w:val="00FD11BA"/>
    <w:rsid w:val="00FD1E7F"/>
    <w:rsid w:val="00FD2C3B"/>
    <w:rsid w:val="00FD3941"/>
    <w:rsid w:val="00FD3F3A"/>
    <w:rsid w:val="00FD4020"/>
    <w:rsid w:val="00FD448D"/>
    <w:rsid w:val="00FD489E"/>
    <w:rsid w:val="00FD4905"/>
    <w:rsid w:val="00FD5444"/>
    <w:rsid w:val="00FD5AA8"/>
    <w:rsid w:val="00FD6155"/>
    <w:rsid w:val="00FE0B71"/>
    <w:rsid w:val="00FE21D4"/>
    <w:rsid w:val="00FE30BF"/>
    <w:rsid w:val="00FE312A"/>
    <w:rsid w:val="00FE58FA"/>
    <w:rsid w:val="00FE5DBB"/>
    <w:rsid w:val="00FE6A8A"/>
    <w:rsid w:val="00FE7434"/>
    <w:rsid w:val="00FE7456"/>
    <w:rsid w:val="00FE7D03"/>
    <w:rsid w:val="00FF017A"/>
    <w:rsid w:val="00FF0BC4"/>
    <w:rsid w:val="00FF1590"/>
    <w:rsid w:val="00FF2400"/>
    <w:rsid w:val="00FF2DA3"/>
    <w:rsid w:val="00FF3728"/>
    <w:rsid w:val="00FF50A6"/>
    <w:rsid w:val="00FF5801"/>
    <w:rsid w:val="00FF7B21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D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11D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F0402"/>
    <w:pPr>
      <w:ind w:left="720"/>
    </w:pPr>
  </w:style>
  <w:style w:type="paragraph" w:styleId="NormalWeb">
    <w:name w:val="Normal (Web)"/>
    <w:aliases w:val="Знак"/>
    <w:basedOn w:val="Normal"/>
    <w:uiPriority w:val="99"/>
    <w:rsid w:val="00CB5B6B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5</Pages>
  <Words>1190</Words>
  <Characters>6785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Рымарь</cp:lastModifiedBy>
  <cp:revision>7</cp:revision>
  <cp:lastPrinted>2013-06-14T02:12:00Z</cp:lastPrinted>
  <dcterms:created xsi:type="dcterms:W3CDTF">2013-06-06T23:23:00Z</dcterms:created>
  <dcterms:modified xsi:type="dcterms:W3CDTF">2013-06-14T02:17:00Z</dcterms:modified>
</cp:coreProperties>
</file>