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C7" w:rsidRPr="00455D98" w:rsidRDefault="00516BC7" w:rsidP="0034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962E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7" o:spid="_x0000_i1025" type="#_x0000_t75" alt="GERB_A_SAKH" style="width:54pt;height:71.25pt;visibility:visible">
            <v:imagedata r:id="rId5" o:title=""/>
          </v:shape>
        </w:pict>
      </w:r>
    </w:p>
    <w:p w:rsidR="00516BC7" w:rsidRPr="00455D98" w:rsidRDefault="00516BC7" w:rsidP="0034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5D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                     </w:t>
      </w:r>
    </w:p>
    <w:p w:rsidR="00516BC7" w:rsidRPr="00455D98" w:rsidRDefault="00516BC7" w:rsidP="00340593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5D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ГОРОДСКОГО ОКРУГА  </w:t>
      </w:r>
    </w:p>
    <w:p w:rsidR="00516BC7" w:rsidRPr="00455D98" w:rsidRDefault="00516BC7" w:rsidP="00340593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5D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«АЛЕКСАНДРОВСК-САХАЛИНСКИЙ РАЙОН»</w:t>
      </w:r>
    </w:p>
    <w:p w:rsidR="00516BC7" w:rsidRPr="00455D98" w:rsidRDefault="00516BC7" w:rsidP="00340593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16BC7" w:rsidRPr="00455D98" w:rsidRDefault="00516BC7" w:rsidP="00340593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5D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516BC7" w:rsidRPr="00455D98" w:rsidRDefault="00516BC7" w:rsidP="00340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962E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46" o:spid="_x0000_i1026" type="#_x0000_t75" style="width:452.25pt;height:8.25pt;visibility:visible">
            <v:imagedata r:id="rId6" o:title=""/>
          </v:shape>
        </w:pict>
      </w:r>
    </w:p>
    <w:p w:rsidR="00516BC7" w:rsidRPr="00455D98" w:rsidRDefault="00516BC7" w:rsidP="003405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994" w:type="dxa"/>
        <w:tblInd w:w="-106" w:type="dxa"/>
        <w:tblLook w:val="01E0"/>
      </w:tblPr>
      <w:tblGrid>
        <w:gridCol w:w="4994"/>
      </w:tblGrid>
      <w:tr w:rsidR="00516BC7" w:rsidRPr="00B962EF">
        <w:tc>
          <w:tcPr>
            <w:tcW w:w="4994" w:type="dxa"/>
          </w:tcPr>
          <w:p w:rsidR="00516BC7" w:rsidRPr="00455D98" w:rsidRDefault="00516BC7" w:rsidP="005B022B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D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20.01.2016 г.</w:t>
            </w:r>
            <w:r w:rsidRPr="00455D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55D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16BC7" w:rsidRPr="00B962EF">
        <w:tc>
          <w:tcPr>
            <w:tcW w:w="4994" w:type="dxa"/>
          </w:tcPr>
          <w:p w:rsidR="00516BC7" w:rsidRPr="00455D98" w:rsidRDefault="00516BC7" w:rsidP="005B022B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D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</w:t>
            </w:r>
          </w:p>
        </w:tc>
      </w:tr>
    </w:tbl>
    <w:p w:rsidR="00516BC7" w:rsidRPr="00455D98" w:rsidRDefault="00516BC7" w:rsidP="003405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6BC7" w:rsidRDefault="00516BC7" w:rsidP="006112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</w:t>
      </w:r>
    </w:p>
    <w:p w:rsidR="00516BC7" w:rsidRDefault="00516BC7" w:rsidP="006112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ведомственном контроле за </w:t>
      </w:r>
    </w:p>
    <w:p w:rsidR="00516BC7" w:rsidRDefault="00516BC7" w:rsidP="006112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соблюдением трудового законодательства </w:t>
      </w:r>
    </w:p>
    <w:p w:rsidR="00516BC7" w:rsidRDefault="00516BC7" w:rsidP="006112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 иных нормативных правовых актов, </w:t>
      </w:r>
    </w:p>
    <w:p w:rsidR="00516BC7" w:rsidRDefault="00516BC7" w:rsidP="006112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содержащих нормы трудового права, </w:t>
      </w:r>
    </w:p>
    <w:p w:rsidR="00516BC7" w:rsidRDefault="00516BC7" w:rsidP="006112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B02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осуществляемым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органами местного самоуправления </w:t>
      </w:r>
    </w:p>
    <w:p w:rsidR="00516BC7" w:rsidRPr="00166507" w:rsidRDefault="00516BC7" w:rsidP="006112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городского округа «Александровск-Сахалинский район»</w:t>
      </w:r>
      <w:r w:rsidRPr="00166507">
        <w:rPr>
          <w:b/>
          <w:bCs/>
        </w:rPr>
        <w:t xml:space="preserve"> </w:t>
      </w:r>
    </w:p>
    <w:p w:rsidR="00516BC7" w:rsidRPr="006A23A2" w:rsidRDefault="00516BC7" w:rsidP="00340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Par1"/>
      <w:bookmarkEnd w:id="0"/>
    </w:p>
    <w:p w:rsidR="00516BC7" w:rsidRPr="00104A7B" w:rsidRDefault="00516BC7" w:rsidP="005B02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5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340593">
        <w:rPr>
          <w:rFonts w:ascii="Times New Roman" w:hAnsi="Times New Roman" w:cs="Times New Roman"/>
          <w:sz w:val="24"/>
          <w:szCs w:val="24"/>
        </w:rPr>
        <w:t>с Трудовым кодексом Российской Федерации, Законом Сах</w:t>
      </w:r>
      <w:r>
        <w:rPr>
          <w:rFonts w:ascii="Times New Roman" w:hAnsi="Times New Roman" w:cs="Times New Roman"/>
          <w:sz w:val="24"/>
          <w:szCs w:val="24"/>
        </w:rPr>
        <w:t>алинской области от 24.03.2011 № 27-ЗО «</w:t>
      </w:r>
      <w:r w:rsidRPr="00340593">
        <w:rPr>
          <w:rFonts w:ascii="Times New Roman" w:hAnsi="Times New Roman" w:cs="Times New Roman"/>
          <w:sz w:val="24"/>
          <w:szCs w:val="24"/>
        </w:rPr>
        <w:t>О ведомственном контроле за соблюдением трудового законодательства и иных нормативных правовых актов, с</w:t>
      </w:r>
      <w:r>
        <w:rPr>
          <w:rFonts w:ascii="Times New Roman" w:hAnsi="Times New Roman" w:cs="Times New Roman"/>
          <w:sz w:val="24"/>
          <w:szCs w:val="24"/>
        </w:rPr>
        <w:t>одержащих нормы трудового права»</w:t>
      </w:r>
      <w:r w:rsidRPr="00340593">
        <w:rPr>
          <w:rFonts w:ascii="Times New Roman" w:hAnsi="Times New Roman" w:cs="Times New Roman"/>
          <w:sz w:val="24"/>
          <w:szCs w:val="24"/>
        </w:rPr>
        <w:t xml:space="preserve">, </w:t>
      </w:r>
      <w:r w:rsidRPr="00166507">
        <w:rPr>
          <w:rFonts w:ascii="Times New Roman" w:hAnsi="Times New Roman" w:cs="Times New Roman"/>
          <w:sz w:val="24"/>
          <w:szCs w:val="24"/>
        </w:rPr>
        <w:t>распоряжением Правительства Саха</w:t>
      </w:r>
      <w:r>
        <w:rPr>
          <w:rFonts w:ascii="Times New Roman" w:hAnsi="Times New Roman" w:cs="Times New Roman"/>
          <w:sz w:val="24"/>
          <w:szCs w:val="24"/>
        </w:rPr>
        <w:t>линской области от 29.05.2015 № 237-р «</w:t>
      </w:r>
      <w:r w:rsidRPr="00166507">
        <w:rPr>
          <w:rFonts w:ascii="Times New Roman" w:hAnsi="Times New Roman" w:cs="Times New Roman"/>
          <w:sz w:val="24"/>
          <w:szCs w:val="24"/>
        </w:rPr>
        <w:t>Об утверждении Порядка представления органами исполнительной власти Сахалинской области информации о проведенных мероприятиях по ведомственному контролю за соблюдением трудового законодательства и иных нормативных правовых актов, содержащих нормы трудового права,</w:t>
      </w:r>
      <w:r>
        <w:rPr>
          <w:rFonts w:ascii="Times New Roman" w:hAnsi="Times New Roman" w:cs="Times New Roman"/>
          <w:sz w:val="24"/>
          <w:szCs w:val="24"/>
        </w:rPr>
        <w:t xml:space="preserve"> и формирования сводного отчета»,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4A7B">
        <w:rPr>
          <w:rFonts w:ascii="Times New Roman" w:hAnsi="Times New Roman" w:cs="Times New Roman"/>
          <w:sz w:val="24"/>
          <w:szCs w:val="24"/>
        </w:rPr>
        <w:t>администрация городского округа «Александровск-Сахалинский район» постановляет:</w:t>
      </w:r>
    </w:p>
    <w:p w:rsidR="00516BC7" w:rsidRDefault="00516BC7" w:rsidP="005B02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BC7" w:rsidRPr="007D5786" w:rsidRDefault="00516BC7" w:rsidP="005B02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A7B">
        <w:rPr>
          <w:rFonts w:ascii="Times New Roman" w:hAnsi="Times New Roman" w:cs="Times New Roman"/>
          <w:sz w:val="24"/>
          <w:szCs w:val="24"/>
        </w:rPr>
        <w:t xml:space="preserve">1. </w:t>
      </w:r>
      <w:r w:rsidRPr="009B2358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0" w:history="1">
        <w:r w:rsidRPr="005B022B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9B2358">
        <w:rPr>
          <w:rFonts w:ascii="Times New Roman" w:hAnsi="Times New Roman" w:cs="Times New Roman"/>
          <w:sz w:val="24"/>
          <w:szCs w:val="24"/>
        </w:rPr>
        <w:t xml:space="preserve"> о ведомственном контроле за соблюдением трудового законодательства и иных нормативных правовых актов, содержащих нормы трудового права,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осуществляемым</w:t>
      </w:r>
      <w:r w:rsidRPr="009B2358">
        <w:rPr>
          <w:rFonts w:ascii="Times New Roman" w:hAnsi="Times New Roman" w:cs="Times New Roman"/>
          <w:sz w:val="24"/>
          <w:szCs w:val="24"/>
        </w:rPr>
        <w:t xml:space="preserve"> </w:t>
      </w:r>
      <w:r w:rsidRPr="005B022B">
        <w:rPr>
          <w:rFonts w:ascii="Times New Roman" w:hAnsi="Times New Roman" w:cs="Times New Roman"/>
          <w:sz w:val="24"/>
          <w:szCs w:val="24"/>
        </w:rPr>
        <w:t>органами мест</w:t>
      </w:r>
      <w:r>
        <w:rPr>
          <w:rFonts w:ascii="Times New Roman" w:hAnsi="Times New Roman" w:cs="Times New Roman"/>
          <w:sz w:val="24"/>
          <w:szCs w:val="24"/>
        </w:rPr>
        <w:t xml:space="preserve">ного самоуправления городского </w:t>
      </w:r>
      <w:r w:rsidRPr="005B022B">
        <w:rPr>
          <w:rFonts w:ascii="Times New Roman" w:hAnsi="Times New Roman" w:cs="Times New Roman"/>
          <w:sz w:val="24"/>
          <w:szCs w:val="24"/>
        </w:rPr>
        <w:t xml:space="preserve">округа «Александровск-Сахалинский район» </w:t>
      </w:r>
      <w:r w:rsidRPr="009B2358">
        <w:rPr>
          <w:rFonts w:ascii="Times New Roman" w:hAnsi="Times New Roman" w:cs="Times New Roman"/>
          <w:sz w:val="24"/>
          <w:szCs w:val="24"/>
        </w:rPr>
        <w:t xml:space="preserve">(прилагается). </w:t>
      </w:r>
    </w:p>
    <w:p w:rsidR="00516BC7" w:rsidRDefault="00516BC7" w:rsidP="005B02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D57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Разместить</w:t>
      </w:r>
      <w:r w:rsidRPr="007D5786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городского округа «Александровск-Сахалинский район».</w:t>
      </w:r>
    </w:p>
    <w:p w:rsidR="00516BC7" w:rsidRPr="007D5786" w:rsidRDefault="00516BC7" w:rsidP="005B02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51DEF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</w:t>
      </w:r>
      <w:bookmarkStart w:id="1" w:name="_GoBack"/>
      <w:bookmarkEnd w:id="1"/>
      <w:r w:rsidRPr="00D51DEF">
        <w:rPr>
          <w:rFonts w:ascii="Times New Roman" w:hAnsi="Times New Roman" w:cs="Times New Roman"/>
          <w:sz w:val="24"/>
          <w:szCs w:val="24"/>
        </w:rPr>
        <w:t>ановления возложить на заместителя мэра – начальника отдела экономики, промышленности и сельского хозяйства администрации городского округа «Александровск-Сахалинский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6BC7" w:rsidRDefault="00516BC7" w:rsidP="005B02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BC7" w:rsidRPr="007D5786" w:rsidRDefault="00516BC7" w:rsidP="005B02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BC7" w:rsidRPr="007D5786" w:rsidRDefault="00516BC7" w:rsidP="005B02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м</w:t>
      </w:r>
      <w:r w:rsidRPr="007D5786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5786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516BC7" w:rsidRPr="007D5786" w:rsidRDefault="00516BC7" w:rsidP="005B02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786">
        <w:rPr>
          <w:rFonts w:ascii="Times New Roman" w:hAnsi="Times New Roman" w:cs="Times New Roman"/>
          <w:sz w:val="24"/>
          <w:szCs w:val="24"/>
        </w:rPr>
        <w:t xml:space="preserve">«Александровск-Сахалинский район»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D5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D578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О.Ю. Ерофеева</w:t>
      </w:r>
    </w:p>
    <w:p w:rsidR="00516BC7" w:rsidRPr="007D5786" w:rsidRDefault="00516BC7" w:rsidP="00340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BC7" w:rsidRDefault="00516BC7" w:rsidP="003405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Par48"/>
      <w:bookmarkEnd w:id="2"/>
    </w:p>
    <w:p w:rsidR="00516BC7" w:rsidRPr="00716790" w:rsidRDefault="00516BC7" w:rsidP="0071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716790">
        <w:rPr>
          <w:rFonts w:ascii="Times New Roman" w:hAnsi="Times New Roman" w:cs="Times New Roman"/>
          <w:sz w:val="20"/>
          <w:szCs w:val="20"/>
          <w:lang w:eastAsia="ru-RU"/>
        </w:rPr>
        <w:t>Исп. Мельниченко Д.В.</w:t>
      </w:r>
    </w:p>
    <w:p w:rsidR="00516BC7" w:rsidRPr="00D51DEF" w:rsidRDefault="00516BC7" w:rsidP="003405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51DEF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тверждено</w:t>
      </w:r>
    </w:p>
    <w:p w:rsidR="00516BC7" w:rsidRPr="00D51DEF" w:rsidRDefault="00516BC7" w:rsidP="003405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51DEF">
        <w:rPr>
          <w:rFonts w:ascii="Times New Roman" w:hAnsi="Times New Roman" w:cs="Times New Roman"/>
          <w:sz w:val="24"/>
          <w:szCs w:val="24"/>
          <w:lang w:eastAsia="ru-RU"/>
        </w:rPr>
        <w:t>Постановлением</w:t>
      </w:r>
    </w:p>
    <w:p w:rsidR="00516BC7" w:rsidRPr="00D51DEF" w:rsidRDefault="00516BC7" w:rsidP="003405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Pr="00D51DEF">
        <w:rPr>
          <w:rFonts w:ascii="Times New Roman" w:hAnsi="Times New Roman" w:cs="Times New Roman"/>
          <w:sz w:val="24"/>
          <w:szCs w:val="24"/>
          <w:lang w:eastAsia="ru-RU"/>
        </w:rPr>
        <w:t>дминистрации городского округа</w:t>
      </w:r>
    </w:p>
    <w:p w:rsidR="00516BC7" w:rsidRPr="00D51DEF" w:rsidRDefault="00516BC7" w:rsidP="003405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51DEF">
        <w:rPr>
          <w:rFonts w:ascii="Times New Roman" w:hAnsi="Times New Roman" w:cs="Times New Roman"/>
          <w:sz w:val="24"/>
          <w:szCs w:val="24"/>
          <w:lang w:eastAsia="ru-RU"/>
        </w:rPr>
        <w:t>«Александровск-Сахалинский район»</w:t>
      </w:r>
    </w:p>
    <w:p w:rsidR="00516BC7" w:rsidRDefault="00516BC7" w:rsidP="003405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51DE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20.01.2016</w:t>
      </w:r>
      <w:r w:rsidRPr="00D51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 w:rsidRPr="00D51DEF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25</w:t>
      </w:r>
    </w:p>
    <w:p w:rsidR="00516BC7" w:rsidRDefault="00516BC7" w:rsidP="00CB301F">
      <w:pPr>
        <w:pStyle w:val="ConsPlusTitlePage"/>
        <w:rPr>
          <w:rFonts w:cs="Times New Roman"/>
        </w:rPr>
      </w:pPr>
      <w:r>
        <w:rPr>
          <w:rFonts w:cs="Times New Roman"/>
        </w:rPr>
        <w:br/>
      </w:r>
    </w:p>
    <w:p w:rsidR="00516BC7" w:rsidRDefault="00516BC7" w:rsidP="00CB30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0"/>
      <w:bookmarkEnd w:id="3"/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516BC7" w:rsidRPr="00CB301F" w:rsidRDefault="00516BC7" w:rsidP="00CB30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301F">
        <w:rPr>
          <w:rFonts w:ascii="Times New Roman" w:hAnsi="Times New Roman" w:cs="Times New Roman"/>
          <w:sz w:val="24"/>
          <w:szCs w:val="24"/>
        </w:rPr>
        <w:t>о ведомственном контроле за соблюдением трудового законодательства и иных нормативных правовых актов, содержащих нормы трудового права, осуществляемым органами местного самоуправления городского округа «Александровск-Сахалинский район»</w:t>
      </w:r>
    </w:p>
    <w:p w:rsidR="00516BC7" w:rsidRPr="00716790" w:rsidRDefault="00516B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6BC7" w:rsidRPr="00716790" w:rsidRDefault="00516B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6790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16BC7" w:rsidRPr="00716790" w:rsidRDefault="00516B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6BC7" w:rsidRPr="00CB301F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595">
        <w:rPr>
          <w:rFonts w:ascii="Times New Roman" w:hAnsi="Times New Roman" w:cs="Times New Roman"/>
          <w:sz w:val="24"/>
          <w:szCs w:val="24"/>
        </w:rPr>
        <w:t>1.1. Настоящее Положение регулирует отношения, связанные с осуществлением ведомственного контроля за соблюдением трудового законодательства и иных нормативных правовых актов, содержащих нормы трудового права,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22B">
        <w:rPr>
          <w:rFonts w:ascii="Times New Roman" w:hAnsi="Times New Roman" w:cs="Times New Roman"/>
          <w:sz w:val="24"/>
          <w:szCs w:val="24"/>
        </w:rPr>
        <w:t>органами мест</w:t>
      </w:r>
      <w:r>
        <w:rPr>
          <w:rFonts w:ascii="Times New Roman" w:hAnsi="Times New Roman" w:cs="Times New Roman"/>
          <w:sz w:val="24"/>
          <w:szCs w:val="24"/>
        </w:rPr>
        <w:t xml:space="preserve">ного самоуправления городского </w:t>
      </w:r>
      <w:r w:rsidRPr="005B022B">
        <w:rPr>
          <w:rFonts w:ascii="Times New Roman" w:hAnsi="Times New Roman" w:cs="Times New Roman"/>
          <w:sz w:val="24"/>
          <w:szCs w:val="24"/>
        </w:rPr>
        <w:t xml:space="preserve">округа «Александровск-Сахалинский район» </w:t>
      </w:r>
      <w:r w:rsidRPr="003F0595">
        <w:rPr>
          <w:rFonts w:ascii="Times New Roman" w:hAnsi="Times New Roman" w:cs="Times New Roman"/>
          <w:sz w:val="24"/>
          <w:szCs w:val="24"/>
        </w:rPr>
        <w:t xml:space="preserve">в </w:t>
      </w:r>
      <w:r w:rsidRPr="00CB301F">
        <w:rPr>
          <w:rFonts w:ascii="Times New Roman" w:hAnsi="Times New Roman" w:cs="Times New Roman"/>
          <w:sz w:val="24"/>
          <w:szCs w:val="24"/>
        </w:rPr>
        <w:t>подведомственных организациях.</w:t>
      </w:r>
    </w:p>
    <w:p w:rsidR="00516BC7" w:rsidRPr="00CB301F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01F">
        <w:rPr>
          <w:rFonts w:ascii="Times New Roman" w:hAnsi="Times New Roman" w:cs="Times New Roman"/>
          <w:sz w:val="24"/>
          <w:szCs w:val="24"/>
        </w:rPr>
        <w:t xml:space="preserve">1.2. Подведомственной организацией является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CB301F">
        <w:rPr>
          <w:rFonts w:ascii="Times New Roman" w:hAnsi="Times New Roman" w:cs="Times New Roman"/>
          <w:sz w:val="24"/>
          <w:szCs w:val="24"/>
        </w:rPr>
        <w:t>, функции и полномочия учредителя которо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CB301F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>
        <w:rPr>
          <w:rFonts w:ascii="Times New Roman" w:hAnsi="Times New Roman" w:cs="Times New Roman"/>
          <w:sz w:val="24"/>
          <w:szCs w:val="24"/>
        </w:rPr>
        <w:t>орган</w:t>
      </w:r>
      <w:r w:rsidRPr="00CB301F">
        <w:rPr>
          <w:rFonts w:ascii="Times New Roman" w:hAnsi="Times New Roman" w:cs="Times New Roman"/>
          <w:sz w:val="24"/>
          <w:szCs w:val="24"/>
        </w:rPr>
        <w:t xml:space="preserve"> местного самоуправления городского округа «Александровск-Сахалинский район».</w:t>
      </w:r>
    </w:p>
    <w:p w:rsidR="00516BC7" w:rsidRPr="000F48A9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8A9">
        <w:rPr>
          <w:rFonts w:ascii="Times New Roman" w:hAnsi="Times New Roman" w:cs="Times New Roman"/>
          <w:sz w:val="24"/>
          <w:szCs w:val="24"/>
        </w:rPr>
        <w:t xml:space="preserve">1.3. Ведомственный контроль осуществляется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F48A9">
        <w:rPr>
          <w:rFonts w:ascii="Times New Roman" w:hAnsi="Times New Roman" w:cs="Times New Roman"/>
          <w:sz w:val="24"/>
          <w:szCs w:val="24"/>
        </w:rPr>
        <w:t>полномоченными должностными лицами</w:t>
      </w:r>
      <w:r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орган), </w:t>
      </w:r>
      <w:r w:rsidRPr="000F48A9">
        <w:rPr>
          <w:rFonts w:ascii="Times New Roman" w:hAnsi="Times New Roman" w:cs="Times New Roman"/>
          <w:sz w:val="24"/>
          <w:szCs w:val="24"/>
        </w:rPr>
        <w:t>определяемыми организационным распорядительным актом руководителя органа местного самоуправления, в ведении которого находится подведомственная организация.</w:t>
      </w:r>
    </w:p>
    <w:p w:rsidR="00516BC7" w:rsidRPr="000F48A9" w:rsidRDefault="00516BC7" w:rsidP="000F48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8A9">
        <w:rPr>
          <w:rFonts w:ascii="Times New Roman" w:hAnsi="Times New Roman" w:cs="Times New Roman"/>
          <w:sz w:val="24"/>
          <w:szCs w:val="24"/>
        </w:rPr>
        <w:t>1.4. К мероприятиям по ведомственному контролю относятся действия Уполномоченных должностных лиц, связанные с:</w:t>
      </w:r>
    </w:p>
    <w:p w:rsidR="00516BC7" w:rsidRPr="000F48A9" w:rsidRDefault="00516BC7" w:rsidP="000F48A9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8A9">
        <w:rPr>
          <w:rFonts w:ascii="Times New Roman" w:hAnsi="Times New Roman" w:cs="Times New Roman"/>
          <w:sz w:val="24"/>
          <w:szCs w:val="24"/>
        </w:rPr>
        <w:t>проведением ведомственной проверки по соблюдению подведомственными организациями требований трудового законодательства и иных нормативных правовых актов, содержащих нормы трудового права (далее - ведомственная проверка);</w:t>
      </w:r>
    </w:p>
    <w:p w:rsidR="00516BC7" w:rsidRPr="000F48A9" w:rsidRDefault="00516BC7" w:rsidP="000F48A9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8A9">
        <w:rPr>
          <w:rFonts w:ascii="Times New Roman" w:hAnsi="Times New Roman" w:cs="Times New Roman"/>
          <w:sz w:val="24"/>
          <w:szCs w:val="24"/>
        </w:rPr>
        <w:t>оформлением результатов ведомственной проверки;</w:t>
      </w:r>
    </w:p>
    <w:p w:rsidR="00516BC7" w:rsidRPr="000F48A9" w:rsidRDefault="00516BC7" w:rsidP="000F48A9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8A9">
        <w:rPr>
          <w:rFonts w:ascii="Times New Roman" w:hAnsi="Times New Roman" w:cs="Times New Roman"/>
          <w:sz w:val="24"/>
          <w:szCs w:val="24"/>
        </w:rPr>
        <w:t>принятием мер по результатам ведомственной проверки.</w:t>
      </w:r>
    </w:p>
    <w:p w:rsidR="00516BC7" w:rsidRPr="00E921C8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1C8">
        <w:rPr>
          <w:rFonts w:ascii="Times New Roman" w:hAnsi="Times New Roman" w:cs="Times New Roman"/>
          <w:sz w:val="24"/>
          <w:szCs w:val="24"/>
        </w:rPr>
        <w:t>1.5. Цели и задачи ведомственного контроля:</w:t>
      </w:r>
    </w:p>
    <w:p w:rsidR="00516BC7" w:rsidRPr="00E921C8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1C8">
        <w:rPr>
          <w:rFonts w:ascii="Times New Roman" w:hAnsi="Times New Roman" w:cs="Times New Roman"/>
          <w:sz w:val="24"/>
          <w:szCs w:val="24"/>
        </w:rPr>
        <w:t>- предупреждение нарушений прав и законных интересов работников подведомственных организаций;</w:t>
      </w:r>
    </w:p>
    <w:p w:rsidR="00516BC7" w:rsidRPr="00E921C8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1C8">
        <w:rPr>
          <w:rFonts w:ascii="Times New Roman" w:hAnsi="Times New Roman" w:cs="Times New Roman"/>
          <w:sz w:val="24"/>
          <w:szCs w:val="24"/>
        </w:rPr>
        <w:t>- выявление и пресечение нарушений трудового законодательства и иных нормативных правовых актов, содержащих нормы трудового права;</w:t>
      </w:r>
    </w:p>
    <w:p w:rsidR="00516BC7" w:rsidRPr="00E921C8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1C8">
        <w:rPr>
          <w:rFonts w:ascii="Times New Roman" w:hAnsi="Times New Roman" w:cs="Times New Roman"/>
          <w:sz w:val="24"/>
          <w:szCs w:val="24"/>
        </w:rPr>
        <w:t>- принятие мер по восстановлению нарушенных прав работников подведомственных организаций;</w:t>
      </w:r>
    </w:p>
    <w:p w:rsidR="00516BC7" w:rsidRPr="00E921C8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1C8">
        <w:rPr>
          <w:rFonts w:ascii="Times New Roman" w:hAnsi="Times New Roman" w:cs="Times New Roman"/>
          <w:sz w:val="24"/>
          <w:szCs w:val="24"/>
        </w:rPr>
        <w:t>- определение эффективности действующих систем оплаты труда в подведомственных организациях;</w:t>
      </w:r>
    </w:p>
    <w:p w:rsidR="00516BC7" w:rsidRPr="00E921C8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1C8">
        <w:rPr>
          <w:rFonts w:ascii="Times New Roman" w:hAnsi="Times New Roman" w:cs="Times New Roman"/>
          <w:sz w:val="24"/>
          <w:szCs w:val="24"/>
        </w:rPr>
        <w:t>- определение необходимости обучения специалистов подведомственных организаций на курсах повышения квалификации.</w:t>
      </w:r>
    </w:p>
    <w:p w:rsidR="00516BC7" w:rsidRPr="00E921C8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1C8">
        <w:rPr>
          <w:rFonts w:ascii="Times New Roman" w:hAnsi="Times New Roman" w:cs="Times New Roman"/>
          <w:sz w:val="24"/>
          <w:szCs w:val="24"/>
        </w:rPr>
        <w:t>1.6. Предметом ведомственного контроля является соблюдение работодателем требований трудового законодательства и иных нормативных правовых актов, содержащих нормы трудового права.</w:t>
      </w:r>
    </w:p>
    <w:p w:rsidR="00516BC7" w:rsidRPr="00E921C8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1C8">
        <w:rPr>
          <w:rFonts w:ascii="Times New Roman" w:hAnsi="Times New Roman" w:cs="Times New Roman"/>
          <w:sz w:val="24"/>
          <w:szCs w:val="24"/>
        </w:rPr>
        <w:t>1.7. Основные направления при осуществлении ведомственного контроля:</w:t>
      </w:r>
    </w:p>
    <w:p w:rsidR="00516BC7" w:rsidRPr="00E921C8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1C8">
        <w:rPr>
          <w:rFonts w:ascii="Times New Roman" w:hAnsi="Times New Roman" w:cs="Times New Roman"/>
          <w:sz w:val="24"/>
          <w:szCs w:val="24"/>
        </w:rPr>
        <w:t>- социальное партнерство в сфере труда;</w:t>
      </w:r>
    </w:p>
    <w:p w:rsidR="00516BC7" w:rsidRPr="00E921C8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1C8">
        <w:rPr>
          <w:rFonts w:ascii="Times New Roman" w:hAnsi="Times New Roman" w:cs="Times New Roman"/>
          <w:sz w:val="24"/>
          <w:szCs w:val="24"/>
        </w:rPr>
        <w:t>- трудовой договор;</w:t>
      </w:r>
    </w:p>
    <w:p w:rsidR="00516BC7" w:rsidRPr="00E921C8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1C8">
        <w:rPr>
          <w:rFonts w:ascii="Times New Roman" w:hAnsi="Times New Roman" w:cs="Times New Roman"/>
          <w:sz w:val="24"/>
          <w:szCs w:val="24"/>
        </w:rPr>
        <w:t>- рабочее время;</w:t>
      </w:r>
    </w:p>
    <w:p w:rsidR="00516BC7" w:rsidRPr="00E921C8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1C8">
        <w:rPr>
          <w:rFonts w:ascii="Times New Roman" w:hAnsi="Times New Roman" w:cs="Times New Roman"/>
          <w:sz w:val="24"/>
          <w:szCs w:val="24"/>
        </w:rPr>
        <w:t>- время отдыха;</w:t>
      </w:r>
    </w:p>
    <w:p w:rsidR="00516BC7" w:rsidRPr="00E921C8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1C8">
        <w:rPr>
          <w:rFonts w:ascii="Times New Roman" w:hAnsi="Times New Roman" w:cs="Times New Roman"/>
          <w:sz w:val="24"/>
          <w:szCs w:val="24"/>
        </w:rPr>
        <w:t>- оплата и нормирование труда;</w:t>
      </w:r>
    </w:p>
    <w:p w:rsidR="00516BC7" w:rsidRPr="00E921C8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1C8">
        <w:rPr>
          <w:rFonts w:ascii="Times New Roman" w:hAnsi="Times New Roman" w:cs="Times New Roman"/>
          <w:sz w:val="24"/>
          <w:szCs w:val="24"/>
        </w:rPr>
        <w:t>- гарантии и компенсации;</w:t>
      </w:r>
    </w:p>
    <w:p w:rsidR="00516BC7" w:rsidRPr="00E921C8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1C8">
        <w:rPr>
          <w:rFonts w:ascii="Times New Roman" w:hAnsi="Times New Roman" w:cs="Times New Roman"/>
          <w:sz w:val="24"/>
          <w:szCs w:val="24"/>
        </w:rPr>
        <w:t>- трудовой распорядок;</w:t>
      </w:r>
    </w:p>
    <w:p w:rsidR="00516BC7" w:rsidRPr="00E921C8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1C8">
        <w:rPr>
          <w:rFonts w:ascii="Times New Roman" w:hAnsi="Times New Roman" w:cs="Times New Roman"/>
          <w:sz w:val="24"/>
          <w:szCs w:val="24"/>
        </w:rPr>
        <w:t>- профессиональная подготовка, переподготовка и повышение квалификации работников;</w:t>
      </w:r>
    </w:p>
    <w:p w:rsidR="00516BC7" w:rsidRPr="00E921C8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1C8">
        <w:rPr>
          <w:rFonts w:ascii="Times New Roman" w:hAnsi="Times New Roman" w:cs="Times New Roman"/>
          <w:sz w:val="24"/>
          <w:szCs w:val="24"/>
        </w:rPr>
        <w:t>- охрана труда;</w:t>
      </w:r>
    </w:p>
    <w:p w:rsidR="00516BC7" w:rsidRPr="00E921C8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1C8">
        <w:rPr>
          <w:rFonts w:ascii="Times New Roman" w:hAnsi="Times New Roman" w:cs="Times New Roman"/>
          <w:sz w:val="24"/>
          <w:szCs w:val="24"/>
        </w:rPr>
        <w:t>- материальная ответственность;</w:t>
      </w:r>
    </w:p>
    <w:p w:rsidR="00516BC7" w:rsidRPr="00E921C8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1C8">
        <w:rPr>
          <w:rFonts w:ascii="Times New Roman" w:hAnsi="Times New Roman" w:cs="Times New Roman"/>
          <w:sz w:val="24"/>
          <w:szCs w:val="24"/>
        </w:rPr>
        <w:t>- особенности регулирования труда отдельных категорий работников.</w:t>
      </w:r>
    </w:p>
    <w:p w:rsidR="00516BC7" w:rsidRPr="003F0595" w:rsidRDefault="00516BC7" w:rsidP="000A093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516BC7" w:rsidRPr="008E214C" w:rsidRDefault="00516BC7" w:rsidP="000A093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14C">
        <w:rPr>
          <w:rFonts w:ascii="Times New Roman" w:hAnsi="Times New Roman" w:cs="Times New Roman"/>
          <w:sz w:val="24"/>
          <w:szCs w:val="24"/>
        </w:rPr>
        <w:t>II. Виды и сроки ведомственных проверок</w:t>
      </w:r>
    </w:p>
    <w:p w:rsidR="00516BC7" w:rsidRPr="008E214C" w:rsidRDefault="00516BC7" w:rsidP="000A093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BC7" w:rsidRPr="008E214C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14C">
        <w:rPr>
          <w:rFonts w:ascii="Times New Roman" w:hAnsi="Times New Roman" w:cs="Times New Roman"/>
          <w:sz w:val="24"/>
          <w:szCs w:val="24"/>
        </w:rPr>
        <w:t>2.1. Ведомственный контроль осуществляется посредством проведения плановых и внеплановых ведомственных проверок (далее - плановая проверка, внеплановая проверка).</w:t>
      </w:r>
    </w:p>
    <w:p w:rsidR="00516BC7" w:rsidRPr="008E214C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2"/>
      <w:bookmarkEnd w:id="4"/>
      <w:r w:rsidRPr="008E214C">
        <w:rPr>
          <w:rFonts w:ascii="Times New Roman" w:hAnsi="Times New Roman" w:cs="Times New Roman"/>
          <w:sz w:val="24"/>
          <w:szCs w:val="24"/>
        </w:rPr>
        <w:t>2.1.1. Плановая проверка проводится в соответствии с ежегодным планом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6BC7" w:rsidRPr="003F0595" w:rsidRDefault="00516BC7" w:rsidP="002E10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2E1039">
        <w:rPr>
          <w:rFonts w:ascii="Times New Roman" w:hAnsi="Times New Roman" w:cs="Times New Roman"/>
          <w:sz w:val="24"/>
          <w:szCs w:val="24"/>
        </w:rPr>
        <w:t xml:space="preserve">Ежегодные планы утверждаются </w:t>
      </w:r>
      <w:r w:rsidRPr="000F48A9">
        <w:rPr>
          <w:rFonts w:ascii="Times New Roman" w:hAnsi="Times New Roman" w:cs="Times New Roman"/>
          <w:sz w:val="24"/>
          <w:szCs w:val="24"/>
        </w:rPr>
        <w:t>Уполномоченными должностными лицами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039">
        <w:rPr>
          <w:rFonts w:ascii="Times New Roman" w:hAnsi="Times New Roman" w:cs="Times New Roman"/>
          <w:sz w:val="24"/>
          <w:szCs w:val="24"/>
        </w:rPr>
        <w:t>не позднее 10 октября года, предшествующего году проведения плановых проверок, и оформляются по типовой форме, предусмотренной приложением 1 к Закону Сахалинской области от 24.03.2011 № 27-ЗО «О ведомственном контроле за соблюдением трудового законодательства и иных нормативных правовых актов, содержащих нормы трудового права» (далее - Закон N 27-ЗО).</w:t>
      </w:r>
    </w:p>
    <w:p w:rsidR="00516BC7" w:rsidRPr="002E1039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039">
        <w:rPr>
          <w:rFonts w:ascii="Times New Roman" w:hAnsi="Times New Roman" w:cs="Times New Roman"/>
          <w:sz w:val="24"/>
          <w:szCs w:val="24"/>
        </w:rPr>
        <w:t>Плановая проверка в отношении одной подведомственной организации проводится не чаще чем один раз в три года.</w:t>
      </w:r>
    </w:p>
    <w:p w:rsidR="00516BC7" w:rsidRPr="00E9160C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647">
        <w:rPr>
          <w:rFonts w:ascii="Times New Roman" w:hAnsi="Times New Roman" w:cs="Times New Roman"/>
          <w:sz w:val="24"/>
          <w:szCs w:val="24"/>
        </w:rPr>
        <w:t xml:space="preserve">Утвержденный ежегодный план проведения плановых проверок доводится до сведения </w:t>
      </w:r>
      <w:r w:rsidRPr="00E9160C">
        <w:rPr>
          <w:rFonts w:ascii="Times New Roman" w:hAnsi="Times New Roman" w:cs="Times New Roman"/>
          <w:sz w:val="24"/>
          <w:szCs w:val="24"/>
        </w:rPr>
        <w:t xml:space="preserve">заинтересованных лиц посредством его размещения на официальном сайте органа местного самоуправления, в ведении которого находится подведомственная организация, либо иным доступным способом. </w:t>
      </w:r>
    </w:p>
    <w:p w:rsidR="00516BC7" w:rsidRPr="00E9160C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60C">
        <w:rPr>
          <w:rFonts w:ascii="Times New Roman" w:hAnsi="Times New Roman" w:cs="Times New Roman"/>
          <w:sz w:val="24"/>
          <w:szCs w:val="24"/>
        </w:rPr>
        <w:t>В случае реорганизации или ликвидации подведомственной организации, изменения наименования подведомственной организации, даты начала и окончания проведения плановой проверки уполномоченный орган вносит соответствующие изменения в план проведения проверок. Изменения, внесенные в план проведения проверок, в течение семи календарных дней со дня их утверждения уполномоченным органом доводятся до сведения подведомственных организаций посредством их размещения на официальном сайте органа местного самоуправления, в ведении которого находится подведомственная организация, либо иным доступным способом.</w:t>
      </w:r>
    </w:p>
    <w:p w:rsidR="00516BC7" w:rsidRPr="00A87C2B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C2B">
        <w:rPr>
          <w:rFonts w:ascii="Times New Roman" w:hAnsi="Times New Roman" w:cs="Times New Roman"/>
          <w:sz w:val="24"/>
          <w:szCs w:val="24"/>
        </w:rPr>
        <w:t>В случае, если в отношении подведомственной организации осуществляется проведение плановой проверки территориальным органом федерального государственного надзора в сфере труда в Сахалинской области, подведомственная организация в течение трех рабочих дней со дня начала проведения плановой проверки указанным органом информирует об этом Уполномоченный орган любым доступным способом. В этом случае Уполномоченный орган вправе перенести плановую проверку данной подведомственной организации на другой срок с учетом плановой проверки, проводимой территориальным органом федерального государственного надзора в сфере труда в Сахалинской области.</w:t>
      </w:r>
    </w:p>
    <w:p w:rsidR="00516BC7" w:rsidRPr="00A87C2B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9"/>
      <w:bookmarkEnd w:id="5"/>
      <w:r w:rsidRPr="00A87C2B">
        <w:rPr>
          <w:rFonts w:ascii="Times New Roman" w:hAnsi="Times New Roman" w:cs="Times New Roman"/>
          <w:sz w:val="24"/>
          <w:szCs w:val="24"/>
        </w:rPr>
        <w:t>2.1.2. Внеплановые про</w:t>
      </w:r>
      <w:r>
        <w:rPr>
          <w:rFonts w:ascii="Times New Roman" w:hAnsi="Times New Roman" w:cs="Times New Roman"/>
          <w:sz w:val="24"/>
          <w:szCs w:val="24"/>
        </w:rPr>
        <w:t xml:space="preserve">верки проводятся Уполномоченным органом </w:t>
      </w:r>
      <w:r w:rsidRPr="00A87C2B"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p w:rsidR="00516BC7" w:rsidRPr="00A87C2B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C2B">
        <w:rPr>
          <w:rFonts w:ascii="Times New Roman" w:hAnsi="Times New Roman" w:cs="Times New Roman"/>
          <w:sz w:val="24"/>
          <w:szCs w:val="24"/>
        </w:rPr>
        <w:t>- поступление обращений граждан, информации от органов государственной власти, органов местного самоуправления, из средств массовой информации о нарушениях трудового законодательства и иных нормативных правовых актов, содержащих нормы трудового права, в подведомственной организации;</w:t>
      </w:r>
    </w:p>
    <w:p w:rsidR="00516BC7" w:rsidRPr="00A87C2B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C2B">
        <w:rPr>
          <w:rFonts w:ascii="Times New Roman" w:hAnsi="Times New Roman" w:cs="Times New Roman"/>
          <w:sz w:val="24"/>
          <w:szCs w:val="24"/>
        </w:rPr>
        <w:t>- истечение срока, установленного для устранения подведомственной организацией выявленных нарушений трудового законодательства и иных нормативных правовых актов, содержащих нормы трудового права, указанных в ранее выданном Уполномоченным органом акте проверки.</w:t>
      </w:r>
    </w:p>
    <w:p w:rsidR="00516BC7" w:rsidRPr="00A87C2B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C2B">
        <w:rPr>
          <w:rFonts w:ascii="Times New Roman" w:hAnsi="Times New Roman" w:cs="Times New Roman"/>
          <w:sz w:val="24"/>
          <w:szCs w:val="24"/>
        </w:rPr>
        <w:t>Обращения, не позволяющие установить заявителя, не могут служить основанием для проведения внеплановых проверок.</w:t>
      </w:r>
    </w:p>
    <w:p w:rsidR="00516BC7" w:rsidRPr="003F0595" w:rsidRDefault="00516BC7" w:rsidP="000A093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516BC7" w:rsidRPr="00995691" w:rsidRDefault="00516BC7" w:rsidP="000A093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691">
        <w:rPr>
          <w:rFonts w:ascii="Times New Roman" w:hAnsi="Times New Roman" w:cs="Times New Roman"/>
          <w:sz w:val="24"/>
          <w:szCs w:val="24"/>
        </w:rPr>
        <w:t>III. Порядок организации и проведения ведомственных проверок</w:t>
      </w:r>
    </w:p>
    <w:p w:rsidR="00516BC7" w:rsidRPr="00995691" w:rsidRDefault="00516BC7" w:rsidP="000A093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BC7" w:rsidRPr="00995691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691">
        <w:rPr>
          <w:rFonts w:ascii="Times New Roman" w:hAnsi="Times New Roman" w:cs="Times New Roman"/>
          <w:sz w:val="24"/>
          <w:szCs w:val="24"/>
        </w:rPr>
        <w:t>3.1. Плановая/внеплановая проверка проводится Уполномоченными должностными лицами на основании распорядительного организационного акта</w:t>
      </w:r>
      <w:hyperlink w:anchor="P201" w:history="1">
        <w:r w:rsidRPr="0061121E">
          <w:rPr>
            <w:rStyle w:val="Hyperlink"/>
            <w:rFonts w:cs="Times New Roman"/>
            <w:lang w:eastAsia="en-US"/>
          </w:rPr>
          <w:t>P201</w:t>
        </w:r>
      </w:hyperlink>
      <w:r w:rsidRPr="00995691">
        <w:rPr>
          <w:rFonts w:ascii="Times New Roman" w:hAnsi="Times New Roman" w:cs="Times New Roman"/>
          <w:sz w:val="24"/>
          <w:szCs w:val="24"/>
        </w:rPr>
        <w:t xml:space="preserve"> руководителя органа местного самоуправления, в ведении которого находится подведомственная организация.</w:t>
      </w:r>
    </w:p>
    <w:p w:rsidR="00516BC7" w:rsidRPr="00995691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691">
        <w:rPr>
          <w:rFonts w:ascii="Times New Roman" w:hAnsi="Times New Roman" w:cs="Times New Roman"/>
          <w:sz w:val="24"/>
          <w:szCs w:val="24"/>
        </w:rPr>
        <w:t>3.2. Для осуществления плановой/внеплановой проверки могут привлекаться специалисты и (или) эксперты в сфере труда.</w:t>
      </w:r>
    </w:p>
    <w:p w:rsidR="00516BC7" w:rsidRPr="00995691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691">
        <w:rPr>
          <w:rFonts w:ascii="Times New Roman" w:hAnsi="Times New Roman" w:cs="Times New Roman"/>
          <w:sz w:val="24"/>
          <w:szCs w:val="24"/>
        </w:rPr>
        <w:t>3.3. О проведении плановой проверки подведомственная организация уведомляется Уполномоченным органом не позднее чем за три рабочих дня до начала ее проведения посредством направления копии распоряжения о проведении плановой проверки любым доступным способом.</w:t>
      </w:r>
    </w:p>
    <w:p w:rsidR="00516BC7" w:rsidRPr="00995691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691">
        <w:rPr>
          <w:rFonts w:ascii="Times New Roman" w:hAnsi="Times New Roman" w:cs="Times New Roman"/>
          <w:sz w:val="24"/>
          <w:szCs w:val="24"/>
        </w:rPr>
        <w:t>3.4. О проведении внеплановой проверки подведомственная организация уведомляется Уполномоченным органом не позднее чем за один рабочий день до начала ее проведения посредством направления копии распоряжения о проведении внеплановой проверки любым доступным способом.</w:t>
      </w:r>
    </w:p>
    <w:p w:rsidR="00516BC7" w:rsidRPr="00995691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691">
        <w:rPr>
          <w:rFonts w:ascii="Times New Roman" w:hAnsi="Times New Roman" w:cs="Times New Roman"/>
          <w:sz w:val="24"/>
          <w:szCs w:val="24"/>
        </w:rPr>
        <w:t>3.5. Плановая/внеплановая проверка проводится только теми должностными лицами, которые указаны в распоряжении о проведении плановой/внеплановой проверки.</w:t>
      </w:r>
    </w:p>
    <w:p w:rsidR="00516BC7" w:rsidRPr="00995691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691">
        <w:rPr>
          <w:rFonts w:ascii="Times New Roman" w:hAnsi="Times New Roman" w:cs="Times New Roman"/>
          <w:sz w:val="24"/>
          <w:szCs w:val="24"/>
        </w:rPr>
        <w:t>3.6. При наличии служебного удостоверения Уполномоченные должностные лица, осуществляющие проверку, имеют право:</w:t>
      </w:r>
    </w:p>
    <w:p w:rsidR="00516BC7" w:rsidRPr="00995691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691">
        <w:rPr>
          <w:rFonts w:ascii="Times New Roman" w:hAnsi="Times New Roman" w:cs="Times New Roman"/>
          <w:sz w:val="24"/>
          <w:szCs w:val="24"/>
        </w:rPr>
        <w:t>- беспрепятственно посещать подведомственную организацию;</w:t>
      </w:r>
    </w:p>
    <w:p w:rsidR="00516BC7" w:rsidRPr="00995691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691">
        <w:rPr>
          <w:rFonts w:ascii="Times New Roman" w:hAnsi="Times New Roman" w:cs="Times New Roman"/>
          <w:sz w:val="24"/>
          <w:szCs w:val="24"/>
        </w:rPr>
        <w:t>- запрашивать и бесплатно получать от руководителя, иного должностного лица подведомственной организации документы, сведения, справки, объяснения и иную информацию по вопросам, возникающим при проведении плановой/внеплановой проверки, и относящуюся к ее предмету.</w:t>
      </w:r>
    </w:p>
    <w:p w:rsidR="00516BC7" w:rsidRPr="00393FB0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B0">
        <w:rPr>
          <w:rFonts w:ascii="Times New Roman" w:hAnsi="Times New Roman" w:cs="Times New Roman"/>
          <w:sz w:val="24"/>
          <w:szCs w:val="24"/>
        </w:rPr>
        <w:t xml:space="preserve">При проведении плановой проверки запрашиваются </w:t>
      </w:r>
      <w:hyperlink w:anchor="P331" w:history="1">
        <w:r w:rsidRPr="00393FB0">
          <w:rPr>
            <w:rFonts w:ascii="Times New Roman" w:hAnsi="Times New Roman" w:cs="Times New Roman"/>
            <w:sz w:val="24"/>
            <w:szCs w:val="24"/>
          </w:rPr>
          <w:t>документы</w:t>
        </w:r>
      </w:hyperlink>
      <w:r w:rsidRPr="00393FB0">
        <w:rPr>
          <w:rFonts w:ascii="Times New Roman" w:hAnsi="Times New Roman" w:cs="Times New Roman"/>
          <w:sz w:val="24"/>
          <w:szCs w:val="24"/>
        </w:rPr>
        <w:t xml:space="preserve"> и локальные акты подведомственной организации, указанные в приложении 1 к настоящему Положению.</w:t>
      </w:r>
    </w:p>
    <w:p w:rsidR="00516BC7" w:rsidRPr="00393FB0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B0">
        <w:rPr>
          <w:rFonts w:ascii="Times New Roman" w:hAnsi="Times New Roman" w:cs="Times New Roman"/>
          <w:sz w:val="24"/>
          <w:szCs w:val="24"/>
        </w:rPr>
        <w:t xml:space="preserve">При проведении внеплановой проверки </w:t>
      </w:r>
      <w:hyperlink w:anchor="P331" w:history="1">
        <w:r w:rsidRPr="00393FB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393FB0">
        <w:rPr>
          <w:rFonts w:ascii="Times New Roman" w:hAnsi="Times New Roman" w:cs="Times New Roman"/>
          <w:sz w:val="24"/>
          <w:szCs w:val="24"/>
        </w:rPr>
        <w:t xml:space="preserve"> запрашиваемых документов, указанных в приложении 3 к настоящему Положению, определяется Уполномоченным органом в объеме, необходимом для ее проведения.</w:t>
      </w:r>
    </w:p>
    <w:p w:rsidR="00516BC7" w:rsidRPr="0095454B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B0">
        <w:rPr>
          <w:rFonts w:ascii="Times New Roman" w:hAnsi="Times New Roman" w:cs="Times New Roman"/>
          <w:sz w:val="24"/>
          <w:szCs w:val="24"/>
        </w:rPr>
        <w:t>3</w:t>
      </w:r>
      <w:r w:rsidRPr="0095454B">
        <w:rPr>
          <w:rFonts w:ascii="Times New Roman" w:hAnsi="Times New Roman" w:cs="Times New Roman"/>
          <w:sz w:val="24"/>
          <w:szCs w:val="24"/>
        </w:rPr>
        <w:t>.7. При проведении ведомственной проверки Уполномоченный орган обязан:</w:t>
      </w:r>
    </w:p>
    <w:p w:rsidR="00516BC7" w:rsidRPr="0095454B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4B">
        <w:rPr>
          <w:rFonts w:ascii="Times New Roman" w:hAnsi="Times New Roman" w:cs="Times New Roman"/>
          <w:sz w:val="24"/>
          <w:szCs w:val="24"/>
        </w:rPr>
        <w:t>- своевременно и в полной мере исполнять полномочия по осуществлению ведомственного контроля;</w:t>
      </w:r>
    </w:p>
    <w:p w:rsidR="00516BC7" w:rsidRPr="0095454B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4B">
        <w:rPr>
          <w:rFonts w:ascii="Times New Roman" w:hAnsi="Times New Roman" w:cs="Times New Roman"/>
          <w:sz w:val="24"/>
          <w:szCs w:val="24"/>
        </w:rPr>
        <w:t xml:space="preserve">- соблюдать ограничения, установленные </w:t>
      </w:r>
      <w:hyperlink r:id="rId7" w:history="1">
        <w:r w:rsidRPr="001465A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95454B">
        <w:rPr>
          <w:rFonts w:ascii="Times New Roman" w:hAnsi="Times New Roman" w:cs="Times New Roman"/>
          <w:sz w:val="24"/>
          <w:szCs w:val="24"/>
        </w:rPr>
        <w:t xml:space="preserve"> 27-ЗО.</w:t>
      </w:r>
    </w:p>
    <w:p w:rsidR="00516BC7" w:rsidRPr="0095454B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4B">
        <w:rPr>
          <w:rFonts w:ascii="Times New Roman" w:hAnsi="Times New Roman" w:cs="Times New Roman"/>
          <w:sz w:val="24"/>
          <w:szCs w:val="24"/>
        </w:rPr>
        <w:t>3.8. Руководитель подведомственной организации вправе:</w:t>
      </w:r>
    </w:p>
    <w:p w:rsidR="00516BC7" w:rsidRPr="0095454B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4B">
        <w:rPr>
          <w:rFonts w:ascii="Times New Roman" w:hAnsi="Times New Roman" w:cs="Times New Roman"/>
          <w:sz w:val="24"/>
          <w:szCs w:val="24"/>
        </w:rPr>
        <w:t>- присутствовать при проведении плановой/внеплановой проверки;</w:t>
      </w:r>
    </w:p>
    <w:p w:rsidR="00516BC7" w:rsidRPr="0095454B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4B">
        <w:rPr>
          <w:rFonts w:ascii="Times New Roman" w:hAnsi="Times New Roman" w:cs="Times New Roman"/>
          <w:sz w:val="24"/>
          <w:szCs w:val="24"/>
        </w:rPr>
        <w:t>- получать разъяснения и консультации по вопросам, относящимся к предмету плановой/внеплановой проверки;</w:t>
      </w:r>
    </w:p>
    <w:p w:rsidR="00516BC7" w:rsidRPr="0095454B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4B">
        <w:rPr>
          <w:rFonts w:ascii="Times New Roman" w:hAnsi="Times New Roman" w:cs="Times New Roman"/>
          <w:sz w:val="24"/>
          <w:szCs w:val="24"/>
        </w:rPr>
        <w:t>- в случае несогласия с фактами, выводами, предложениями, изложенными в акте проверки, в течение 15 дней с даты получения акта проверки представить в письменной форме в Уполномоченный орган свои доводы и возражения;</w:t>
      </w:r>
    </w:p>
    <w:p w:rsidR="00516BC7" w:rsidRPr="0095454B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4B">
        <w:rPr>
          <w:rFonts w:ascii="Times New Roman" w:hAnsi="Times New Roman" w:cs="Times New Roman"/>
          <w:sz w:val="24"/>
          <w:szCs w:val="24"/>
        </w:rPr>
        <w:t>- обжаловать действия (бездействие) Уполномоченного органа при проведении мероприятий по ведомственному контролю путем обращения к руководителю органа местного самоуправления, в ведении которого находится подведомственная организация, мэру городского округа «Александровск-Сахалинский район», а также в судебном порядке в соответствии с законодательством Российской Федерации.</w:t>
      </w:r>
    </w:p>
    <w:p w:rsidR="00516BC7" w:rsidRPr="0095454B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4B">
        <w:rPr>
          <w:rFonts w:ascii="Times New Roman" w:hAnsi="Times New Roman" w:cs="Times New Roman"/>
          <w:sz w:val="24"/>
          <w:szCs w:val="24"/>
        </w:rPr>
        <w:t>3.9. Руководитель подведомственной организации обязан:</w:t>
      </w:r>
    </w:p>
    <w:p w:rsidR="00516BC7" w:rsidRPr="0095454B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4B">
        <w:rPr>
          <w:rFonts w:ascii="Times New Roman" w:hAnsi="Times New Roman" w:cs="Times New Roman"/>
          <w:sz w:val="24"/>
          <w:szCs w:val="24"/>
        </w:rPr>
        <w:t>- обеспечить Уполномоченный орган на период проведения плановой/внеплановой проверки помещением, оргтехникой, средствами связи;</w:t>
      </w:r>
    </w:p>
    <w:p w:rsidR="00516BC7" w:rsidRPr="0095454B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4B">
        <w:rPr>
          <w:rFonts w:ascii="Times New Roman" w:hAnsi="Times New Roman" w:cs="Times New Roman"/>
          <w:sz w:val="24"/>
          <w:szCs w:val="24"/>
        </w:rPr>
        <w:t>- предоставить Уполномоченному органу документы и информацию, необходимые для проведения плановой/внеплановой проверки;</w:t>
      </w:r>
    </w:p>
    <w:p w:rsidR="00516BC7" w:rsidRPr="0095454B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54B">
        <w:rPr>
          <w:rFonts w:ascii="Times New Roman" w:hAnsi="Times New Roman" w:cs="Times New Roman"/>
          <w:sz w:val="24"/>
          <w:szCs w:val="24"/>
        </w:rPr>
        <w:t>- в случае необходимости давать разъяснения по представленным документам.</w:t>
      </w:r>
    </w:p>
    <w:p w:rsidR="00516BC7" w:rsidRPr="003F0595" w:rsidRDefault="00516BC7" w:rsidP="000A093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516BC7" w:rsidRPr="000B6A95" w:rsidRDefault="00516BC7" w:rsidP="000A093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A95">
        <w:rPr>
          <w:rFonts w:ascii="Times New Roman" w:hAnsi="Times New Roman" w:cs="Times New Roman"/>
          <w:sz w:val="24"/>
          <w:szCs w:val="24"/>
        </w:rPr>
        <w:t>IV. Оформление результатов проведения ведомственной проверки</w:t>
      </w:r>
    </w:p>
    <w:p w:rsidR="00516BC7" w:rsidRPr="000B6A95" w:rsidRDefault="00516BC7" w:rsidP="000A093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BC7" w:rsidRPr="000B6A95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A95">
        <w:rPr>
          <w:rFonts w:ascii="Times New Roman" w:hAnsi="Times New Roman" w:cs="Times New Roman"/>
          <w:sz w:val="24"/>
          <w:szCs w:val="24"/>
        </w:rPr>
        <w:t xml:space="preserve">4.1. Непосредственно после завершения плановой/внеплановой проверки Уполномоченным органом, составляется </w:t>
      </w:r>
      <w:hyperlink r:id="rId8" w:history="1">
        <w:r w:rsidRPr="000B6A95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0B6A95">
        <w:rPr>
          <w:rFonts w:ascii="Times New Roman" w:hAnsi="Times New Roman" w:cs="Times New Roman"/>
          <w:sz w:val="24"/>
          <w:szCs w:val="24"/>
        </w:rPr>
        <w:t xml:space="preserve"> проверки в двух экземплярах по типовой форме, предусмотренной приложением 2 к Закону № 27-ЗО.</w:t>
      </w:r>
    </w:p>
    <w:p w:rsidR="00516BC7" w:rsidRPr="000B6A95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A95">
        <w:rPr>
          <w:rFonts w:ascii="Times New Roman" w:hAnsi="Times New Roman" w:cs="Times New Roman"/>
          <w:sz w:val="24"/>
          <w:szCs w:val="24"/>
        </w:rPr>
        <w:t>4.2. Акт проверки подписывается Уполномоченным должностным лицом или Уполномоченными должностными лицами, проводившим(ими) проверку, и руководителем или уполномоченным руководителем представителем подведомственной организации.</w:t>
      </w:r>
    </w:p>
    <w:p w:rsidR="00516BC7" w:rsidRPr="000B6A95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A95">
        <w:rPr>
          <w:rFonts w:ascii="Times New Roman" w:hAnsi="Times New Roman" w:cs="Times New Roman"/>
          <w:sz w:val="24"/>
          <w:szCs w:val="24"/>
        </w:rPr>
        <w:t>4.3. Экземпляр акта проверки вручается руководителю или уполномоченному руководителем представителю подведомственной организации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Уполномоченного органа.</w:t>
      </w:r>
    </w:p>
    <w:p w:rsidR="00516BC7" w:rsidRPr="000B6A95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A95">
        <w:rPr>
          <w:rFonts w:ascii="Times New Roman" w:hAnsi="Times New Roman" w:cs="Times New Roman"/>
          <w:sz w:val="24"/>
          <w:szCs w:val="24"/>
        </w:rPr>
        <w:t>4.4. В случае поступления в Уполномоченный орган письменных возражений руководителя или уполномоченного руководителем представителя подведомственной организации относительно фактов, выводов и предложений, изложенных в акте проверки, Уполномоченным должностным лицом рассматриваются возражения в срок не позднее десяти рабочих дней, исчисляемых со дня их поступления.</w:t>
      </w:r>
    </w:p>
    <w:p w:rsidR="00516BC7" w:rsidRPr="003F0595" w:rsidRDefault="00516BC7" w:rsidP="000A093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516BC7" w:rsidRPr="000B6A95" w:rsidRDefault="00516BC7" w:rsidP="000A093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A95">
        <w:rPr>
          <w:rFonts w:ascii="Times New Roman" w:hAnsi="Times New Roman" w:cs="Times New Roman"/>
          <w:sz w:val="24"/>
          <w:szCs w:val="24"/>
        </w:rPr>
        <w:t>V. Устранение нарушений,</w:t>
      </w:r>
    </w:p>
    <w:p w:rsidR="00516BC7" w:rsidRPr="000B6A95" w:rsidRDefault="00516BC7" w:rsidP="000A093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A95">
        <w:rPr>
          <w:rFonts w:ascii="Times New Roman" w:hAnsi="Times New Roman" w:cs="Times New Roman"/>
          <w:sz w:val="24"/>
          <w:szCs w:val="24"/>
        </w:rPr>
        <w:t>выявленных при проведении ведомственной проверки</w:t>
      </w:r>
    </w:p>
    <w:p w:rsidR="00516BC7" w:rsidRPr="000B6A95" w:rsidRDefault="00516BC7" w:rsidP="000A093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BC7" w:rsidRPr="000B6A95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A95">
        <w:rPr>
          <w:rFonts w:ascii="Times New Roman" w:hAnsi="Times New Roman" w:cs="Times New Roman"/>
          <w:sz w:val="24"/>
          <w:szCs w:val="24"/>
        </w:rPr>
        <w:t>5.1. По результатам проведения плановой/внеплановой проверки руководитель подведомственной организации обязан устранить выявленные нарушения в срок, указанный в акте проверки.</w:t>
      </w:r>
    </w:p>
    <w:p w:rsidR="00516BC7" w:rsidRPr="000B6A95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A95">
        <w:rPr>
          <w:rFonts w:ascii="Times New Roman" w:hAnsi="Times New Roman" w:cs="Times New Roman"/>
          <w:sz w:val="24"/>
          <w:szCs w:val="24"/>
        </w:rPr>
        <w:t>5.2. По истечении срока, установленного для устранения нарушений, выявленных при осуществлении плановой/внеплановой проверки, руководитель подведомственной организации обязан предоставить в Уполномоченный орган отчет об устранении нарушений.</w:t>
      </w:r>
    </w:p>
    <w:p w:rsidR="00516BC7" w:rsidRPr="000B6A95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A95">
        <w:rPr>
          <w:rFonts w:ascii="Times New Roman" w:hAnsi="Times New Roman" w:cs="Times New Roman"/>
          <w:sz w:val="24"/>
          <w:szCs w:val="24"/>
        </w:rPr>
        <w:t>5.3. В случае непредставления отчета об устранении нарушений руководителем подведомственной организации по истечении срока, указанного в акте проверки, Уполномоченный орган вносит руководителю органа местного самоуправления, в ведении которого находится подведомственная организация, предложение о привлечении руководителя подведомственной организации к дисциплинарной ответственности за неисполнение должностных обязанностей.</w:t>
      </w:r>
    </w:p>
    <w:p w:rsidR="00516BC7" w:rsidRPr="000B6A95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A95">
        <w:rPr>
          <w:rFonts w:ascii="Times New Roman" w:hAnsi="Times New Roman" w:cs="Times New Roman"/>
          <w:sz w:val="24"/>
          <w:szCs w:val="24"/>
        </w:rPr>
        <w:t>5.4. В случае неустранения в установленный срок выявленных в результате плановой/внеплановой проверки нарушений трудового законодательства и иных нормативных правовых актов, содержащих нормы трудового права, Уполномоченный орган обращается в территориальный орган федерального государственного надзора в сфере труда в Сахалинской области в целях принятия мер по фактам указанных нарушений.</w:t>
      </w:r>
    </w:p>
    <w:p w:rsidR="00516BC7" w:rsidRPr="003F0595" w:rsidRDefault="00516BC7" w:rsidP="000A093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516BC7" w:rsidRPr="00354C9B" w:rsidRDefault="00516BC7" w:rsidP="000A093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C9B">
        <w:rPr>
          <w:rFonts w:ascii="Times New Roman" w:hAnsi="Times New Roman" w:cs="Times New Roman"/>
          <w:sz w:val="24"/>
          <w:szCs w:val="24"/>
        </w:rPr>
        <w:t>VI. Ответственность</w:t>
      </w:r>
    </w:p>
    <w:p w:rsidR="00516BC7" w:rsidRPr="00354C9B" w:rsidRDefault="00516BC7" w:rsidP="000A093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BC7" w:rsidRPr="00354C9B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C9B">
        <w:rPr>
          <w:rFonts w:ascii="Times New Roman" w:hAnsi="Times New Roman" w:cs="Times New Roman"/>
          <w:sz w:val="24"/>
          <w:szCs w:val="24"/>
        </w:rPr>
        <w:t>6.1. Уполномоченные должностные лица в случае ненадлежащего исполнения служебных обязанностей, совершения противоправных действий (бездействия) при проведении плановой/внеплановой проверки несут персональную ответственность в соответствии с законодательством Российской Федерации.</w:t>
      </w:r>
    </w:p>
    <w:p w:rsidR="00516BC7" w:rsidRPr="00354C9B" w:rsidRDefault="00516BC7" w:rsidP="000A0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C9B">
        <w:rPr>
          <w:rFonts w:ascii="Times New Roman" w:hAnsi="Times New Roman" w:cs="Times New Roman"/>
          <w:sz w:val="24"/>
          <w:szCs w:val="24"/>
        </w:rPr>
        <w:t>6.2. Подведомственные организации, их должностные лица несут ответственность за нарушение трудового законодательства и иных нормативных правовых актов, содержащих нормы трудового права, а также за неустранение в установленный срок нарушений, выявленных в результате проведения плановой/внеплановой проверки, в соответствии с законодательством Российской Федерации.</w:t>
      </w:r>
    </w:p>
    <w:p w:rsidR="00516BC7" w:rsidRPr="003F0595" w:rsidRDefault="00516BC7" w:rsidP="000A093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516BC7" w:rsidRPr="00354C9B" w:rsidRDefault="00516BC7" w:rsidP="000A093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C9B">
        <w:rPr>
          <w:rFonts w:ascii="Times New Roman" w:hAnsi="Times New Roman" w:cs="Times New Roman"/>
          <w:sz w:val="24"/>
          <w:szCs w:val="24"/>
        </w:rPr>
        <w:t>VII. Порядок отчетности о проведении ведомственного контроля</w:t>
      </w:r>
    </w:p>
    <w:p w:rsidR="00516BC7" w:rsidRPr="00354C9B" w:rsidRDefault="00516BC7" w:rsidP="00354C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C9B">
        <w:rPr>
          <w:rFonts w:ascii="Times New Roman" w:hAnsi="Times New Roman" w:cs="Times New Roman"/>
          <w:sz w:val="24"/>
          <w:szCs w:val="24"/>
        </w:rPr>
        <w:t xml:space="preserve"> Уполномоченные органы ежегодно в срок до 1 марта года, следующего за отчетным, представляют информацию о проведении мероприятий по ведомственному контролю за соблюдением трудового законодательства по </w:t>
      </w:r>
      <w:hyperlink r:id="rId9" w:history="1">
        <w:r w:rsidRPr="00354C9B">
          <w:rPr>
            <w:rFonts w:ascii="Times New Roman" w:hAnsi="Times New Roman" w:cs="Times New Roman"/>
            <w:sz w:val="24"/>
            <w:szCs w:val="24"/>
          </w:rPr>
          <w:t>форм</w:t>
        </w:r>
        <w:r>
          <w:rPr>
            <w:rFonts w:ascii="Times New Roman" w:hAnsi="Times New Roman" w:cs="Times New Roman"/>
            <w:sz w:val="24"/>
            <w:szCs w:val="24"/>
          </w:rPr>
          <w:t>е №</w:t>
        </w:r>
        <w:r w:rsidRPr="00354C9B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(Приложение № 2) </w:t>
      </w:r>
      <w:r w:rsidRPr="00354C9B">
        <w:rPr>
          <w:rFonts w:ascii="Times New Roman" w:hAnsi="Times New Roman" w:cs="Times New Roman"/>
          <w:sz w:val="24"/>
          <w:szCs w:val="24"/>
        </w:rPr>
        <w:t>в отдел экономи</w:t>
      </w:r>
      <w:r>
        <w:rPr>
          <w:rFonts w:ascii="Times New Roman" w:hAnsi="Times New Roman" w:cs="Times New Roman"/>
          <w:sz w:val="24"/>
          <w:szCs w:val="24"/>
        </w:rPr>
        <w:t>ки, промышленности и сельского хозяйства администрации городского округа «Александровск-Сахалинский район».</w:t>
      </w:r>
    </w:p>
    <w:p w:rsidR="00516BC7" w:rsidRPr="00354C9B" w:rsidRDefault="00516BC7" w:rsidP="00354C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C9B">
        <w:rPr>
          <w:rFonts w:ascii="Times New Roman" w:hAnsi="Times New Roman" w:cs="Times New Roman"/>
          <w:sz w:val="24"/>
          <w:szCs w:val="24"/>
        </w:rPr>
        <w:t xml:space="preserve">К информации о проведении мероприятий по ведомственному контролю за соблюдением трудового законодательства прилагается пояснительная записка, оформленная с учетом </w:t>
      </w:r>
      <w:hyperlink r:id="rId10" w:history="1">
        <w:r w:rsidRPr="00354C9B">
          <w:rPr>
            <w:rFonts w:ascii="Times New Roman" w:hAnsi="Times New Roman" w:cs="Times New Roman"/>
            <w:sz w:val="24"/>
            <w:szCs w:val="24"/>
          </w:rPr>
          <w:t>Рекомендаций</w:t>
        </w:r>
      </w:hyperlink>
      <w:r w:rsidRPr="00354C9B">
        <w:rPr>
          <w:rFonts w:ascii="Times New Roman" w:hAnsi="Times New Roman" w:cs="Times New Roman"/>
          <w:sz w:val="24"/>
          <w:szCs w:val="24"/>
        </w:rPr>
        <w:t xml:space="preserve"> по содержанию пояснительной записки к информации о проведении мероприятий по ведомственному контролю за соблюдением трудового законодательства (приложение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  <w:r w:rsidRPr="00354C9B">
        <w:rPr>
          <w:rFonts w:ascii="Times New Roman" w:hAnsi="Times New Roman" w:cs="Times New Roman"/>
          <w:sz w:val="24"/>
          <w:szCs w:val="24"/>
        </w:rPr>
        <w:t>).</w:t>
      </w:r>
    </w:p>
    <w:p w:rsidR="00516BC7" w:rsidRPr="00354C9B" w:rsidRDefault="00516BC7" w:rsidP="005235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C9B">
        <w:rPr>
          <w:rFonts w:ascii="Times New Roman" w:hAnsi="Times New Roman" w:cs="Times New Roman"/>
          <w:sz w:val="24"/>
          <w:szCs w:val="24"/>
        </w:rPr>
        <w:t>3. Отдел экономи</w:t>
      </w:r>
      <w:r>
        <w:rPr>
          <w:rFonts w:ascii="Times New Roman" w:hAnsi="Times New Roman" w:cs="Times New Roman"/>
          <w:sz w:val="24"/>
          <w:szCs w:val="24"/>
        </w:rPr>
        <w:t xml:space="preserve">ки, промышленности и сельского хозяйства администрации городского округа «Александровск-Сахалинский район» </w:t>
      </w:r>
      <w:r w:rsidRPr="00354C9B">
        <w:rPr>
          <w:rFonts w:ascii="Times New Roman" w:hAnsi="Times New Roman" w:cs="Times New Roman"/>
          <w:sz w:val="24"/>
          <w:szCs w:val="24"/>
        </w:rPr>
        <w:t xml:space="preserve">ежегодно в срок до 20 марта года, следующего за отчетным, представляет в агентство по труду Сахалинской области сводную информацию о проведенных в </w:t>
      </w:r>
      <w:r>
        <w:rPr>
          <w:rFonts w:ascii="Times New Roman" w:hAnsi="Times New Roman" w:cs="Times New Roman"/>
          <w:sz w:val="24"/>
          <w:szCs w:val="24"/>
        </w:rPr>
        <w:t xml:space="preserve">городском округе «Александровск-Сахалинский район» </w:t>
      </w:r>
      <w:r w:rsidRPr="00354C9B">
        <w:rPr>
          <w:rFonts w:ascii="Times New Roman" w:hAnsi="Times New Roman" w:cs="Times New Roman"/>
          <w:sz w:val="24"/>
          <w:szCs w:val="24"/>
        </w:rPr>
        <w:t>мероприятиях по ведомственному контролю за соблюдением трудового законодательства.</w:t>
      </w:r>
    </w:p>
    <w:p w:rsidR="00516BC7" w:rsidRPr="00523553" w:rsidRDefault="00516B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6" w:name="P158"/>
      <w:bookmarkEnd w:id="6"/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52355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16BC7" w:rsidRDefault="00516BC7">
      <w:pPr>
        <w:pStyle w:val="ConsPlusNormal"/>
        <w:jc w:val="center"/>
        <w:rPr>
          <w:rFonts w:cs="Times New Roman"/>
        </w:rPr>
      </w:pPr>
    </w:p>
    <w:p w:rsidR="00516BC7" w:rsidRPr="001465A2" w:rsidRDefault="00516BC7" w:rsidP="00386BE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331"/>
      <w:bookmarkEnd w:id="7"/>
      <w:r w:rsidRPr="001465A2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516BC7" w:rsidRPr="001465A2" w:rsidRDefault="00516BC7" w:rsidP="00386BE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5A2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Документов и локальных актов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подведомственной </w:t>
      </w:r>
      <w:r w:rsidRPr="001465A2">
        <w:rPr>
          <w:rFonts w:ascii="Times New Roman" w:hAnsi="Times New Roman" w:cs="Times New Roman"/>
          <w:b/>
          <w:bCs/>
          <w:sz w:val="24"/>
          <w:szCs w:val="24"/>
        </w:rPr>
        <w:t>организации, запрашиваемых при проведении мероприятий по ведомственному контролю за соблюдением трудового законодательства и иных нормативных правовых актов, содержащих нормы трудового права, органами местного самоуправления городского округа «Александровск-Сахалинский район»</w:t>
      </w:r>
    </w:p>
    <w:p w:rsidR="00516BC7" w:rsidRPr="00386BEC" w:rsidRDefault="00516BC7" w:rsidP="00386B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BC7" w:rsidRPr="00386BEC" w:rsidRDefault="00516BC7" w:rsidP="00386B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EC">
        <w:rPr>
          <w:rFonts w:ascii="Times New Roman" w:hAnsi="Times New Roman" w:cs="Times New Roman"/>
          <w:sz w:val="24"/>
          <w:szCs w:val="24"/>
        </w:rPr>
        <w:t>1. Коллективный договор.</w:t>
      </w:r>
    </w:p>
    <w:p w:rsidR="00516BC7" w:rsidRPr="00386BEC" w:rsidRDefault="00516BC7" w:rsidP="00386B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EC">
        <w:rPr>
          <w:rFonts w:ascii="Times New Roman" w:hAnsi="Times New Roman" w:cs="Times New Roman"/>
          <w:sz w:val="24"/>
          <w:szCs w:val="24"/>
        </w:rPr>
        <w:t>2. Правила внутреннего трудового распорядка.</w:t>
      </w:r>
    </w:p>
    <w:p w:rsidR="00516BC7" w:rsidRPr="00386BEC" w:rsidRDefault="00516BC7" w:rsidP="00386B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EC">
        <w:rPr>
          <w:rFonts w:ascii="Times New Roman" w:hAnsi="Times New Roman" w:cs="Times New Roman"/>
          <w:sz w:val="24"/>
          <w:szCs w:val="24"/>
        </w:rPr>
        <w:t>3. Иные 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выплатах, штатное расписание, график отпусков, положение об аттестации, приказ о создании аттестационной комиссии.</w:t>
      </w:r>
    </w:p>
    <w:p w:rsidR="00516BC7" w:rsidRPr="00386BEC" w:rsidRDefault="00516BC7" w:rsidP="00386B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EC">
        <w:rPr>
          <w:rFonts w:ascii="Times New Roman" w:hAnsi="Times New Roman" w:cs="Times New Roman"/>
          <w:sz w:val="24"/>
          <w:szCs w:val="24"/>
        </w:rPr>
        <w:t>4. Трудовые договоры, журнал регистрации трудовых договоров и изменений к ним.</w:t>
      </w:r>
    </w:p>
    <w:p w:rsidR="00516BC7" w:rsidRPr="00386BEC" w:rsidRDefault="00516BC7" w:rsidP="00386B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EC">
        <w:rPr>
          <w:rFonts w:ascii="Times New Roman" w:hAnsi="Times New Roman" w:cs="Times New Roman"/>
          <w:sz w:val="24"/>
          <w:szCs w:val="24"/>
        </w:rPr>
        <w:t>5. Трудовые книжки, книга учета движения трудовых книжек и вкладышей в них, приходно-расходная книга по учету бланков трудовой книжки и вкладыша в нее.</w:t>
      </w:r>
    </w:p>
    <w:p w:rsidR="00516BC7" w:rsidRPr="00386BEC" w:rsidRDefault="00516BC7" w:rsidP="00386B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EC">
        <w:rPr>
          <w:rFonts w:ascii="Times New Roman" w:hAnsi="Times New Roman" w:cs="Times New Roman"/>
          <w:sz w:val="24"/>
          <w:szCs w:val="24"/>
        </w:rPr>
        <w:t>6. Личные дела, личные карточки работников, должностные инструкции.</w:t>
      </w:r>
    </w:p>
    <w:p w:rsidR="00516BC7" w:rsidRPr="00386BEC" w:rsidRDefault="00516BC7" w:rsidP="00386B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EC">
        <w:rPr>
          <w:rFonts w:ascii="Times New Roman" w:hAnsi="Times New Roman" w:cs="Times New Roman"/>
          <w:sz w:val="24"/>
          <w:szCs w:val="24"/>
        </w:rPr>
        <w:t>7. Приказы по личному составу (о приеме, увольнении, переводе, совмещении, предоставлении отпусков и денежной компенсации за неиспользованные отпуска, командировках и др.).</w:t>
      </w:r>
    </w:p>
    <w:p w:rsidR="00516BC7" w:rsidRPr="00386BEC" w:rsidRDefault="00516BC7" w:rsidP="00386B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EC">
        <w:rPr>
          <w:rFonts w:ascii="Times New Roman" w:hAnsi="Times New Roman" w:cs="Times New Roman"/>
          <w:sz w:val="24"/>
          <w:szCs w:val="24"/>
        </w:rPr>
        <w:t>8. Приказы по основной деятельности.</w:t>
      </w:r>
    </w:p>
    <w:p w:rsidR="00516BC7" w:rsidRPr="00386BEC" w:rsidRDefault="00516BC7" w:rsidP="00386B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EC">
        <w:rPr>
          <w:rFonts w:ascii="Times New Roman" w:hAnsi="Times New Roman" w:cs="Times New Roman"/>
          <w:sz w:val="24"/>
          <w:szCs w:val="24"/>
        </w:rPr>
        <w:t>9. Табель учета рабочего времени.</w:t>
      </w:r>
    </w:p>
    <w:p w:rsidR="00516BC7" w:rsidRPr="00386BEC" w:rsidRDefault="00516BC7" w:rsidP="00386B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EC">
        <w:rPr>
          <w:rFonts w:ascii="Times New Roman" w:hAnsi="Times New Roman" w:cs="Times New Roman"/>
          <w:sz w:val="24"/>
          <w:szCs w:val="24"/>
        </w:rPr>
        <w:t>10. Информация о фондах заработной платы за ____ г. (план, факт с разбивкой по кварталам, структура).</w:t>
      </w:r>
    </w:p>
    <w:p w:rsidR="00516BC7" w:rsidRPr="00386BEC" w:rsidRDefault="00516BC7" w:rsidP="00386B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EC">
        <w:rPr>
          <w:rFonts w:ascii="Times New Roman" w:hAnsi="Times New Roman" w:cs="Times New Roman"/>
          <w:sz w:val="24"/>
          <w:szCs w:val="24"/>
        </w:rPr>
        <w:t>11. Свод по начислению заработной платы работникам за те же периоды (с разбивкой по месяцам), расчетные листки.</w:t>
      </w:r>
    </w:p>
    <w:p w:rsidR="00516BC7" w:rsidRPr="00386BEC" w:rsidRDefault="00516BC7" w:rsidP="00386B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EC">
        <w:rPr>
          <w:rFonts w:ascii="Times New Roman" w:hAnsi="Times New Roman" w:cs="Times New Roman"/>
          <w:sz w:val="24"/>
          <w:szCs w:val="24"/>
        </w:rPr>
        <w:t>12. Записки-расчеты, применяемые для расчета причитающейся работнику заработной платы и других выплат при предоставлении ему ежегодного оплачиваемого или иного отпуска, при прекращении трудового договора.</w:t>
      </w:r>
    </w:p>
    <w:p w:rsidR="00516BC7" w:rsidRPr="00386BEC" w:rsidRDefault="00516BC7" w:rsidP="00386B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EC">
        <w:rPr>
          <w:rFonts w:ascii="Times New Roman" w:hAnsi="Times New Roman" w:cs="Times New Roman"/>
          <w:sz w:val="24"/>
          <w:szCs w:val="24"/>
        </w:rPr>
        <w:t>13. Документы, подтверждающие выплату заработной платы работникам в сроки, установленные локальным нормативным актом учреждения.</w:t>
      </w:r>
    </w:p>
    <w:p w:rsidR="00516BC7" w:rsidRPr="00386BEC" w:rsidRDefault="00516BC7" w:rsidP="00386B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EC">
        <w:rPr>
          <w:rFonts w:ascii="Times New Roman" w:hAnsi="Times New Roman" w:cs="Times New Roman"/>
          <w:sz w:val="24"/>
          <w:szCs w:val="24"/>
        </w:rPr>
        <w:t>14. Список несовершеннолетних работников, работников-инвалидов, медицинские справки.</w:t>
      </w:r>
    </w:p>
    <w:p w:rsidR="00516BC7" w:rsidRPr="00386BEC" w:rsidRDefault="00516BC7" w:rsidP="00386B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EC">
        <w:rPr>
          <w:rFonts w:ascii="Times New Roman" w:hAnsi="Times New Roman" w:cs="Times New Roman"/>
          <w:sz w:val="24"/>
          <w:szCs w:val="24"/>
        </w:rPr>
        <w:t>15. Список работников, с которыми заключены договоры о полной материальной ответственности.</w:t>
      </w:r>
    </w:p>
    <w:p w:rsidR="00516BC7" w:rsidRPr="00386BEC" w:rsidRDefault="00516BC7" w:rsidP="00386B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EC">
        <w:rPr>
          <w:rFonts w:ascii="Times New Roman" w:hAnsi="Times New Roman" w:cs="Times New Roman"/>
          <w:sz w:val="24"/>
          <w:szCs w:val="24"/>
        </w:rPr>
        <w:t>16. Документы, регламентирующие деятельность службы охраны труда в организации.</w:t>
      </w:r>
    </w:p>
    <w:p w:rsidR="00516BC7" w:rsidRPr="00386BEC" w:rsidRDefault="00516BC7" w:rsidP="00386B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BC7" w:rsidRDefault="00516BC7">
      <w:pPr>
        <w:pStyle w:val="ConsPlusNormal"/>
        <w:jc w:val="right"/>
        <w:rPr>
          <w:rFonts w:cs="Times New Roman"/>
        </w:rPr>
      </w:pPr>
    </w:p>
    <w:p w:rsidR="00516BC7" w:rsidRDefault="00516BC7">
      <w:pPr>
        <w:pStyle w:val="ConsPlusNormal"/>
        <w:jc w:val="right"/>
        <w:rPr>
          <w:rFonts w:cs="Times New Roman"/>
        </w:rPr>
      </w:pPr>
    </w:p>
    <w:p w:rsidR="00516BC7" w:rsidRDefault="00516BC7">
      <w:pPr>
        <w:pStyle w:val="ConsPlusNormal"/>
        <w:jc w:val="right"/>
        <w:rPr>
          <w:rFonts w:cs="Times New Roman"/>
        </w:rPr>
      </w:pPr>
    </w:p>
    <w:p w:rsidR="00516BC7" w:rsidRDefault="00516BC7">
      <w:pPr>
        <w:pStyle w:val="ConsPlusNormal"/>
        <w:jc w:val="right"/>
        <w:rPr>
          <w:rFonts w:cs="Times New Roman"/>
        </w:rPr>
      </w:pPr>
    </w:p>
    <w:p w:rsidR="00516BC7" w:rsidRDefault="00516BC7">
      <w:pPr>
        <w:pStyle w:val="ConsPlusNormal"/>
        <w:jc w:val="right"/>
        <w:rPr>
          <w:rFonts w:cs="Times New Roman"/>
        </w:rPr>
      </w:pPr>
    </w:p>
    <w:p w:rsidR="00516BC7" w:rsidRDefault="00516BC7">
      <w:pPr>
        <w:pStyle w:val="ConsPlusNormal"/>
        <w:jc w:val="right"/>
        <w:rPr>
          <w:rFonts w:cs="Times New Roman"/>
        </w:rPr>
      </w:pPr>
    </w:p>
    <w:p w:rsidR="00516BC7" w:rsidRPr="00523553" w:rsidRDefault="00516BC7" w:rsidP="00386B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16BC7" w:rsidRDefault="00516BC7">
      <w:pPr>
        <w:pStyle w:val="ConsPlusNormal"/>
        <w:jc w:val="right"/>
        <w:rPr>
          <w:rFonts w:cs="Times New Roman"/>
        </w:rPr>
      </w:pPr>
    </w:p>
    <w:p w:rsidR="00516BC7" w:rsidRPr="00386BEC" w:rsidRDefault="00516B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6BEC">
        <w:rPr>
          <w:rFonts w:ascii="Times New Roman" w:hAnsi="Times New Roman" w:cs="Times New Roman"/>
          <w:sz w:val="24"/>
          <w:szCs w:val="24"/>
        </w:rPr>
        <w:t>Форма N 1</w:t>
      </w:r>
    </w:p>
    <w:p w:rsidR="00516BC7" w:rsidRPr="00386BEC" w:rsidRDefault="00516BC7" w:rsidP="00386BEC">
      <w:pPr>
        <w:pStyle w:val="ConsPlusTitle"/>
        <w:jc w:val="center"/>
        <w:rPr>
          <w:rFonts w:ascii="Times New Roman" w:hAnsi="Times New Roman" w:cs="Times New Roman"/>
        </w:rPr>
      </w:pPr>
      <w:r w:rsidRPr="00386BEC">
        <w:rPr>
          <w:rFonts w:ascii="Times New Roman" w:hAnsi="Times New Roman" w:cs="Times New Roman"/>
        </w:rPr>
        <w:t>ИНФОРМАЦИЯ</w:t>
      </w:r>
    </w:p>
    <w:p w:rsidR="00516BC7" w:rsidRPr="00386BEC" w:rsidRDefault="00516BC7" w:rsidP="00386BEC">
      <w:pPr>
        <w:pStyle w:val="ConsPlusTitle"/>
        <w:jc w:val="center"/>
        <w:rPr>
          <w:rFonts w:ascii="Times New Roman" w:hAnsi="Times New Roman" w:cs="Times New Roman"/>
        </w:rPr>
      </w:pPr>
      <w:r w:rsidRPr="00386BEC">
        <w:rPr>
          <w:rFonts w:ascii="Times New Roman" w:hAnsi="Times New Roman" w:cs="Times New Roman"/>
        </w:rPr>
        <w:t>о проведении мероприятий по ведомственному контролю</w:t>
      </w:r>
    </w:p>
    <w:p w:rsidR="00516BC7" w:rsidRPr="00386BEC" w:rsidRDefault="00516BC7" w:rsidP="00386BEC">
      <w:pPr>
        <w:pStyle w:val="ConsPlusTitle"/>
        <w:jc w:val="center"/>
        <w:rPr>
          <w:rFonts w:ascii="Times New Roman" w:hAnsi="Times New Roman" w:cs="Times New Roman"/>
        </w:rPr>
      </w:pPr>
      <w:r w:rsidRPr="00386BEC">
        <w:rPr>
          <w:rFonts w:ascii="Times New Roman" w:hAnsi="Times New Roman" w:cs="Times New Roman"/>
        </w:rPr>
        <w:t>за соблюдением трудового законодательства за _____ год</w:t>
      </w:r>
    </w:p>
    <w:p w:rsidR="00516BC7" w:rsidRPr="00386BEC" w:rsidRDefault="00516BC7" w:rsidP="00386BEC">
      <w:pPr>
        <w:pStyle w:val="ConsPlusTitle"/>
        <w:jc w:val="center"/>
        <w:rPr>
          <w:rFonts w:ascii="Times New Roman" w:hAnsi="Times New Roman" w:cs="Times New Roman"/>
        </w:rPr>
      </w:pPr>
      <w:r w:rsidRPr="00386BEC">
        <w:rPr>
          <w:rFonts w:ascii="Times New Roman" w:hAnsi="Times New Roman" w:cs="Times New Roman"/>
        </w:rPr>
        <w:t>___________________________________________________</w:t>
      </w:r>
    </w:p>
    <w:p w:rsidR="00516BC7" w:rsidRDefault="00516BC7" w:rsidP="00386BEC">
      <w:pPr>
        <w:pStyle w:val="ConsPlusTitle"/>
        <w:jc w:val="center"/>
        <w:rPr>
          <w:rFonts w:ascii="Times New Roman" w:hAnsi="Times New Roman" w:cs="Times New Roman"/>
        </w:rPr>
      </w:pPr>
      <w:r w:rsidRPr="00386BEC">
        <w:rPr>
          <w:rFonts w:ascii="Times New Roman" w:hAnsi="Times New Roman" w:cs="Times New Roman"/>
        </w:rPr>
        <w:t>(наименование уполномоченного органа</w:t>
      </w:r>
      <w:r>
        <w:rPr>
          <w:rFonts w:ascii="Times New Roman" w:hAnsi="Times New Roman" w:cs="Times New Roman"/>
        </w:rPr>
        <w:t>/</w:t>
      </w:r>
      <w:r w:rsidRPr="00386BEC">
        <w:rPr>
          <w:rFonts w:ascii="Times New Roman" w:hAnsi="Times New Roman" w:cs="Times New Roman"/>
          <w:sz w:val="24"/>
          <w:szCs w:val="24"/>
        </w:rPr>
        <w:t xml:space="preserve"> </w:t>
      </w:r>
      <w:r w:rsidRPr="000B6A95">
        <w:rPr>
          <w:rFonts w:ascii="Times New Roman" w:hAnsi="Times New Roman" w:cs="Times New Roman"/>
          <w:sz w:val="24"/>
          <w:szCs w:val="24"/>
        </w:rPr>
        <w:t>органа местного самоуправления, в ведении которого находится подведомственная организация</w:t>
      </w:r>
      <w:r w:rsidRPr="00386BEC">
        <w:rPr>
          <w:rFonts w:ascii="Times New Roman" w:hAnsi="Times New Roman" w:cs="Times New Roman"/>
        </w:rPr>
        <w:t>)</w:t>
      </w:r>
    </w:p>
    <w:p w:rsidR="00516BC7" w:rsidRPr="00386BEC" w:rsidRDefault="00516BC7" w:rsidP="00386BEC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96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235"/>
        <w:gridCol w:w="1779"/>
      </w:tblGrid>
      <w:tr w:rsidR="00516BC7" w:rsidRPr="00B962EF">
        <w:trPr>
          <w:trHeight w:val="519"/>
        </w:trPr>
        <w:tc>
          <w:tcPr>
            <w:tcW w:w="624" w:type="dxa"/>
            <w:vAlign w:val="center"/>
          </w:tcPr>
          <w:p w:rsidR="00516BC7" w:rsidRPr="00386BEC" w:rsidRDefault="00516BC7" w:rsidP="00820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86BEC">
              <w:rPr>
                <w:rFonts w:ascii="Times New Roman" w:hAnsi="Times New Roman" w:cs="Times New Roman"/>
                <w:sz w:val="24"/>
                <w:szCs w:val="24"/>
              </w:rPr>
              <w:t xml:space="preserve"> пп.</w:t>
            </w:r>
          </w:p>
        </w:tc>
        <w:tc>
          <w:tcPr>
            <w:tcW w:w="7235" w:type="dxa"/>
            <w:vAlign w:val="center"/>
          </w:tcPr>
          <w:p w:rsidR="00516BC7" w:rsidRPr="00386BEC" w:rsidRDefault="00516BC7" w:rsidP="00820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E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79" w:type="dxa"/>
            <w:vAlign w:val="center"/>
          </w:tcPr>
          <w:p w:rsidR="00516BC7" w:rsidRPr="00386BEC" w:rsidRDefault="00516BC7" w:rsidP="00820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E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516BC7" w:rsidRPr="00B962EF">
        <w:trPr>
          <w:trHeight w:val="33"/>
        </w:trPr>
        <w:tc>
          <w:tcPr>
            <w:tcW w:w="9638" w:type="dxa"/>
            <w:gridSpan w:val="3"/>
            <w:vAlign w:val="center"/>
          </w:tcPr>
          <w:p w:rsidR="00516BC7" w:rsidRPr="00386BEC" w:rsidRDefault="00516BC7" w:rsidP="00820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EC">
              <w:rPr>
                <w:rFonts w:ascii="Times New Roman" w:hAnsi="Times New Roman" w:cs="Times New Roman"/>
                <w:sz w:val="24"/>
                <w:szCs w:val="24"/>
              </w:rPr>
              <w:t>1. Организация проверок</w:t>
            </w:r>
          </w:p>
        </w:tc>
      </w:tr>
      <w:tr w:rsidR="00516BC7" w:rsidRPr="00B962EF">
        <w:tc>
          <w:tcPr>
            <w:tcW w:w="624" w:type="dxa"/>
            <w:vAlign w:val="center"/>
          </w:tcPr>
          <w:p w:rsidR="00516BC7" w:rsidRPr="00386BEC" w:rsidRDefault="00516BC7" w:rsidP="00820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E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235" w:type="dxa"/>
          </w:tcPr>
          <w:p w:rsidR="00516BC7" w:rsidRPr="00386BEC" w:rsidRDefault="00516BC7" w:rsidP="0021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BEC">
              <w:rPr>
                <w:rFonts w:ascii="Times New Roman" w:hAnsi="Times New Roman" w:cs="Times New Roman"/>
                <w:sz w:val="24"/>
                <w:szCs w:val="24"/>
              </w:rPr>
              <w:t>Количество подведомственных организаций</w:t>
            </w:r>
          </w:p>
        </w:tc>
        <w:tc>
          <w:tcPr>
            <w:tcW w:w="1779" w:type="dxa"/>
          </w:tcPr>
          <w:p w:rsidR="00516BC7" w:rsidRPr="00386BEC" w:rsidRDefault="00516BC7" w:rsidP="0021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C7" w:rsidRPr="00B962EF">
        <w:tc>
          <w:tcPr>
            <w:tcW w:w="624" w:type="dxa"/>
            <w:vAlign w:val="center"/>
          </w:tcPr>
          <w:p w:rsidR="00516BC7" w:rsidRPr="00386BEC" w:rsidRDefault="00516BC7" w:rsidP="00820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E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35" w:type="dxa"/>
          </w:tcPr>
          <w:p w:rsidR="00516BC7" w:rsidRPr="00386BEC" w:rsidRDefault="00516BC7" w:rsidP="0021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BEC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в отношении которых проведены проверки в текущем году (ед.)</w:t>
            </w:r>
          </w:p>
        </w:tc>
        <w:tc>
          <w:tcPr>
            <w:tcW w:w="1779" w:type="dxa"/>
          </w:tcPr>
          <w:p w:rsidR="00516BC7" w:rsidRPr="00386BEC" w:rsidRDefault="00516BC7" w:rsidP="0021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C7" w:rsidRPr="00B962EF">
        <w:tc>
          <w:tcPr>
            <w:tcW w:w="624" w:type="dxa"/>
            <w:vAlign w:val="center"/>
          </w:tcPr>
          <w:p w:rsidR="00516BC7" w:rsidRPr="00386BEC" w:rsidRDefault="00516BC7" w:rsidP="00820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E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235" w:type="dxa"/>
          </w:tcPr>
          <w:p w:rsidR="00516BC7" w:rsidRPr="00386BEC" w:rsidRDefault="00516BC7" w:rsidP="0021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BEC">
              <w:rPr>
                <w:rFonts w:ascii="Times New Roman" w:hAnsi="Times New Roman" w:cs="Times New Roman"/>
                <w:sz w:val="24"/>
                <w:szCs w:val="24"/>
              </w:rPr>
              <w:t>Наличие Плана проверок на текущий год (наличие/отсутствие)</w:t>
            </w:r>
          </w:p>
        </w:tc>
        <w:tc>
          <w:tcPr>
            <w:tcW w:w="1779" w:type="dxa"/>
          </w:tcPr>
          <w:p w:rsidR="00516BC7" w:rsidRPr="00386BEC" w:rsidRDefault="00516BC7" w:rsidP="0021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C7" w:rsidRPr="00B962EF">
        <w:tc>
          <w:tcPr>
            <w:tcW w:w="624" w:type="dxa"/>
            <w:vAlign w:val="center"/>
          </w:tcPr>
          <w:p w:rsidR="00516BC7" w:rsidRPr="00386BEC" w:rsidRDefault="00516BC7" w:rsidP="00820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E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235" w:type="dxa"/>
          </w:tcPr>
          <w:p w:rsidR="00516BC7" w:rsidRPr="00386BEC" w:rsidRDefault="00516BC7" w:rsidP="0021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BEC">
              <w:rPr>
                <w:rFonts w:ascii="Times New Roman" w:hAnsi="Times New Roman" w:cs="Times New Roman"/>
                <w:sz w:val="24"/>
                <w:szCs w:val="24"/>
              </w:rPr>
              <w:t>Соблюдение сроков уведомления о проведении проверок</w:t>
            </w:r>
          </w:p>
        </w:tc>
        <w:tc>
          <w:tcPr>
            <w:tcW w:w="1779" w:type="dxa"/>
          </w:tcPr>
          <w:p w:rsidR="00516BC7" w:rsidRPr="00386BEC" w:rsidRDefault="00516BC7" w:rsidP="0021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C7" w:rsidRPr="00B962EF">
        <w:tc>
          <w:tcPr>
            <w:tcW w:w="624" w:type="dxa"/>
            <w:vAlign w:val="center"/>
          </w:tcPr>
          <w:p w:rsidR="00516BC7" w:rsidRPr="00386BEC" w:rsidRDefault="00516BC7" w:rsidP="00820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E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235" w:type="dxa"/>
          </w:tcPr>
          <w:p w:rsidR="00516BC7" w:rsidRPr="00386BEC" w:rsidRDefault="00516BC7" w:rsidP="0021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BE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 с привлечением экспертов (ед.)</w:t>
            </w:r>
          </w:p>
        </w:tc>
        <w:tc>
          <w:tcPr>
            <w:tcW w:w="1779" w:type="dxa"/>
          </w:tcPr>
          <w:p w:rsidR="00516BC7" w:rsidRPr="00386BEC" w:rsidRDefault="00516BC7" w:rsidP="0021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C7" w:rsidRPr="00B962EF">
        <w:tc>
          <w:tcPr>
            <w:tcW w:w="9638" w:type="dxa"/>
            <w:gridSpan w:val="3"/>
          </w:tcPr>
          <w:p w:rsidR="00516BC7" w:rsidRPr="00386BEC" w:rsidRDefault="00516BC7" w:rsidP="0021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EC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проверок </w:t>
            </w:r>
            <w:hyperlink w:anchor="P427" w:history="1">
              <w:r w:rsidRPr="00386BE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516BC7" w:rsidRPr="00B962EF">
        <w:tc>
          <w:tcPr>
            <w:tcW w:w="624" w:type="dxa"/>
          </w:tcPr>
          <w:p w:rsidR="00516BC7" w:rsidRPr="00386BEC" w:rsidRDefault="00516BC7" w:rsidP="0021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BE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235" w:type="dxa"/>
          </w:tcPr>
          <w:p w:rsidR="00516BC7" w:rsidRPr="00386BEC" w:rsidRDefault="00516BC7" w:rsidP="0021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BE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79" w:type="dxa"/>
          </w:tcPr>
          <w:p w:rsidR="00516BC7" w:rsidRPr="00386BEC" w:rsidRDefault="00516BC7" w:rsidP="0021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C7" w:rsidRPr="00B962EF">
        <w:tc>
          <w:tcPr>
            <w:tcW w:w="624" w:type="dxa"/>
          </w:tcPr>
          <w:p w:rsidR="00516BC7" w:rsidRPr="00386BEC" w:rsidRDefault="00516BC7" w:rsidP="0021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BE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235" w:type="dxa"/>
          </w:tcPr>
          <w:p w:rsidR="00516BC7" w:rsidRPr="00386BEC" w:rsidRDefault="00516BC7" w:rsidP="0021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BEC">
              <w:rPr>
                <w:rFonts w:ascii="Times New Roman" w:hAnsi="Times New Roman" w:cs="Times New Roman"/>
                <w:sz w:val="24"/>
                <w:szCs w:val="24"/>
              </w:rPr>
              <w:t>Общая численность работников (штатная/фактическая) (чел.)</w:t>
            </w:r>
          </w:p>
        </w:tc>
        <w:tc>
          <w:tcPr>
            <w:tcW w:w="1779" w:type="dxa"/>
          </w:tcPr>
          <w:p w:rsidR="00516BC7" w:rsidRPr="00386BEC" w:rsidRDefault="00516BC7" w:rsidP="0021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C7" w:rsidRPr="00B962EF">
        <w:tc>
          <w:tcPr>
            <w:tcW w:w="624" w:type="dxa"/>
          </w:tcPr>
          <w:p w:rsidR="00516BC7" w:rsidRPr="00386BEC" w:rsidRDefault="00516BC7" w:rsidP="0021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BE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235" w:type="dxa"/>
          </w:tcPr>
          <w:p w:rsidR="00516BC7" w:rsidRPr="00386BEC" w:rsidRDefault="00516BC7" w:rsidP="0021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BEC">
              <w:rPr>
                <w:rFonts w:ascii="Times New Roman" w:hAnsi="Times New Roman" w:cs="Times New Roman"/>
                <w:sz w:val="24"/>
                <w:szCs w:val="24"/>
              </w:rPr>
              <w:t>Плановая/внеплановая (основания внеплановой проверки)</w:t>
            </w:r>
          </w:p>
        </w:tc>
        <w:tc>
          <w:tcPr>
            <w:tcW w:w="1779" w:type="dxa"/>
          </w:tcPr>
          <w:p w:rsidR="00516BC7" w:rsidRPr="00386BEC" w:rsidRDefault="00516BC7" w:rsidP="0021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C7" w:rsidRPr="00B962EF">
        <w:tc>
          <w:tcPr>
            <w:tcW w:w="624" w:type="dxa"/>
          </w:tcPr>
          <w:p w:rsidR="00516BC7" w:rsidRPr="00386BEC" w:rsidRDefault="00516BC7" w:rsidP="0021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BE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235" w:type="dxa"/>
          </w:tcPr>
          <w:p w:rsidR="00516BC7" w:rsidRPr="00386BEC" w:rsidRDefault="00516BC7" w:rsidP="0021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BEC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проверки</w:t>
            </w:r>
          </w:p>
        </w:tc>
        <w:tc>
          <w:tcPr>
            <w:tcW w:w="1779" w:type="dxa"/>
          </w:tcPr>
          <w:p w:rsidR="00516BC7" w:rsidRPr="00386BEC" w:rsidRDefault="00516BC7" w:rsidP="0021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C7" w:rsidRPr="00B962EF">
        <w:tc>
          <w:tcPr>
            <w:tcW w:w="624" w:type="dxa"/>
          </w:tcPr>
          <w:p w:rsidR="00516BC7" w:rsidRPr="00386BEC" w:rsidRDefault="00516BC7" w:rsidP="0021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BE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235" w:type="dxa"/>
          </w:tcPr>
          <w:p w:rsidR="00516BC7" w:rsidRPr="00386BEC" w:rsidRDefault="00516BC7" w:rsidP="0021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BEC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</w:t>
            </w:r>
            <w:hyperlink w:anchor="P428" w:history="1">
              <w:r w:rsidRPr="00386BE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79" w:type="dxa"/>
          </w:tcPr>
          <w:p w:rsidR="00516BC7" w:rsidRPr="00386BEC" w:rsidRDefault="00516BC7" w:rsidP="0021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C7" w:rsidRPr="00B962EF">
        <w:tc>
          <w:tcPr>
            <w:tcW w:w="624" w:type="dxa"/>
          </w:tcPr>
          <w:p w:rsidR="00516BC7" w:rsidRPr="00386BEC" w:rsidRDefault="00516BC7" w:rsidP="0021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BE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235" w:type="dxa"/>
          </w:tcPr>
          <w:p w:rsidR="00516BC7" w:rsidRPr="00386BEC" w:rsidRDefault="00516BC7" w:rsidP="0021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BEC">
              <w:rPr>
                <w:rFonts w:ascii="Times New Roman" w:hAnsi="Times New Roman" w:cs="Times New Roman"/>
                <w:sz w:val="24"/>
                <w:szCs w:val="24"/>
              </w:rPr>
              <w:t>Были ли привлечены эксперты (да/нет)</w:t>
            </w:r>
          </w:p>
        </w:tc>
        <w:tc>
          <w:tcPr>
            <w:tcW w:w="1779" w:type="dxa"/>
          </w:tcPr>
          <w:p w:rsidR="00516BC7" w:rsidRPr="00386BEC" w:rsidRDefault="00516BC7" w:rsidP="0021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C7" w:rsidRPr="00B962EF">
        <w:tc>
          <w:tcPr>
            <w:tcW w:w="624" w:type="dxa"/>
          </w:tcPr>
          <w:p w:rsidR="00516BC7" w:rsidRPr="00386BEC" w:rsidRDefault="00516BC7" w:rsidP="0021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BEC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235" w:type="dxa"/>
          </w:tcPr>
          <w:p w:rsidR="00516BC7" w:rsidRPr="00386BEC" w:rsidRDefault="00516BC7" w:rsidP="0021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BEC">
              <w:rPr>
                <w:rFonts w:ascii="Times New Roman" w:hAnsi="Times New Roman" w:cs="Times New Roman"/>
                <w:sz w:val="24"/>
                <w:szCs w:val="24"/>
              </w:rPr>
              <w:t>Наличие оформленного в установленные сроки по результатам проверки акта (наличие/отсутствие)</w:t>
            </w:r>
          </w:p>
        </w:tc>
        <w:tc>
          <w:tcPr>
            <w:tcW w:w="1779" w:type="dxa"/>
          </w:tcPr>
          <w:p w:rsidR="00516BC7" w:rsidRPr="00386BEC" w:rsidRDefault="00516BC7" w:rsidP="0021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C7" w:rsidRPr="00B962EF">
        <w:tc>
          <w:tcPr>
            <w:tcW w:w="624" w:type="dxa"/>
          </w:tcPr>
          <w:p w:rsidR="00516BC7" w:rsidRPr="00386BEC" w:rsidRDefault="00516BC7" w:rsidP="0021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BEC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235" w:type="dxa"/>
          </w:tcPr>
          <w:p w:rsidR="00516BC7" w:rsidRPr="00386BEC" w:rsidRDefault="00516BC7" w:rsidP="0021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BEC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должностных лиц, привлеченных к ответственности (дисциплинарной, административной) в результате проверки</w:t>
            </w:r>
          </w:p>
        </w:tc>
        <w:tc>
          <w:tcPr>
            <w:tcW w:w="1779" w:type="dxa"/>
          </w:tcPr>
          <w:p w:rsidR="00516BC7" w:rsidRPr="00386BEC" w:rsidRDefault="00516BC7" w:rsidP="0021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C7" w:rsidRPr="00B962EF">
        <w:tc>
          <w:tcPr>
            <w:tcW w:w="624" w:type="dxa"/>
          </w:tcPr>
          <w:p w:rsidR="00516BC7" w:rsidRPr="00386BEC" w:rsidRDefault="00516BC7" w:rsidP="0021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BEC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7235" w:type="dxa"/>
          </w:tcPr>
          <w:p w:rsidR="00516BC7" w:rsidRPr="00386BEC" w:rsidRDefault="00516BC7" w:rsidP="0021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BEC">
              <w:rPr>
                <w:rFonts w:ascii="Times New Roman" w:hAnsi="Times New Roman" w:cs="Times New Roman"/>
                <w:sz w:val="24"/>
                <w:szCs w:val="24"/>
              </w:rPr>
              <w:t>Установлены ли выявленные нарушения в установленные сроки или информация о неустранении нарушений направлена в Государственную инспекцию труда в Сахалинской области</w:t>
            </w:r>
          </w:p>
        </w:tc>
        <w:tc>
          <w:tcPr>
            <w:tcW w:w="1779" w:type="dxa"/>
          </w:tcPr>
          <w:p w:rsidR="00516BC7" w:rsidRPr="00386BEC" w:rsidRDefault="00516BC7" w:rsidP="0021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BC7" w:rsidRDefault="00516BC7" w:rsidP="00386BEC">
      <w:pPr>
        <w:pStyle w:val="ConsPlusNormal"/>
        <w:ind w:firstLine="540"/>
        <w:jc w:val="both"/>
      </w:pPr>
      <w:r>
        <w:t>--------------------------------</w:t>
      </w:r>
    </w:p>
    <w:p w:rsidR="00516BC7" w:rsidRPr="00820A2D" w:rsidRDefault="00516BC7" w:rsidP="00386B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0A2D">
        <w:rPr>
          <w:rFonts w:ascii="Times New Roman" w:hAnsi="Times New Roman" w:cs="Times New Roman"/>
        </w:rPr>
        <w:t xml:space="preserve">&lt;*&gt; </w:t>
      </w:r>
      <w:hyperlink w:anchor="P397" w:history="1">
        <w:r w:rsidRPr="00820A2D">
          <w:rPr>
            <w:rFonts w:ascii="Times New Roman" w:hAnsi="Times New Roman" w:cs="Times New Roman"/>
            <w:color w:val="0000FF"/>
          </w:rPr>
          <w:t>Раздел 2</w:t>
        </w:r>
      </w:hyperlink>
      <w:r w:rsidRPr="00820A2D">
        <w:rPr>
          <w:rFonts w:ascii="Times New Roman" w:hAnsi="Times New Roman" w:cs="Times New Roman"/>
        </w:rPr>
        <w:t xml:space="preserve"> заполняется по каждой организации, в отношении которой проводилась проверка.</w:t>
      </w:r>
    </w:p>
    <w:p w:rsidR="00516BC7" w:rsidRPr="00820A2D" w:rsidRDefault="00516BC7" w:rsidP="00386B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0A2D">
        <w:rPr>
          <w:rFonts w:ascii="Times New Roman" w:hAnsi="Times New Roman" w:cs="Times New Roman"/>
        </w:rPr>
        <w:t>&lt;**&gt; В значении показателя указывается характер нарушений, в том числе по вопросам ведения документов по кадровому учету, трудовых договоров, ведения трудовых книжек, рабочего времени и времени отдыха, оплаты и нормирования труда, гарантий и компенсаций, охраны труда, социального партнерства и другим вопросам.</w:t>
      </w:r>
    </w:p>
    <w:p w:rsidR="00516BC7" w:rsidRDefault="00516BC7">
      <w:pPr>
        <w:sectPr w:rsidR="00516BC7">
          <w:pgSz w:w="11905" w:h="16838"/>
          <w:pgMar w:top="1134" w:right="850" w:bottom="1134" w:left="1701" w:header="0" w:footer="0" w:gutter="0"/>
          <w:cols w:space="720"/>
        </w:sectPr>
      </w:pPr>
    </w:p>
    <w:p w:rsidR="00516BC7" w:rsidRPr="00523553" w:rsidRDefault="00516BC7" w:rsidP="005A69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16BC7" w:rsidRDefault="00516BC7">
      <w:pPr>
        <w:pStyle w:val="ConsPlusNormal"/>
        <w:jc w:val="center"/>
        <w:rPr>
          <w:rFonts w:cs="Times New Roman"/>
        </w:rPr>
      </w:pPr>
    </w:p>
    <w:p w:rsidR="00516BC7" w:rsidRPr="005A69C5" w:rsidRDefault="00516B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445"/>
      <w:bookmarkEnd w:id="8"/>
      <w:r w:rsidRPr="005A69C5"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516BC7" w:rsidRPr="005A69C5" w:rsidRDefault="00516BC7" w:rsidP="005A69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содержанию пояснительной записки к информации о проведении мероприятий по ведомственному контролю за соблюдением трудового законодательства</w:t>
      </w:r>
    </w:p>
    <w:p w:rsidR="00516BC7" w:rsidRDefault="00516BC7">
      <w:pPr>
        <w:pStyle w:val="ConsPlusNormal"/>
        <w:jc w:val="center"/>
        <w:rPr>
          <w:rFonts w:cs="Times New Roman"/>
        </w:rPr>
      </w:pPr>
    </w:p>
    <w:p w:rsidR="00516BC7" w:rsidRPr="005A69C5" w:rsidRDefault="00516BC7" w:rsidP="005A69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9C5">
        <w:rPr>
          <w:rFonts w:ascii="Times New Roman" w:hAnsi="Times New Roman" w:cs="Times New Roman"/>
          <w:sz w:val="24"/>
          <w:szCs w:val="24"/>
        </w:rPr>
        <w:t>Пояснительная записка к информации Уполномоченного органа о проведении мероприятий по ведомственному контролю за соблюдением трудового законодательства составляется по итогам работы за год.</w:t>
      </w:r>
    </w:p>
    <w:p w:rsidR="00516BC7" w:rsidRPr="005A69C5" w:rsidRDefault="00516BC7" w:rsidP="005A69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9C5">
        <w:rPr>
          <w:rFonts w:ascii="Times New Roman" w:hAnsi="Times New Roman" w:cs="Times New Roman"/>
          <w:sz w:val="24"/>
          <w:szCs w:val="24"/>
        </w:rPr>
        <w:t>Пояснительная записка содержит общую характеристику ситуации по соблюдению требований трудового законодательства и иных нормативных правовых актов, содержащих нормы трудового права, в том числе:</w:t>
      </w:r>
    </w:p>
    <w:p w:rsidR="00516BC7" w:rsidRPr="005A69C5" w:rsidRDefault="00516BC7" w:rsidP="005A69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9C5">
        <w:rPr>
          <w:rFonts w:ascii="Times New Roman" w:hAnsi="Times New Roman" w:cs="Times New Roman"/>
          <w:sz w:val="24"/>
          <w:szCs w:val="24"/>
        </w:rPr>
        <w:t>- сведения о количестве, должности и квалификации должностных лиц, уполномоченных на осуществление мероприятий по ведомственному контролю за соблюдением трудового законодательства;</w:t>
      </w:r>
    </w:p>
    <w:p w:rsidR="00516BC7" w:rsidRPr="005A69C5" w:rsidRDefault="00516BC7" w:rsidP="005A69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9C5">
        <w:rPr>
          <w:rFonts w:ascii="Times New Roman" w:hAnsi="Times New Roman" w:cs="Times New Roman"/>
          <w:sz w:val="24"/>
          <w:szCs w:val="24"/>
        </w:rPr>
        <w:t>- наиболее характерные нарушения, выявленные при проведении ведомственного контроля;</w:t>
      </w:r>
    </w:p>
    <w:p w:rsidR="00516BC7" w:rsidRPr="005A69C5" w:rsidRDefault="00516BC7" w:rsidP="005A69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9C5">
        <w:rPr>
          <w:rFonts w:ascii="Times New Roman" w:hAnsi="Times New Roman" w:cs="Times New Roman"/>
          <w:sz w:val="24"/>
          <w:szCs w:val="24"/>
        </w:rPr>
        <w:t>- анализ причин возникновения нарушений трудового законодательства и иных нормативных правовых актов, содержащих нормы трудового права;</w:t>
      </w:r>
    </w:p>
    <w:p w:rsidR="00516BC7" w:rsidRPr="005A69C5" w:rsidRDefault="00516BC7" w:rsidP="005A69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9C5">
        <w:rPr>
          <w:rFonts w:ascii="Times New Roman" w:hAnsi="Times New Roman" w:cs="Times New Roman"/>
          <w:sz w:val="24"/>
          <w:szCs w:val="24"/>
        </w:rPr>
        <w:t>- сведения о мерах, принимаемых по результатам проверок, в том числе о привлечении к дисциплинарной ответственности должностных лиц с указанием организации, должности и вида взыскания;</w:t>
      </w:r>
    </w:p>
    <w:p w:rsidR="00516BC7" w:rsidRPr="005A69C5" w:rsidRDefault="00516BC7" w:rsidP="005A69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9C5">
        <w:rPr>
          <w:rFonts w:ascii="Times New Roman" w:hAnsi="Times New Roman" w:cs="Times New Roman"/>
          <w:sz w:val="24"/>
          <w:szCs w:val="24"/>
        </w:rPr>
        <w:t>- выводы и предложения по совершенствованию механизма проведения мероприятий по ведомственному контролю за соблюдением трудового законодательства.</w:t>
      </w:r>
    </w:p>
    <w:p w:rsidR="00516BC7" w:rsidRDefault="00516BC7">
      <w:pPr>
        <w:pStyle w:val="ConsPlusNormal"/>
        <w:ind w:firstLine="540"/>
        <w:jc w:val="both"/>
        <w:rPr>
          <w:rFonts w:cs="Times New Roman"/>
        </w:rPr>
      </w:pPr>
    </w:p>
    <w:p w:rsidR="00516BC7" w:rsidRDefault="00516BC7">
      <w:pPr>
        <w:pStyle w:val="ConsPlusNormal"/>
        <w:ind w:firstLine="540"/>
        <w:jc w:val="both"/>
        <w:rPr>
          <w:rFonts w:cs="Times New Roman"/>
        </w:rPr>
      </w:pPr>
    </w:p>
    <w:p w:rsidR="00516BC7" w:rsidRDefault="00516BC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516BC7" w:rsidRDefault="00516BC7"/>
    <w:sectPr w:rsidR="00516BC7" w:rsidSect="005B022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B3E33"/>
    <w:multiLevelType w:val="hybridMultilevel"/>
    <w:tmpl w:val="F3FEE216"/>
    <w:lvl w:ilvl="0" w:tplc="368C005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593"/>
    <w:rsid w:val="000A093C"/>
    <w:rsid w:val="000B6A95"/>
    <w:rsid w:val="000F48A9"/>
    <w:rsid w:val="00104A7B"/>
    <w:rsid w:val="001465A2"/>
    <w:rsid w:val="00166507"/>
    <w:rsid w:val="0021644D"/>
    <w:rsid w:val="002D6AD3"/>
    <w:rsid w:val="002E1039"/>
    <w:rsid w:val="00336AA0"/>
    <w:rsid w:val="00340593"/>
    <w:rsid w:val="00354C9B"/>
    <w:rsid w:val="00376D2B"/>
    <w:rsid w:val="00386BEC"/>
    <w:rsid w:val="00393FB0"/>
    <w:rsid w:val="003C66AA"/>
    <w:rsid w:val="003F0595"/>
    <w:rsid w:val="00455D98"/>
    <w:rsid w:val="00516BC7"/>
    <w:rsid w:val="00523553"/>
    <w:rsid w:val="005A69C5"/>
    <w:rsid w:val="005B022B"/>
    <w:rsid w:val="0061121E"/>
    <w:rsid w:val="006A23A2"/>
    <w:rsid w:val="006B0595"/>
    <w:rsid w:val="00716790"/>
    <w:rsid w:val="00735C7D"/>
    <w:rsid w:val="007D5786"/>
    <w:rsid w:val="00820A2D"/>
    <w:rsid w:val="00887C5D"/>
    <w:rsid w:val="008D64E6"/>
    <w:rsid w:val="008E214C"/>
    <w:rsid w:val="00923E7F"/>
    <w:rsid w:val="0095454B"/>
    <w:rsid w:val="00995691"/>
    <w:rsid w:val="009B2358"/>
    <w:rsid w:val="009C7647"/>
    <w:rsid w:val="00A87C2B"/>
    <w:rsid w:val="00B84FEF"/>
    <w:rsid w:val="00B962EF"/>
    <w:rsid w:val="00BE09E0"/>
    <w:rsid w:val="00CB301F"/>
    <w:rsid w:val="00D51DEF"/>
    <w:rsid w:val="00D61CE3"/>
    <w:rsid w:val="00E037F6"/>
    <w:rsid w:val="00E9160C"/>
    <w:rsid w:val="00E9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50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0593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34059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40593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34059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9B235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4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DB881F72A595F9BCB3B6C579BE748B4850A2E12AB7A46DFD39970499708DF3D93373CB7D4BA4ACC54A52W1E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DB881F72A595F9BCB3B6C579BE748B4850A2E12AB7A46DFD39970499708DF3WDE9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9BE5AE1D6BEC47D304A35E41C7B93951FB93649D73896053253A35030F3117C4DC667CABE5A71248D99C80L8u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E5AE1D6BEC47D304A35E41C7B93951FB93649D73896053253A35030F3117C4DC667CABE5A71248D99C84L8u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9</Pages>
  <Words>3188</Words>
  <Characters>18172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Дмитрий В.</dc:creator>
  <cp:keywords/>
  <dc:description/>
  <cp:lastModifiedBy>1</cp:lastModifiedBy>
  <cp:revision>4</cp:revision>
  <cp:lastPrinted>2016-01-21T01:14:00Z</cp:lastPrinted>
  <dcterms:created xsi:type="dcterms:W3CDTF">2016-01-15T04:04:00Z</dcterms:created>
  <dcterms:modified xsi:type="dcterms:W3CDTF">2016-01-21T01:27:00Z</dcterms:modified>
</cp:coreProperties>
</file>