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95" w:rsidRPr="0023424D" w:rsidRDefault="00C61D95" w:rsidP="00F8582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</w:t>
      </w:r>
      <w:r w:rsidRPr="00FF72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A_SAKH" style="width:64.5pt;height:84pt;visibility:visible">
            <v:imagedata r:id="rId5" o:title=""/>
          </v:shape>
        </w:pict>
      </w:r>
    </w:p>
    <w:p w:rsidR="00C61D95" w:rsidRPr="0023424D" w:rsidRDefault="00C61D95" w:rsidP="00234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1D95" w:rsidRPr="00F85827" w:rsidRDefault="00C61D95" w:rsidP="00234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58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61D95" w:rsidRPr="00F85827" w:rsidRDefault="00C61D95" w:rsidP="00234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58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</w:p>
    <w:p w:rsidR="00C61D95" w:rsidRPr="00F85827" w:rsidRDefault="00C61D95" w:rsidP="0023424D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58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«АЛЕКСАНДРОВСК-САХАЛИНСКИЙ  РАЙОН»</w:t>
      </w:r>
    </w:p>
    <w:p w:rsidR="00C61D95" w:rsidRPr="00F85827" w:rsidRDefault="00C61D95" w:rsidP="0023424D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1D95" w:rsidRPr="00F85827" w:rsidRDefault="00C61D95" w:rsidP="00234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58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61D95" w:rsidRPr="0023424D" w:rsidRDefault="00C61D95" w:rsidP="00234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72C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26" type="#_x0000_t75" style="width:452.25pt;height:8.25pt;visibility:visible">
            <v:imagedata r:id="rId6" o:title=""/>
          </v:shape>
        </w:pict>
      </w:r>
    </w:p>
    <w:p w:rsidR="00C61D95" w:rsidRPr="0023424D" w:rsidRDefault="00C61D95" w:rsidP="0023424D">
      <w:pPr>
        <w:tabs>
          <w:tab w:val="left" w:pos="595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24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23424D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3424D">
        <w:rPr>
          <w:rFonts w:ascii="Times New Roman" w:hAnsi="Times New Roman" w:cs="Times New Roman"/>
          <w:sz w:val="24"/>
          <w:szCs w:val="24"/>
          <w:lang w:eastAsia="ru-RU"/>
        </w:rPr>
        <w:t xml:space="preserve">.2016 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3424D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317</w:t>
      </w:r>
      <w:r w:rsidRPr="002342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1D95" w:rsidRPr="0023424D" w:rsidRDefault="00C61D95" w:rsidP="0023424D">
      <w:pPr>
        <w:tabs>
          <w:tab w:val="left" w:pos="595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24D">
        <w:rPr>
          <w:rFonts w:ascii="Times New Roman" w:hAnsi="Times New Roman" w:cs="Times New Roman"/>
          <w:sz w:val="24"/>
          <w:szCs w:val="24"/>
          <w:lang w:eastAsia="ru-RU"/>
        </w:rPr>
        <w:t>г. Александровск-Сахалинский</w:t>
      </w:r>
    </w:p>
    <w:p w:rsidR="00C61D95" w:rsidRPr="0023424D" w:rsidRDefault="00C61D95" w:rsidP="0023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D95" w:rsidRPr="0023424D" w:rsidRDefault="00C61D95" w:rsidP="0023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23424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дополнений в План противодействия</w:t>
      </w:r>
    </w:p>
    <w:p w:rsidR="00C61D95" w:rsidRPr="0023424D" w:rsidRDefault="00C61D95" w:rsidP="0023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3424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коррупции в городском округе «Александровск-</w:t>
      </w:r>
    </w:p>
    <w:p w:rsidR="00C61D95" w:rsidRPr="0023424D" w:rsidRDefault="00C61D95" w:rsidP="0023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424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Сахалинский район» на 2016 – 2018 годы</w:t>
      </w:r>
      <w:bookmarkEnd w:id="0"/>
    </w:p>
    <w:p w:rsidR="00C61D95" w:rsidRDefault="00C61D95"/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61D95" w:rsidRPr="00FF72CD">
        <w:tc>
          <w:tcPr>
            <w:tcW w:w="4785" w:type="dxa"/>
          </w:tcPr>
          <w:p w:rsidR="00C61D95" w:rsidRPr="00FF72CD" w:rsidRDefault="00C61D95" w:rsidP="0023424D"/>
        </w:tc>
        <w:tc>
          <w:tcPr>
            <w:tcW w:w="4785" w:type="dxa"/>
          </w:tcPr>
          <w:p w:rsidR="00C61D95" w:rsidRPr="00FF72CD" w:rsidRDefault="00C61D95" w:rsidP="0023424D"/>
        </w:tc>
      </w:tr>
    </w:tbl>
    <w:p w:rsidR="00C61D95" w:rsidRDefault="00C61D95" w:rsidP="00BC5BA2">
      <w:pPr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424D">
        <w:tab/>
      </w:r>
      <w:r w:rsidRPr="0023424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25.12.2008 № 273-ФЗ «О противодействии коррупции», Указом Президента РФ от 01.04.2016 № 147 «О Национальном плане противодействия коррупции на 2016 - 2017 годы», ст.ст. 36, 40</w:t>
      </w:r>
      <w:r>
        <w:rPr>
          <w:rFonts w:ascii="Times New Roman" w:hAnsi="Times New Roman" w:cs="Times New Roman"/>
          <w:sz w:val="26"/>
          <w:szCs w:val="26"/>
        </w:rPr>
        <w:t xml:space="preserve"> Устава </w:t>
      </w:r>
      <w:r w:rsidRPr="0023424D">
        <w:rPr>
          <w:rFonts w:ascii="Times New Roman" w:hAnsi="Times New Roman" w:cs="Times New Roman"/>
          <w:sz w:val="26"/>
          <w:szCs w:val="26"/>
        </w:rPr>
        <w:t>городского округа, администрация «Александровск-Сахалинский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3424D">
        <w:rPr>
          <w:rFonts w:ascii="Times New Roman" w:hAnsi="Times New Roman" w:cs="Times New Roman"/>
          <w:sz w:val="26"/>
          <w:szCs w:val="26"/>
        </w:rPr>
        <w:t xml:space="preserve"> </w:t>
      </w:r>
      <w:r w:rsidRPr="0023424D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C61D95" w:rsidRPr="00F01FCC" w:rsidRDefault="00C61D95" w:rsidP="00BC5BA2">
      <w:pPr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61D95" w:rsidRPr="0023424D" w:rsidRDefault="00C61D95" w:rsidP="00BC5BA2">
      <w:pPr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23424D">
        <w:rPr>
          <w:rFonts w:ascii="Times New Roman" w:hAnsi="Times New Roman" w:cs="Times New Roman"/>
          <w:sz w:val="26"/>
          <w:szCs w:val="26"/>
        </w:rPr>
        <w:t xml:space="preserve">Внести дополнения в План </w:t>
      </w:r>
      <w:r w:rsidRPr="00BC5BA2">
        <w:rPr>
          <w:rFonts w:ascii="Times New Roman" w:hAnsi="Times New Roman" w:cs="Times New Roman"/>
          <w:sz w:val="26"/>
          <w:szCs w:val="26"/>
        </w:rPr>
        <w:t>противодействия коррупции в городском округе «Александровск-Сахалинский район» на 2016 – 2018 годы</w:t>
      </w:r>
      <w:r w:rsidRPr="0023424D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 «Александровск – Сахалинский район»</w:t>
      </w:r>
      <w:r w:rsidRPr="0023424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3424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3424D">
        <w:rPr>
          <w:rFonts w:ascii="Times New Roman" w:hAnsi="Times New Roman" w:cs="Times New Roman"/>
          <w:sz w:val="26"/>
          <w:szCs w:val="26"/>
        </w:rPr>
        <w:t xml:space="preserve">.2016г. № </w:t>
      </w:r>
      <w:r>
        <w:rPr>
          <w:rFonts w:ascii="Times New Roman" w:hAnsi="Times New Roman" w:cs="Times New Roman"/>
          <w:sz w:val="26"/>
          <w:szCs w:val="26"/>
        </w:rPr>
        <w:t>98</w:t>
      </w:r>
      <w:r w:rsidRPr="0023424D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C61D95" w:rsidRPr="00BC5BA2" w:rsidRDefault="00C61D95" w:rsidP="00BC5BA2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C5BA2">
        <w:rPr>
          <w:rFonts w:ascii="Times New Roman" w:hAnsi="Times New Roman" w:cs="Times New Roman"/>
          <w:sz w:val="26"/>
          <w:szCs w:val="26"/>
        </w:rPr>
        <w:t xml:space="preserve"> Настоящее постановление разместить на официальном сайте городского округа «Александровск-Сахалинский район».</w:t>
      </w:r>
    </w:p>
    <w:p w:rsidR="00C61D95" w:rsidRPr="0023424D" w:rsidRDefault="00C61D95" w:rsidP="00BC5BA2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C5BA2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C61D95" w:rsidRPr="0023424D" w:rsidRDefault="00C61D95" w:rsidP="0023424D"/>
    <w:p w:rsidR="00C61D95" w:rsidRDefault="00C61D95" w:rsidP="0023424D"/>
    <w:p w:rsidR="00C61D95" w:rsidRPr="0023424D" w:rsidRDefault="00C61D95" w:rsidP="0023424D"/>
    <w:p w:rsidR="00C61D95" w:rsidRPr="00F01FCC" w:rsidRDefault="00C61D95" w:rsidP="00F01F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01F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И.о.</w:t>
      </w:r>
      <w:r w:rsidRPr="00F01FC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01F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мэра городского округа</w:t>
      </w:r>
    </w:p>
    <w:p w:rsidR="00C61D95" w:rsidRPr="00F01FCC" w:rsidRDefault="00C61D95" w:rsidP="00F01FCC">
      <w:pPr>
        <w:rPr>
          <w:sz w:val="26"/>
          <w:szCs w:val="26"/>
        </w:rPr>
      </w:pPr>
      <w:r w:rsidRPr="00F01F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«Александровск-Сахалинский район»                                                    В.Н. Жаров</w:t>
      </w:r>
    </w:p>
    <w:p w:rsidR="00C61D95" w:rsidRPr="0023424D" w:rsidRDefault="00C61D95" w:rsidP="0023424D"/>
    <w:p w:rsidR="00C61D95" w:rsidRPr="0023424D" w:rsidRDefault="00C61D95" w:rsidP="0023424D"/>
    <w:p w:rsidR="00C61D95" w:rsidRDefault="00C61D95" w:rsidP="00F01FCC">
      <w:pPr>
        <w:jc w:val="right"/>
        <w:rPr>
          <w:rFonts w:ascii="Times New Roman" w:hAnsi="Times New Roman" w:cs="Times New Roman"/>
        </w:rPr>
      </w:pPr>
    </w:p>
    <w:p w:rsidR="00C61D95" w:rsidRDefault="00C61D95" w:rsidP="00F01FCC">
      <w:pPr>
        <w:jc w:val="right"/>
        <w:rPr>
          <w:rFonts w:ascii="Times New Roman" w:hAnsi="Times New Roman" w:cs="Times New Roman"/>
        </w:rPr>
      </w:pPr>
    </w:p>
    <w:p w:rsidR="00C61D95" w:rsidRPr="00F01FCC" w:rsidRDefault="00C61D95" w:rsidP="00F01FCC">
      <w:pPr>
        <w:jc w:val="right"/>
        <w:rPr>
          <w:rFonts w:ascii="Times New Roman" w:hAnsi="Times New Roman" w:cs="Times New Roman"/>
        </w:rPr>
      </w:pPr>
      <w:r w:rsidRPr="00F01FCC">
        <w:rPr>
          <w:rFonts w:ascii="Times New Roman" w:hAnsi="Times New Roman" w:cs="Times New Roman"/>
        </w:rPr>
        <w:t>ПРИЛОЖЕНИЕ</w:t>
      </w:r>
    </w:p>
    <w:p w:rsidR="00C61D95" w:rsidRPr="00F01FCC" w:rsidRDefault="00C61D95" w:rsidP="00F01F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F01FCC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F01FCC">
        <w:rPr>
          <w:rFonts w:ascii="Times New Roman" w:hAnsi="Times New Roman" w:cs="Times New Roman"/>
        </w:rPr>
        <w:t xml:space="preserve"> администрации</w:t>
      </w:r>
    </w:p>
    <w:p w:rsidR="00C61D95" w:rsidRPr="00F01FCC" w:rsidRDefault="00C61D95" w:rsidP="00F01F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 «Александровск – Сахалинский район»</w:t>
      </w:r>
    </w:p>
    <w:p w:rsidR="00C61D95" w:rsidRPr="00F01FCC" w:rsidRDefault="00C61D95" w:rsidP="00F01F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23.05.2016 </w:t>
      </w:r>
      <w:r w:rsidRPr="00F01FC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317</w:t>
      </w:r>
    </w:p>
    <w:p w:rsidR="00C61D95" w:rsidRPr="0023424D" w:rsidRDefault="00C61D95" w:rsidP="0023424D"/>
    <w:p w:rsidR="00C61D95" w:rsidRPr="00F85827" w:rsidRDefault="00C61D95" w:rsidP="00F01F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5827">
        <w:rPr>
          <w:rFonts w:ascii="Times New Roman" w:hAnsi="Times New Roman" w:cs="Times New Roman"/>
          <w:b/>
          <w:bCs/>
          <w:sz w:val="26"/>
          <w:szCs w:val="26"/>
        </w:rPr>
        <w:t>ДОПОЛНЕНИЯ В ПЛАН</w:t>
      </w:r>
    </w:p>
    <w:p w:rsidR="00C61D95" w:rsidRPr="00F85827" w:rsidRDefault="00C61D95" w:rsidP="00F01F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5827">
        <w:rPr>
          <w:rFonts w:ascii="Times New Roman" w:hAnsi="Times New Roman" w:cs="Times New Roman"/>
          <w:b/>
          <w:bCs/>
          <w:sz w:val="26"/>
          <w:szCs w:val="26"/>
        </w:rPr>
        <w:t>противодействия коррупции в городском округе «Александровск-Сахалинский район» на 2016 – 2018 годы</w:t>
      </w:r>
    </w:p>
    <w:p w:rsidR="00C61D95" w:rsidRDefault="00C61D95" w:rsidP="00F01FC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60" w:type="dxa"/>
        <w:tblCellSpacing w:w="0" w:type="dxa"/>
        <w:tblInd w:w="-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760"/>
        <w:gridCol w:w="1620"/>
        <w:gridCol w:w="2340"/>
      </w:tblGrid>
      <w:tr w:rsidR="00C61D95" w:rsidRPr="00FF72CD" w:rsidTr="00F8582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D95" w:rsidRPr="00FF72CD" w:rsidRDefault="00C61D95" w:rsidP="00F01F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72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D95" w:rsidRPr="00FF72CD" w:rsidRDefault="00C61D95" w:rsidP="00F01F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72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D95" w:rsidRPr="00FF72CD" w:rsidRDefault="00C61D95" w:rsidP="00F01F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72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61D95" w:rsidRPr="00FF72CD" w:rsidRDefault="00C61D95" w:rsidP="00F01F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72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C61D95" w:rsidRPr="00FF72CD" w:rsidTr="00F8582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D95" w:rsidRPr="00FF72CD" w:rsidRDefault="00C61D95" w:rsidP="00F01F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2CD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D95" w:rsidRPr="00FF72CD" w:rsidRDefault="00C61D95" w:rsidP="00F858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2CD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C61D95" w:rsidRPr="00FF72CD" w:rsidRDefault="00C61D95" w:rsidP="00D149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D95" w:rsidRPr="00FF72CD" w:rsidRDefault="00C61D95" w:rsidP="00F01F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2C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61D95" w:rsidRPr="00FF72CD" w:rsidRDefault="00C61D95" w:rsidP="00F01F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2CD">
              <w:rPr>
                <w:rFonts w:ascii="Times New Roman" w:hAnsi="Times New Roman" w:cs="Times New Roman"/>
                <w:sz w:val="26"/>
                <w:szCs w:val="26"/>
              </w:rPr>
              <w:t>организационно-контрольный отдел</w:t>
            </w:r>
          </w:p>
        </w:tc>
      </w:tr>
    </w:tbl>
    <w:p w:rsidR="00C61D95" w:rsidRPr="00F01FCC" w:rsidRDefault="00C61D95" w:rsidP="00F01F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61D95" w:rsidRPr="0023424D" w:rsidRDefault="00C61D95" w:rsidP="0023424D"/>
    <w:p w:rsidR="00C61D95" w:rsidRPr="0023424D" w:rsidRDefault="00C61D95" w:rsidP="0023424D"/>
    <w:p w:rsidR="00C61D95" w:rsidRDefault="00C61D95"/>
    <w:sectPr w:rsidR="00C61D95" w:rsidSect="00A902C4">
      <w:pgSz w:w="11906" w:h="16838"/>
      <w:pgMar w:top="1134" w:right="566" w:bottom="907" w:left="1701" w:header="709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E6203"/>
    <w:multiLevelType w:val="hybridMultilevel"/>
    <w:tmpl w:val="E96EAA22"/>
    <w:lvl w:ilvl="0" w:tplc="F6EE8F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006"/>
    <w:rsid w:val="0023424D"/>
    <w:rsid w:val="00486F78"/>
    <w:rsid w:val="004A2381"/>
    <w:rsid w:val="004F7D29"/>
    <w:rsid w:val="006D7006"/>
    <w:rsid w:val="007409E8"/>
    <w:rsid w:val="00A902C4"/>
    <w:rsid w:val="00BC5BA2"/>
    <w:rsid w:val="00C61D95"/>
    <w:rsid w:val="00D149F5"/>
    <w:rsid w:val="00F01FCC"/>
    <w:rsid w:val="00F328C0"/>
    <w:rsid w:val="00F85827"/>
    <w:rsid w:val="00F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7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7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276</Words>
  <Characters>1574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Кошевой Алексей Д.</dc:creator>
  <cp:keywords/>
  <dc:description/>
  <cp:lastModifiedBy>1</cp:lastModifiedBy>
  <cp:revision>3</cp:revision>
  <cp:lastPrinted>2016-05-24T22:48:00Z</cp:lastPrinted>
  <dcterms:created xsi:type="dcterms:W3CDTF">2016-05-23T23:56:00Z</dcterms:created>
  <dcterms:modified xsi:type="dcterms:W3CDTF">2016-05-24T22:54:00Z</dcterms:modified>
</cp:coreProperties>
</file>