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95" w:rsidRPr="009112E9" w:rsidRDefault="00DE4795" w:rsidP="005357B9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овый герб" style="position:absolute;left:0;text-align:left;margin-left:0;margin-top:0;width:56.3pt;height:74.7pt;z-index:-251658240;visibility:visible;mso-position-horizontal:center">
            <v:imagedata r:id="rId5" o:title=""/>
          </v:shape>
        </w:pict>
      </w:r>
    </w:p>
    <w:p w:rsidR="00DE4795" w:rsidRPr="009112E9" w:rsidRDefault="00DE4795" w:rsidP="005357B9">
      <w:pPr>
        <w:jc w:val="center"/>
        <w:rPr>
          <w:b/>
          <w:bCs/>
          <w:sz w:val="28"/>
          <w:szCs w:val="28"/>
        </w:rPr>
      </w:pPr>
    </w:p>
    <w:p w:rsidR="00DE4795" w:rsidRPr="009112E9" w:rsidRDefault="00DE4795" w:rsidP="005357B9">
      <w:pPr>
        <w:jc w:val="center"/>
        <w:rPr>
          <w:b/>
          <w:bCs/>
          <w:sz w:val="28"/>
          <w:szCs w:val="28"/>
        </w:rPr>
      </w:pPr>
    </w:p>
    <w:p w:rsidR="00DE4795" w:rsidRPr="009112E9" w:rsidRDefault="00DE4795" w:rsidP="005357B9">
      <w:pPr>
        <w:jc w:val="center"/>
        <w:rPr>
          <w:b/>
          <w:bCs/>
          <w:sz w:val="28"/>
          <w:szCs w:val="28"/>
        </w:rPr>
      </w:pPr>
    </w:p>
    <w:p w:rsidR="00DE4795" w:rsidRPr="009112E9" w:rsidRDefault="00DE4795" w:rsidP="005357B9">
      <w:pPr>
        <w:jc w:val="center"/>
        <w:rPr>
          <w:b/>
          <w:bCs/>
          <w:sz w:val="28"/>
          <w:szCs w:val="28"/>
        </w:rPr>
      </w:pPr>
    </w:p>
    <w:p w:rsidR="00DE4795" w:rsidRPr="00364C32" w:rsidRDefault="00DE4795" w:rsidP="00364C32">
      <w:pPr>
        <w:spacing w:line="276" w:lineRule="auto"/>
        <w:jc w:val="center"/>
        <w:rPr>
          <w:b/>
          <w:bCs/>
          <w:sz w:val="26"/>
          <w:szCs w:val="26"/>
        </w:rPr>
      </w:pPr>
      <w:r w:rsidRPr="00364C32">
        <w:rPr>
          <w:b/>
          <w:bCs/>
          <w:sz w:val="26"/>
          <w:szCs w:val="26"/>
        </w:rPr>
        <w:t>АДМИНИСТРАЦИЯ</w:t>
      </w:r>
    </w:p>
    <w:p w:rsidR="00DE4795" w:rsidRPr="00364C32" w:rsidRDefault="00DE4795" w:rsidP="00364C32">
      <w:pPr>
        <w:spacing w:line="276" w:lineRule="auto"/>
        <w:jc w:val="center"/>
        <w:rPr>
          <w:b/>
          <w:bCs/>
          <w:sz w:val="26"/>
          <w:szCs w:val="26"/>
        </w:rPr>
      </w:pPr>
      <w:r w:rsidRPr="00364C32">
        <w:rPr>
          <w:b/>
          <w:bCs/>
          <w:sz w:val="26"/>
          <w:szCs w:val="26"/>
        </w:rPr>
        <w:t xml:space="preserve"> ГОРОДСКОГО ОКРУГА  </w:t>
      </w:r>
    </w:p>
    <w:p w:rsidR="00DE4795" w:rsidRPr="00364C32" w:rsidRDefault="00DE4795" w:rsidP="00364C32">
      <w:pPr>
        <w:tabs>
          <w:tab w:val="left" w:pos="5954"/>
        </w:tabs>
        <w:spacing w:line="276" w:lineRule="auto"/>
        <w:ind w:left="360" w:hanging="360"/>
        <w:jc w:val="center"/>
        <w:rPr>
          <w:b/>
          <w:bCs/>
          <w:sz w:val="26"/>
          <w:szCs w:val="26"/>
        </w:rPr>
      </w:pPr>
      <w:r w:rsidRPr="00364C32">
        <w:rPr>
          <w:b/>
          <w:bCs/>
          <w:sz w:val="26"/>
          <w:szCs w:val="26"/>
        </w:rPr>
        <w:t>«АЛЕКСАНДРОВСК-САХАЛИНСКИЙ  РАЙОН»</w:t>
      </w:r>
    </w:p>
    <w:p w:rsidR="00DE4795" w:rsidRPr="00364C32" w:rsidRDefault="00DE4795" w:rsidP="00364C32">
      <w:pPr>
        <w:tabs>
          <w:tab w:val="left" w:pos="5954"/>
        </w:tabs>
        <w:spacing w:line="276" w:lineRule="auto"/>
        <w:ind w:left="360" w:hanging="360"/>
        <w:jc w:val="center"/>
        <w:rPr>
          <w:b/>
          <w:bCs/>
          <w:sz w:val="26"/>
          <w:szCs w:val="26"/>
        </w:rPr>
      </w:pPr>
    </w:p>
    <w:p w:rsidR="00DE4795" w:rsidRPr="00364C32" w:rsidRDefault="00DE4795" w:rsidP="00364C32">
      <w:pPr>
        <w:tabs>
          <w:tab w:val="left" w:pos="5954"/>
        </w:tabs>
        <w:spacing w:line="276" w:lineRule="auto"/>
        <w:ind w:left="360" w:hanging="360"/>
        <w:jc w:val="center"/>
        <w:rPr>
          <w:b/>
          <w:bCs/>
          <w:sz w:val="26"/>
          <w:szCs w:val="26"/>
        </w:rPr>
      </w:pPr>
      <w:r w:rsidRPr="00364C32">
        <w:rPr>
          <w:b/>
          <w:bCs/>
          <w:sz w:val="26"/>
          <w:szCs w:val="26"/>
        </w:rPr>
        <w:t>ПОСТАНОВЛЕНИЕ</w:t>
      </w:r>
    </w:p>
    <w:p w:rsidR="00DE4795" w:rsidRPr="00364C32" w:rsidRDefault="00DE4795" w:rsidP="00364C32">
      <w:pPr>
        <w:spacing w:line="276" w:lineRule="auto"/>
        <w:jc w:val="center"/>
        <w:rPr>
          <w:sz w:val="26"/>
          <w:szCs w:val="26"/>
        </w:rPr>
      </w:pPr>
      <w:r w:rsidRPr="002D7CB4">
        <w:rPr>
          <w:noProof/>
          <w:sz w:val="26"/>
          <w:szCs w:val="26"/>
        </w:rPr>
        <w:pict>
          <v:shape id="Рисунок 1" o:spid="_x0000_i1025" type="#_x0000_t75" style="width:452.25pt;height:7.5pt;visibility:visible">
            <v:imagedata r:id="rId6" o:title=""/>
          </v:shape>
        </w:pict>
      </w:r>
    </w:p>
    <w:p w:rsidR="00DE4795" w:rsidRPr="00364C32" w:rsidRDefault="00DE4795" w:rsidP="00364C32">
      <w:pPr>
        <w:spacing w:line="276" w:lineRule="auto"/>
        <w:rPr>
          <w:sz w:val="26"/>
          <w:szCs w:val="26"/>
        </w:rPr>
      </w:pPr>
      <w:r w:rsidRPr="00364C32">
        <w:rPr>
          <w:sz w:val="26"/>
          <w:szCs w:val="26"/>
        </w:rPr>
        <w:t xml:space="preserve">от </w:t>
      </w:r>
      <w:r>
        <w:rPr>
          <w:sz w:val="26"/>
          <w:szCs w:val="26"/>
        </w:rPr>
        <w:t>26</w:t>
      </w:r>
      <w:r w:rsidRPr="00364C32">
        <w:rPr>
          <w:sz w:val="26"/>
          <w:szCs w:val="26"/>
        </w:rPr>
        <w:t>.</w:t>
      </w:r>
      <w:r>
        <w:rPr>
          <w:sz w:val="26"/>
          <w:szCs w:val="26"/>
        </w:rPr>
        <w:t>07.2016 г.</w:t>
      </w:r>
      <w:r w:rsidRPr="00364C32">
        <w:rPr>
          <w:sz w:val="26"/>
          <w:szCs w:val="26"/>
        </w:rPr>
        <w:t xml:space="preserve"> № </w:t>
      </w:r>
      <w:r>
        <w:rPr>
          <w:sz w:val="26"/>
          <w:szCs w:val="26"/>
        </w:rPr>
        <w:t>459</w:t>
      </w:r>
    </w:p>
    <w:p w:rsidR="00DE4795" w:rsidRPr="00364C32" w:rsidRDefault="00DE4795" w:rsidP="00364C32">
      <w:pPr>
        <w:spacing w:line="276" w:lineRule="auto"/>
        <w:rPr>
          <w:sz w:val="26"/>
          <w:szCs w:val="26"/>
        </w:rPr>
      </w:pPr>
      <w:r w:rsidRPr="00364C32">
        <w:rPr>
          <w:sz w:val="26"/>
          <w:szCs w:val="26"/>
        </w:rPr>
        <w:t>г. Александровск-Сахалинский</w:t>
      </w:r>
    </w:p>
    <w:p w:rsidR="00DE4795" w:rsidRPr="00364C32" w:rsidRDefault="00DE4795" w:rsidP="00364C32">
      <w:pPr>
        <w:spacing w:line="276" w:lineRule="auto"/>
        <w:rPr>
          <w:b/>
          <w:bCs/>
          <w:sz w:val="26"/>
          <w:szCs w:val="26"/>
        </w:rPr>
      </w:pPr>
    </w:p>
    <w:p w:rsidR="00DE4795" w:rsidRPr="00364C32" w:rsidRDefault="00DE4795" w:rsidP="00364C32">
      <w:pPr>
        <w:spacing w:line="276" w:lineRule="auto"/>
        <w:jc w:val="both"/>
        <w:rPr>
          <w:sz w:val="26"/>
          <w:szCs w:val="26"/>
        </w:rPr>
      </w:pPr>
      <w:r w:rsidRPr="00364C32">
        <w:rPr>
          <w:sz w:val="26"/>
          <w:szCs w:val="26"/>
        </w:rPr>
        <w:t>О внесении изменений в административный</w:t>
      </w:r>
    </w:p>
    <w:p w:rsidR="00DE4795" w:rsidRPr="00364C32" w:rsidRDefault="00DE4795" w:rsidP="00364C32">
      <w:pPr>
        <w:spacing w:line="276" w:lineRule="auto"/>
        <w:jc w:val="both"/>
        <w:rPr>
          <w:sz w:val="26"/>
          <w:szCs w:val="26"/>
        </w:rPr>
      </w:pPr>
      <w:r w:rsidRPr="00364C32">
        <w:rPr>
          <w:sz w:val="26"/>
          <w:szCs w:val="26"/>
        </w:rPr>
        <w:t xml:space="preserve"> регламент по предоставлению государственной </w:t>
      </w:r>
    </w:p>
    <w:p w:rsidR="00DE4795" w:rsidRPr="00364C32" w:rsidRDefault="00DE4795" w:rsidP="00364C32">
      <w:pPr>
        <w:spacing w:line="276" w:lineRule="auto"/>
        <w:jc w:val="both"/>
        <w:rPr>
          <w:sz w:val="26"/>
          <w:szCs w:val="26"/>
        </w:rPr>
      </w:pPr>
      <w:r w:rsidRPr="00364C32">
        <w:rPr>
          <w:sz w:val="26"/>
          <w:szCs w:val="26"/>
        </w:rPr>
        <w:t xml:space="preserve"> услуги «Оказание гражданам бесплатной </w:t>
      </w:r>
    </w:p>
    <w:p w:rsidR="00DE4795" w:rsidRPr="00364C32" w:rsidRDefault="00DE4795" w:rsidP="00364C32">
      <w:pPr>
        <w:spacing w:line="276" w:lineRule="auto"/>
        <w:jc w:val="both"/>
        <w:rPr>
          <w:sz w:val="26"/>
          <w:szCs w:val="26"/>
        </w:rPr>
      </w:pPr>
      <w:r w:rsidRPr="00364C32">
        <w:rPr>
          <w:sz w:val="26"/>
          <w:szCs w:val="26"/>
        </w:rPr>
        <w:t xml:space="preserve">юридической помощи», утвержденный </w:t>
      </w:r>
    </w:p>
    <w:p w:rsidR="00DE4795" w:rsidRPr="00364C32" w:rsidRDefault="00DE4795" w:rsidP="00364C32">
      <w:pPr>
        <w:spacing w:line="276" w:lineRule="auto"/>
        <w:jc w:val="both"/>
        <w:rPr>
          <w:sz w:val="26"/>
          <w:szCs w:val="26"/>
        </w:rPr>
      </w:pPr>
      <w:r w:rsidRPr="00364C32">
        <w:rPr>
          <w:sz w:val="26"/>
          <w:szCs w:val="26"/>
        </w:rPr>
        <w:t xml:space="preserve">постановлением администрации </w:t>
      </w:r>
    </w:p>
    <w:p w:rsidR="00DE4795" w:rsidRPr="00364C32" w:rsidRDefault="00DE4795" w:rsidP="00364C32">
      <w:pPr>
        <w:spacing w:line="276" w:lineRule="auto"/>
        <w:jc w:val="both"/>
        <w:rPr>
          <w:sz w:val="26"/>
          <w:szCs w:val="26"/>
        </w:rPr>
      </w:pPr>
      <w:r w:rsidRPr="00364C32">
        <w:rPr>
          <w:sz w:val="26"/>
          <w:szCs w:val="26"/>
        </w:rPr>
        <w:t>ГО «Александровск-Сахалинский район»</w:t>
      </w:r>
    </w:p>
    <w:p w:rsidR="00DE4795" w:rsidRPr="00364C32" w:rsidRDefault="00DE4795" w:rsidP="00364C32">
      <w:pPr>
        <w:spacing w:line="276" w:lineRule="auto"/>
        <w:jc w:val="both"/>
        <w:rPr>
          <w:b/>
          <w:bCs/>
          <w:sz w:val="26"/>
          <w:szCs w:val="26"/>
        </w:rPr>
      </w:pPr>
      <w:r w:rsidRPr="00364C32">
        <w:rPr>
          <w:sz w:val="26"/>
          <w:szCs w:val="26"/>
        </w:rPr>
        <w:t>№ 190 от 21.03.2016 г.</w:t>
      </w:r>
    </w:p>
    <w:p w:rsidR="00DE4795" w:rsidRPr="00364C32" w:rsidRDefault="00DE4795" w:rsidP="00364C32">
      <w:pPr>
        <w:spacing w:line="276" w:lineRule="auto"/>
        <w:ind w:firstLine="709"/>
        <w:jc w:val="both"/>
        <w:rPr>
          <w:sz w:val="26"/>
          <w:szCs w:val="26"/>
        </w:rPr>
      </w:pPr>
    </w:p>
    <w:p w:rsidR="00DE4795" w:rsidRDefault="00DE4795" w:rsidP="00364C32">
      <w:pPr>
        <w:spacing w:line="276" w:lineRule="auto"/>
        <w:ind w:firstLine="709"/>
        <w:jc w:val="both"/>
        <w:rPr>
          <w:sz w:val="26"/>
          <w:szCs w:val="26"/>
        </w:rPr>
      </w:pPr>
      <w:r w:rsidRPr="00364C32">
        <w:rPr>
          <w:sz w:val="26"/>
          <w:szCs w:val="26"/>
        </w:rPr>
        <w:t>На основании распоряжения правительства Сахалинской области от 06.04.2016 г. № 154-р «О внесении изменений в типовой административный регламент предоставления государственных (муниципальных) услуг органами местного самоуправления муниципальных образований Сахалинской области, утвержденный распоряжением правительства Сахалинской области от 15.09.2015 г. № 459-р</w:t>
      </w:r>
      <w:r>
        <w:rPr>
          <w:sz w:val="26"/>
          <w:szCs w:val="26"/>
        </w:rPr>
        <w:t>,</w:t>
      </w:r>
      <w:r w:rsidRPr="00364C32">
        <w:rPr>
          <w:sz w:val="26"/>
          <w:szCs w:val="26"/>
        </w:rPr>
        <w:t xml:space="preserve"> администрация городского округа «Александровск-Сахалинский район» </w:t>
      </w:r>
      <w:r w:rsidRPr="00364C32">
        <w:rPr>
          <w:b/>
          <w:bCs/>
          <w:sz w:val="26"/>
          <w:szCs w:val="26"/>
        </w:rPr>
        <w:t>постановляет</w:t>
      </w:r>
      <w:r w:rsidRPr="00364C32">
        <w:rPr>
          <w:sz w:val="26"/>
          <w:szCs w:val="26"/>
        </w:rPr>
        <w:t xml:space="preserve">: </w:t>
      </w:r>
    </w:p>
    <w:p w:rsidR="00DE4795" w:rsidRPr="00364C32" w:rsidRDefault="00DE4795" w:rsidP="00364C32">
      <w:pPr>
        <w:spacing w:line="276" w:lineRule="auto"/>
        <w:ind w:firstLine="709"/>
        <w:jc w:val="both"/>
        <w:rPr>
          <w:sz w:val="26"/>
          <w:szCs w:val="26"/>
        </w:rPr>
      </w:pPr>
    </w:p>
    <w:p w:rsidR="00DE4795" w:rsidRPr="00364C32" w:rsidRDefault="00DE4795" w:rsidP="00364C32">
      <w:pPr>
        <w:pStyle w:val="ListParagraph"/>
        <w:numPr>
          <w:ilvl w:val="0"/>
          <w:numId w:val="1"/>
        </w:numPr>
        <w:tabs>
          <w:tab w:val="left" w:pos="709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364C32">
        <w:rPr>
          <w:sz w:val="26"/>
          <w:szCs w:val="26"/>
        </w:rPr>
        <w:t>Внести изменения в административный регламент по предоставлению государственной услуги «Оказание гражданам бесплатной юридической помощи».</w:t>
      </w:r>
    </w:p>
    <w:p w:rsidR="00DE4795" w:rsidRPr="00364C32" w:rsidRDefault="00DE4795" w:rsidP="00364C32">
      <w:pPr>
        <w:pStyle w:val="ConsPlusNormal"/>
        <w:spacing w:line="276" w:lineRule="auto"/>
        <w:ind w:firstLine="709"/>
        <w:jc w:val="both"/>
      </w:pPr>
      <w:r w:rsidRPr="00364C32">
        <w:t xml:space="preserve">1.1. </w:t>
      </w:r>
      <w:hyperlink r:id="rId7" w:history="1">
        <w:r w:rsidRPr="00364C32">
          <w:t>абзац 1 подраздела 1.2</w:t>
        </w:r>
      </w:hyperlink>
      <w:r w:rsidRPr="00364C32">
        <w:t xml:space="preserve"> изложить в следующей редакции:</w:t>
      </w:r>
    </w:p>
    <w:p w:rsidR="00DE4795" w:rsidRPr="00364C32" w:rsidRDefault="00DE4795" w:rsidP="00364C32">
      <w:pPr>
        <w:pStyle w:val="ConsPlusNormal"/>
        <w:spacing w:line="276" w:lineRule="auto"/>
        <w:ind w:firstLine="709"/>
        <w:jc w:val="both"/>
      </w:pPr>
      <w:r w:rsidRPr="00364C32">
        <w:t>"Заявителями являются получатели государственной услуги, а также их представители,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представители)";</w:t>
      </w:r>
    </w:p>
    <w:p w:rsidR="00DE4795" w:rsidRPr="00364C32" w:rsidRDefault="00DE4795" w:rsidP="00364C32">
      <w:pPr>
        <w:pStyle w:val="ConsPlusNormal"/>
        <w:spacing w:line="276" w:lineRule="auto"/>
        <w:ind w:firstLine="709"/>
        <w:jc w:val="both"/>
      </w:pPr>
      <w:r w:rsidRPr="00364C32">
        <w:t xml:space="preserve">1.2. дополнить пункт 2.6.1. </w:t>
      </w:r>
      <w:r>
        <w:t>подраздела 2.6 словами</w:t>
      </w:r>
      <w:r w:rsidRPr="00364C32">
        <w:t xml:space="preserve"> следующего содержания:</w:t>
      </w:r>
    </w:p>
    <w:p w:rsidR="00DE4795" w:rsidRPr="00364C32" w:rsidRDefault="00DE4795" w:rsidP="00364C32">
      <w:pPr>
        <w:pStyle w:val="ConsPlusNormal"/>
        <w:spacing w:line="276" w:lineRule="auto"/>
        <w:ind w:firstLine="709"/>
        <w:jc w:val="both"/>
      </w:pPr>
      <w:r w:rsidRPr="00364C32">
        <w:t>«Заявление и документы, предусмотренные настоящим административным регламентом, подаются на бумажном носителе или в форме электронных документов»</w:t>
      </w:r>
    </w:p>
    <w:p w:rsidR="00DE4795" w:rsidRPr="00364C32" w:rsidRDefault="00DE4795" w:rsidP="00364C32">
      <w:pPr>
        <w:pStyle w:val="ConsPlusNormal"/>
        <w:spacing w:line="276" w:lineRule="auto"/>
        <w:ind w:firstLine="709"/>
        <w:jc w:val="both"/>
      </w:pPr>
      <w:r w:rsidRPr="00364C32">
        <w:t>"Копии документов, прилагаемые к заявлению и направленные заявителем по почте, должны быть удостоверены в установленном законодательством порядке либо в течение 7 рабочих дней, оригиналы данных документов подлежат предъявлению в ОМСУ";</w:t>
      </w:r>
    </w:p>
    <w:p w:rsidR="00DE4795" w:rsidRPr="00364C32" w:rsidRDefault="00DE4795" w:rsidP="00364C32">
      <w:pPr>
        <w:pStyle w:val="ConsPlusNormal"/>
        <w:spacing w:line="276" w:lineRule="auto"/>
        <w:ind w:firstLine="709"/>
        <w:jc w:val="both"/>
      </w:pPr>
      <w:r w:rsidRPr="00364C32">
        <w:t xml:space="preserve">1.3. дополнить </w:t>
      </w:r>
      <w:hyperlink r:id="rId8" w:history="1">
        <w:r w:rsidRPr="00364C32">
          <w:t>подраздел 2.12</w:t>
        </w:r>
      </w:hyperlink>
      <w:r w:rsidRPr="00364C32">
        <w:t xml:space="preserve"> пункт 4)</w:t>
      </w:r>
      <w:r>
        <w:t xml:space="preserve"> словами</w:t>
      </w:r>
      <w:r w:rsidRPr="00364C32">
        <w:t xml:space="preserve"> следующего содержания:</w:t>
      </w:r>
    </w:p>
    <w:p w:rsidR="00DE4795" w:rsidRPr="00364C32" w:rsidRDefault="00DE4795" w:rsidP="00364C32">
      <w:pPr>
        <w:pStyle w:val="ConsPlusNormal"/>
        <w:spacing w:line="276" w:lineRule="auto"/>
        <w:ind w:firstLine="709"/>
        <w:jc w:val="both"/>
      </w:pPr>
      <w:r w:rsidRPr="00364C32">
        <w:t>"а также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DE4795" w:rsidRPr="00364C32" w:rsidRDefault="00DE4795" w:rsidP="00364C32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4C32">
        <w:rPr>
          <w:rFonts w:ascii="Times New Roman" w:hAnsi="Times New Roman" w:cs="Times New Roman"/>
          <w:sz w:val="26"/>
          <w:szCs w:val="26"/>
        </w:rPr>
        <w:t>Инвалидам обеспечивается допуск к объектам, в которых предоставляются государственные услуги, собаки-проводника при наличии документа, подтверждающего ее специальное обучение.</w:t>
      </w:r>
    </w:p>
    <w:p w:rsidR="00DE4795" w:rsidRPr="00364C32" w:rsidRDefault="00DE4795" w:rsidP="00364C32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4C32">
        <w:rPr>
          <w:rFonts w:ascii="Times New Roman" w:hAnsi="Times New Roman" w:cs="Times New Roman"/>
          <w:sz w:val="26"/>
          <w:szCs w:val="26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МОО,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услуги».";</w:t>
      </w:r>
    </w:p>
    <w:p w:rsidR="00DE4795" w:rsidRPr="00364C32" w:rsidRDefault="00DE4795" w:rsidP="00364C32">
      <w:pPr>
        <w:pStyle w:val="ConsPlusNormal"/>
        <w:spacing w:line="276" w:lineRule="auto"/>
        <w:ind w:firstLine="709"/>
        <w:jc w:val="both"/>
      </w:pPr>
      <w:r w:rsidRPr="00364C32">
        <w:t xml:space="preserve">1.4. дополнить </w:t>
      </w:r>
      <w:r>
        <w:t xml:space="preserve">подраздел 2.14 </w:t>
      </w:r>
      <w:r w:rsidRPr="00364C32">
        <w:t xml:space="preserve"> после пункта 5) абзацем следующего содержания:</w:t>
      </w:r>
    </w:p>
    <w:p w:rsidR="00DE4795" w:rsidRPr="00364C32" w:rsidRDefault="00DE4795" w:rsidP="00364C32">
      <w:pPr>
        <w:pStyle w:val="ConsPlusNormal"/>
        <w:spacing w:line="276" w:lineRule="auto"/>
        <w:ind w:firstLine="709"/>
        <w:jc w:val="both"/>
      </w:pPr>
      <w:r w:rsidRPr="00364C32">
        <w:t>"(Если действующим законодательством предусмотрены иные требования к формату электронных документов, указываются такие требования).";</w:t>
      </w:r>
    </w:p>
    <w:p w:rsidR="00DE4795" w:rsidRPr="00364C32" w:rsidRDefault="00DE4795" w:rsidP="00364C32">
      <w:pPr>
        <w:pStyle w:val="ConsPlusNormal"/>
        <w:spacing w:line="276" w:lineRule="auto"/>
        <w:ind w:firstLine="709"/>
        <w:jc w:val="both"/>
      </w:pPr>
      <w:r w:rsidRPr="00364C32">
        <w:t xml:space="preserve">1.5. в </w:t>
      </w:r>
      <w:hyperlink r:id="rId9" w:history="1">
        <w:r w:rsidRPr="00364C32">
          <w:t>наименовании раздела 3</w:t>
        </w:r>
      </w:hyperlink>
      <w:r w:rsidRPr="00364C32">
        <w:t xml:space="preserve"> слова "в электронной форме и в многофункциональном центре" заменить словами "особенности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центрах";</w:t>
      </w:r>
    </w:p>
    <w:p w:rsidR="00DE4795" w:rsidRPr="00364C32" w:rsidRDefault="00DE4795" w:rsidP="00364C32">
      <w:pPr>
        <w:pStyle w:val="ConsPlusNormal"/>
        <w:spacing w:line="276" w:lineRule="auto"/>
        <w:ind w:firstLine="709"/>
        <w:jc w:val="both"/>
      </w:pPr>
      <w:r w:rsidRPr="00364C32">
        <w:t xml:space="preserve">1.6. в </w:t>
      </w:r>
      <w:hyperlink r:id="rId10" w:history="1">
        <w:r w:rsidRPr="00364C32">
          <w:t>наименовании раздела 5</w:t>
        </w:r>
      </w:hyperlink>
      <w:r w:rsidRPr="00364C32">
        <w:t xml:space="preserve"> слова "государственных гражданских" заменить словом "муниципальных";</w:t>
      </w:r>
    </w:p>
    <w:p w:rsidR="00DE4795" w:rsidRPr="00364C32" w:rsidRDefault="00DE4795" w:rsidP="00364C32">
      <w:pPr>
        <w:pStyle w:val="ConsPlusNormal"/>
        <w:spacing w:line="276" w:lineRule="auto"/>
        <w:ind w:firstLine="709"/>
        <w:jc w:val="both"/>
      </w:pPr>
      <w:r w:rsidRPr="00364C32">
        <w:t xml:space="preserve">1.7. в </w:t>
      </w:r>
      <w:r>
        <w:t xml:space="preserve">пункте 5.1.1 </w:t>
      </w:r>
      <w:r w:rsidRPr="00364C32">
        <w:t>слово "(претензии)" исключить;</w:t>
      </w:r>
    </w:p>
    <w:p w:rsidR="00DE4795" w:rsidRPr="00364C32" w:rsidRDefault="00DE4795" w:rsidP="00364C32">
      <w:pPr>
        <w:pStyle w:val="ConsPlusNormal"/>
        <w:spacing w:line="276" w:lineRule="auto"/>
        <w:ind w:firstLine="709"/>
        <w:jc w:val="both"/>
      </w:pPr>
      <w:r w:rsidRPr="00364C32">
        <w:t xml:space="preserve">1.8. в </w:t>
      </w:r>
      <w:hyperlink r:id="rId11" w:history="1">
        <w:r w:rsidRPr="00364C32">
          <w:t xml:space="preserve">абзаце 6 </w:t>
        </w:r>
        <w:bookmarkStart w:id="0" w:name="_GoBack"/>
        <w:bookmarkEnd w:id="0"/>
        <w:r w:rsidRPr="00364C32">
          <w:t>пункта 5.1.2</w:t>
        </w:r>
      </w:hyperlink>
      <w:r w:rsidRPr="00364C32">
        <w:t xml:space="preserve"> слово "субъектов" исключить.</w:t>
      </w:r>
    </w:p>
    <w:p w:rsidR="00DE4795" w:rsidRPr="00364C32" w:rsidRDefault="00DE4795" w:rsidP="00364C32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4C32">
        <w:rPr>
          <w:rFonts w:ascii="Times New Roman" w:hAnsi="Times New Roman" w:cs="Times New Roman"/>
          <w:sz w:val="26"/>
          <w:szCs w:val="26"/>
        </w:rPr>
        <w:t xml:space="preserve"> Разместить настоящее постановление на официальном сайте городского округа «Александровск – Сахалинский район».  </w:t>
      </w:r>
    </w:p>
    <w:p w:rsidR="00DE4795" w:rsidRPr="00364C32" w:rsidRDefault="00DE4795" w:rsidP="00364C32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364C32">
        <w:rPr>
          <w:sz w:val="26"/>
          <w:szCs w:val="26"/>
        </w:rPr>
        <w:t>Контроль по исполнению данного постановления возложить на заместителя мэра - начальника управления социальной политики городского округа «Александровск-Сахалинский район».</w:t>
      </w:r>
    </w:p>
    <w:p w:rsidR="00DE4795" w:rsidRPr="00364C32" w:rsidRDefault="00DE4795" w:rsidP="00364C32">
      <w:pPr>
        <w:spacing w:line="276" w:lineRule="auto"/>
        <w:rPr>
          <w:sz w:val="26"/>
          <w:szCs w:val="26"/>
        </w:rPr>
      </w:pPr>
      <w:r w:rsidRPr="00364C32">
        <w:rPr>
          <w:sz w:val="26"/>
          <w:szCs w:val="26"/>
        </w:rPr>
        <w:t xml:space="preserve">               </w:t>
      </w:r>
    </w:p>
    <w:p w:rsidR="00DE4795" w:rsidRPr="00364C32" w:rsidRDefault="00DE4795" w:rsidP="00364C32">
      <w:pPr>
        <w:spacing w:line="276" w:lineRule="auto"/>
        <w:rPr>
          <w:sz w:val="26"/>
          <w:szCs w:val="26"/>
        </w:rPr>
      </w:pPr>
    </w:p>
    <w:p w:rsidR="00DE4795" w:rsidRPr="00364C32" w:rsidRDefault="00DE4795" w:rsidP="00364C32">
      <w:pPr>
        <w:spacing w:line="276" w:lineRule="auto"/>
        <w:rPr>
          <w:sz w:val="26"/>
          <w:szCs w:val="26"/>
        </w:rPr>
      </w:pPr>
      <w:r w:rsidRPr="00364C32">
        <w:rPr>
          <w:sz w:val="26"/>
          <w:szCs w:val="26"/>
        </w:rPr>
        <w:t>Мэр городского округа</w:t>
      </w:r>
    </w:p>
    <w:p w:rsidR="00DE4795" w:rsidRPr="00364C32" w:rsidRDefault="00DE4795" w:rsidP="00364C32">
      <w:pPr>
        <w:spacing w:line="276" w:lineRule="auto"/>
        <w:rPr>
          <w:sz w:val="26"/>
          <w:szCs w:val="26"/>
        </w:rPr>
      </w:pPr>
      <w:r w:rsidRPr="00364C32">
        <w:rPr>
          <w:sz w:val="26"/>
          <w:szCs w:val="26"/>
        </w:rPr>
        <w:t xml:space="preserve">«Александровск-Сахалинский район»                                         </w:t>
      </w:r>
      <w:r>
        <w:rPr>
          <w:sz w:val="26"/>
          <w:szCs w:val="26"/>
        </w:rPr>
        <w:t xml:space="preserve">             </w:t>
      </w:r>
      <w:r w:rsidRPr="00364C32">
        <w:rPr>
          <w:sz w:val="26"/>
          <w:szCs w:val="26"/>
        </w:rPr>
        <w:t>С.В. Гейченко</w:t>
      </w:r>
    </w:p>
    <w:sectPr w:rsidR="00DE4795" w:rsidRPr="00364C32" w:rsidSect="004F4DD7">
      <w:pgSz w:w="11906" w:h="16838" w:code="9"/>
      <w:pgMar w:top="709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001D"/>
    <w:multiLevelType w:val="multilevel"/>
    <w:tmpl w:val="C7A0F120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15644661"/>
    <w:multiLevelType w:val="multilevel"/>
    <w:tmpl w:val="4802F5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C4C0C65"/>
    <w:multiLevelType w:val="multilevel"/>
    <w:tmpl w:val="4802F5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34C0AB0"/>
    <w:multiLevelType w:val="multilevel"/>
    <w:tmpl w:val="C55CCF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E8E"/>
    <w:rsid w:val="000C49EE"/>
    <w:rsid w:val="000D030A"/>
    <w:rsid w:val="00104A55"/>
    <w:rsid w:val="00156124"/>
    <w:rsid w:val="00186271"/>
    <w:rsid w:val="00194986"/>
    <w:rsid w:val="00274AA0"/>
    <w:rsid w:val="002D1DB0"/>
    <w:rsid w:val="002D4E8E"/>
    <w:rsid w:val="002D7CB4"/>
    <w:rsid w:val="002E04C1"/>
    <w:rsid w:val="0031751E"/>
    <w:rsid w:val="00364C32"/>
    <w:rsid w:val="003B18A5"/>
    <w:rsid w:val="00463711"/>
    <w:rsid w:val="004848D4"/>
    <w:rsid w:val="004D13F5"/>
    <w:rsid w:val="004F4DD7"/>
    <w:rsid w:val="005357B9"/>
    <w:rsid w:val="005A59E9"/>
    <w:rsid w:val="00664B97"/>
    <w:rsid w:val="0068170F"/>
    <w:rsid w:val="00785A16"/>
    <w:rsid w:val="007A78E1"/>
    <w:rsid w:val="007D2D96"/>
    <w:rsid w:val="008340D4"/>
    <w:rsid w:val="0087543D"/>
    <w:rsid w:val="00887949"/>
    <w:rsid w:val="008E3769"/>
    <w:rsid w:val="008E4E0D"/>
    <w:rsid w:val="009112E9"/>
    <w:rsid w:val="009A4A8E"/>
    <w:rsid w:val="009D22A6"/>
    <w:rsid w:val="009E258A"/>
    <w:rsid w:val="009F1AEF"/>
    <w:rsid w:val="00B60F78"/>
    <w:rsid w:val="00D55F5E"/>
    <w:rsid w:val="00D61A00"/>
    <w:rsid w:val="00D96E37"/>
    <w:rsid w:val="00DE4795"/>
    <w:rsid w:val="00E41317"/>
    <w:rsid w:val="00E71F22"/>
    <w:rsid w:val="00EC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7B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57B9"/>
    <w:pPr>
      <w:ind w:left="720"/>
    </w:pPr>
    <w:rPr>
      <w:spacing w:val="-4"/>
      <w:sz w:val="40"/>
      <w:szCs w:val="40"/>
    </w:rPr>
  </w:style>
  <w:style w:type="paragraph" w:styleId="Footer">
    <w:name w:val="footer"/>
    <w:basedOn w:val="Normal"/>
    <w:link w:val="FooterChar"/>
    <w:uiPriority w:val="99"/>
    <w:rsid w:val="005357B9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357B9"/>
    <w:rPr>
      <w:rFonts w:ascii="Arial" w:hAnsi="Arial" w:cs="Arial"/>
      <w:sz w:val="20"/>
      <w:szCs w:val="20"/>
      <w:lang/>
    </w:rPr>
  </w:style>
  <w:style w:type="paragraph" w:styleId="BalloonText">
    <w:name w:val="Balloon Text"/>
    <w:basedOn w:val="Normal"/>
    <w:link w:val="BalloonTextChar"/>
    <w:uiPriority w:val="99"/>
    <w:semiHidden/>
    <w:rsid w:val="00535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57B9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949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C7CBF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NoSpacing">
    <w:name w:val="No Spacing"/>
    <w:uiPriority w:val="99"/>
    <w:qFormat/>
    <w:rsid w:val="008E4E0D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C6A9B6D342551C07A8A6347259D695EB274423BA7F1DCD0E6DBFC796C7B9009EA00139F71FFA7656900Dx2S1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C6A9B6D342551C07A8A6347259D695EB274423BA7F1DCD0E6DBFC796C7B9009EA00139F71FFA7656910Bx2S6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8AC6A9B6D342551C07A8A6347259D695EB274423BA7F1DCD0E6DBFC796C7B9009EA00139F71FFA7656930Dx2S3B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8AC6A9B6D342551C07A8A6347259D695EB274423BA7F1DCD0E6DBFC796C7B9009EA00139F71FFA7656930Cx2S1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C6A9B6D342551C07A8A6347259D695EB274423BA7F1DCD0E6DBFC796C7B9009EA00139F71FFA7656930Bx2S5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2</Pages>
  <Words>674</Words>
  <Characters>3843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2016-07-28T01:03:00Z</cp:lastPrinted>
  <dcterms:created xsi:type="dcterms:W3CDTF">2016-06-22T22:18:00Z</dcterms:created>
  <dcterms:modified xsi:type="dcterms:W3CDTF">2016-07-28T01:03:00Z</dcterms:modified>
</cp:coreProperties>
</file>