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8D" w:rsidRDefault="00574A8D" w:rsidP="00B85350">
      <w:pPr>
        <w:jc w:val="center"/>
        <w:rPr>
          <w:b/>
          <w:bCs/>
        </w:rPr>
      </w:pPr>
      <w:r w:rsidRPr="009716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574A8D" w:rsidRPr="005C43F5" w:rsidRDefault="00574A8D" w:rsidP="00B85350">
      <w:pPr>
        <w:jc w:val="center"/>
        <w:rPr>
          <w:b/>
          <w:bCs/>
          <w:sz w:val="16"/>
          <w:szCs w:val="16"/>
        </w:rPr>
      </w:pPr>
    </w:p>
    <w:p w:rsidR="00574A8D" w:rsidRPr="00F94456" w:rsidRDefault="00574A8D" w:rsidP="00B85350">
      <w:pPr>
        <w:jc w:val="center"/>
        <w:rPr>
          <w:b/>
          <w:bCs/>
          <w:sz w:val="28"/>
          <w:szCs w:val="28"/>
        </w:rPr>
      </w:pPr>
      <w:r w:rsidRPr="00F94456">
        <w:rPr>
          <w:b/>
          <w:bCs/>
          <w:sz w:val="28"/>
          <w:szCs w:val="28"/>
        </w:rPr>
        <w:t>АДМИНИСТРАЦИЯ</w:t>
      </w:r>
    </w:p>
    <w:p w:rsidR="00574A8D" w:rsidRPr="00F94456" w:rsidRDefault="00574A8D" w:rsidP="00B85350">
      <w:pPr>
        <w:jc w:val="center"/>
        <w:rPr>
          <w:b/>
          <w:bCs/>
          <w:sz w:val="28"/>
          <w:szCs w:val="28"/>
        </w:rPr>
      </w:pPr>
      <w:r>
        <w:rPr>
          <w:b/>
          <w:bCs/>
          <w:sz w:val="28"/>
          <w:szCs w:val="28"/>
        </w:rPr>
        <w:t>ГОРОДСКОГО</w:t>
      </w:r>
      <w:r w:rsidRPr="00F94456">
        <w:rPr>
          <w:b/>
          <w:bCs/>
          <w:sz w:val="28"/>
          <w:szCs w:val="28"/>
        </w:rPr>
        <w:t xml:space="preserve"> ОКРУГА</w:t>
      </w:r>
    </w:p>
    <w:p w:rsidR="00574A8D" w:rsidRPr="00C209B7" w:rsidRDefault="00574A8D"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574A8D" w:rsidRPr="00B85350" w:rsidRDefault="00574A8D" w:rsidP="00B85350">
      <w:pPr>
        <w:tabs>
          <w:tab w:val="left" w:pos="5954"/>
        </w:tabs>
        <w:ind w:left="360" w:hanging="360"/>
        <w:jc w:val="center"/>
        <w:rPr>
          <w:b/>
          <w:bCs/>
          <w:sz w:val="16"/>
          <w:szCs w:val="16"/>
        </w:rPr>
      </w:pPr>
    </w:p>
    <w:p w:rsidR="00574A8D" w:rsidRPr="00C209B7" w:rsidRDefault="00574A8D" w:rsidP="00B85350">
      <w:pPr>
        <w:tabs>
          <w:tab w:val="left" w:pos="5954"/>
        </w:tabs>
        <w:ind w:left="360" w:hanging="360"/>
        <w:jc w:val="center"/>
        <w:rPr>
          <w:b/>
          <w:bCs/>
          <w:sz w:val="28"/>
          <w:szCs w:val="28"/>
        </w:rPr>
      </w:pPr>
      <w:r w:rsidRPr="00C209B7">
        <w:rPr>
          <w:b/>
          <w:bCs/>
          <w:sz w:val="28"/>
          <w:szCs w:val="28"/>
        </w:rPr>
        <w:t>ПОСТАНОВЛЕНИЕ</w:t>
      </w:r>
    </w:p>
    <w:p w:rsidR="00574A8D" w:rsidRPr="009561AF" w:rsidRDefault="00574A8D" w:rsidP="00B85350">
      <w:pPr>
        <w:jc w:val="center"/>
        <w:rPr>
          <w:sz w:val="27"/>
          <w:szCs w:val="27"/>
        </w:rPr>
      </w:pPr>
      <w:r w:rsidRPr="009716B1">
        <w:rPr>
          <w:noProof/>
        </w:rPr>
        <w:pict>
          <v:shape id="Рисунок 1" o:spid="_x0000_i1026" type="#_x0000_t75" style="width:452.25pt;height:7.5pt;visibility:visible">
            <v:imagedata r:id="rId8" o:title=""/>
          </v:shape>
        </w:pict>
      </w:r>
    </w:p>
    <w:p w:rsidR="00574A8D" w:rsidRDefault="00574A8D" w:rsidP="00B85350">
      <w:pPr>
        <w:rPr>
          <w:sz w:val="10"/>
          <w:szCs w:val="10"/>
        </w:rPr>
      </w:pPr>
    </w:p>
    <w:p w:rsidR="00574A8D" w:rsidRPr="00723AB7" w:rsidRDefault="00574A8D" w:rsidP="00B85350">
      <w:pPr>
        <w:rPr>
          <w:sz w:val="10"/>
          <w:szCs w:val="10"/>
        </w:rPr>
      </w:pPr>
    </w:p>
    <w:tbl>
      <w:tblPr>
        <w:tblW w:w="4820" w:type="dxa"/>
        <w:tblInd w:w="-106" w:type="dxa"/>
        <w:tblLook w:val="01E0"/>
      </w:tblPr>
      <w:tblGrid>
        <w:gridCol w:w="4820"/>
      </w:tblGrid>
      <w:tr w:rsidR="00574A8D" w:rsidRPr="00AF48A7">
        <w:tc>
          <w:tcPr>
            <w:tcW w:w="4820" w:type="dxa"/>
          </w:tcPr>
          <w:p w:rsidR="00574A8D" w:rsidRPr="00AF48A7" w:rsidRDefault="00574A8D" w:rsidP="007E2112">
            <w:pPr>
              <w:tabs>
                <w:tab w:val="left" w:pos="5954"/>
              </w:tabs>
              <w:rPr>
                <w:sz w:val="28"/>
                <w:szCs w:val="28"/>
              </w:rPr>
            </w:pPr>
            <w:r w:rsidRPr="00AF48A7">
              <w:rPr>
                <w:sz w:val="28"/>
                <w:szCs w:val="28"/>
              </w:rPr>
              <w:t xml:space="preserve">от </w:t>
            </w:r>
            <w:r>
              <w:rPr>
                <w:sz w:val="28"/>
                <w:szCs w:val="28"/>
              </w:rPr>
              <w:t>15.08.2016 г.</w:t>
            </w:r>
            <w:r w:rsidRPr="00AF48A7">
              <w:rPr>
                <w:sz w:val="28"/>
                <w:szCs w:val="28"/>
              </w:rPr>
              <w:t xml:space="preserve">    № </w:t>
            </w:r>
            <w:r>
              <w:rPr>
                <w:sz w:val="28"/>
                <w:szCs w:val="28"/>
              </w:rPr>
              <w:t>535</w:t>
            </w:r>
          </w:p>
        </w:tc>
      </w:tr>
      <w:tr w:rsidR="00574A8D" w:rsidRPr="00AF48A7">
        <w:tc>
          <w:tcPr>
            <w:tcW w:w="4820" w:type="dxa"/>
          </w:tcPr>
          <w:p w:rsidR="00574A8D" w:rsidRPr="00AF48A7" w:rsidRDefault="00574A8D" w:rsidP="00B85350">
            <w:pPr>
              <w:tabs>
                <w:tab w:val="left" w:pos="5954"/>
              </w:tabs>
              <w:rPr>
                <w:sz w:val="28"/>
                <w:szCs w:val="28"/>
              </w:rPr>
            </w:pPr>
            <w:r w:rsidRPr="00AF48A7">
              <w:rPr>
                <w:sz w:val="28"/>
                <w:szCs w:val="28"/>
              </w:rPr>
              <w:t>г. Александровск-Сахалинский</w:t>
            </w:r>
          </w:p>
          <w:p w:rsidR="00574A8D" w:rsidRPr="00AF48A7" w:rsidRDefault="00574A8D" w:rsidP="00B85350">
            <w:pPr>
              <w:tabs>
                <w:tab w:val="left" w:pos="5954"/>
              </w:tabs>
              <w:rPr>
                <w:sz w:val="28"/>
                <w:szCs w:val="28"/>
              </w:rPr>
            </w:pPr>
          </w:p>
          <w:p w:rsidR="00574A8D" w:rsidRPr="00AF48A7" w:rsidRDefault="00574A8D" w:rsidP="006B2ACC">
            <w:pPr>
              <w:tabs>
                <w:tab w:val="left" w:pos="5954"/>
              </w:tabs>
              <w:jc w:val="both"/>
              <w:rPr>
                <w:sz w:val="28"/>
                <w:szCs w:val="28"/>
              </w:rPr>
            </w:pPr>
            <w:r w:rsidRPr="00AF48A7">
              <w:rPr>
                <w:sz w:val="28"/>
                <w:szCs w:val="28"/>
              </w:rPr>
              <w:t>О внесении изменений и дополнений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 «</w:t>
            </w:r>
            <w:r>
              <w:rPr>
                <w:sz w:val="28"/>
                <w:szCs w:val="28"/>
              </w:rPr>
              <w:t>Выдача разрешения на вступление в брак лицам, достигшим возраста шестнадцати лет</w:t>
            </w:r>
            <w:r w:rsidRPr="00AF48A7">
              <w:rPr>
                <w:sz w:val="28"/>
                <w:szCs w:val="28"/>
              </w:rPr>
              <w:t xml:space="preserve">», утвержденный постановлением администрации городского округа «Александровск-Сахалинский район» от </w:t>
            </w:r>
            <w:r>
              <w:rPr>
                <w:sz w:val="28"/>
                <w:szCs w:val="28"/>
              </w:rPr>
              <w:t>16.02.2016</w:t>
            </w:r>
            <w:r w:rsidRPr="00AF48A7">
              <w:rPr>
                <w:sz w:val="28"/>
                <w:szCs w:val="28"/>
              </w:rPr>
              <w:t xml:space="preserve"> № </w:t>
            </w:r>
            <w:r>
              <w:rPr>
                <w:sz w:val="28"/>
                <w:szCs w:val="28"/>
              </w:rPr>
              <w:t>121</w:t>
            </w:r>
          </w:p>
        </w:tc>
      </w:tr>
    </w:tbl>
    <w:p w:rsidR="00574A8D" w:rsidRDefault="00574A8D">
      <w:pPr>
        <w:pStyle w:val="ConsPlusTitle"/>
        <w:jc w:val="center"/>
        <w:rPr>
          <w:rFonts w:ascii="Times New Roman" w:hAnsi="Times New Roman" w:cs="Times New Roman"/>
        </w:rPr>
      </w:pPr>
    </w:p>
    <w:p w:rsidR="00574A8D" w:rsidRDefault="00574A8D" w:rsidP="009300D5">
      <w:pPr>
        <w:pStyle w:val="ConsPlusTitle"/>
        <w:widowControl/>
        <w:ind w:firstLine="708"/>
        <w:jc w:val="both"/>
        <w:rPr>
          <w:rFonts w:ascii="Times New Roman" w:hAnsi="Times New Roman" w:cs="Times New Roman"/>
          <w:b w:val="0"/>
          <w:bCs w:val="0"/>
          <w:sz w:val="28"/>
          <w:szCs w:val="28"/>
        </w:rPr>
      </w:pPr>
    </w:p>
    <w:p w:rsidR="00574A8D" w:rsidRPr="00AF48A7" w:rsidRDefault="00574A8D" w:rsidP="009300D5">
      <w:pPr>
        <w:pStyle w:val="ConsPlusTitle"/>
        <w:widowControl/>
        <w:ind w:firstLine="708"/>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 10.02.2016 № 23-р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574A8D" w:rsidRPr="00AF48A7" w:rsidRDefault="00574A8D" w:rsidP="009300D5">
      <w:pPr>
        <w:pStyle w:val="ConsPlusTitle"/>
        <w:widowControl/>
        <w:ind w:firstLine="708"/>
        <w:jc w:val="both"/>
        <w:rPr>
          <w:rFonts w:ascii="Times New Roman" w:hAnsi="Times New Roman" w:cs="Times New Roman"/>
          <w:b w:val="0"/>
          <w:bCs w:val="0"/>
          <w:sz w:val="28"/>
          <w:szCs w:val="28"/>
        </w:rPr>
      </w:pPr>
    </w:p>
    <w:p w:rsidR="00574A8D" w:rsidRPr="00AF6780" w:rsidRDefault="00574A8D" w:rsidP="00D145A1">
      <w:pPr>
        <w:pStyle w:val="ConsPlusTitle"/>
        <w:ind w:firstLine="709"/>
        <w:jc w:val="both"/>
        <w:rPr>
          <w:rFonts w:ascii="Times New Roman" w:hAnsi="Times New Roman" w:cs="Times New Roman"/>
          <w:b w:val="0"/>
          <w:bCs w:val="0"/>
          <w:sz w:val="28"/>
          <w:szCs w:val="28"/>
        </w:rPr>
      </w:pPr>
      <w:r w:rsidRPr="00AF48A7">
        <w:rPr>
          <w:rFonts w:ascii="Times New Roman" w:hAnsi="Times New Roman" w:cs="Times New Roman"/>
          <w:b w:val="0"/>
          <w:bCs w:val="0"/>
          <w:sz w:val="28"/>
          <w:szCs w:val="28"/>
        </w:rPr>
        <w:t>1. Внести изменения в административный регламент по предоставлению государственной услуги при осуществлении отдельных государственных полномочий, переданных федеральными законами и законами Сахалинской области</w:t>
      </w:r>
      <w:r w:rsidRPr="005E2C27">
        <w:rPr>
          <w:rFonts w:ascii="Times New Roman" w:hAnsi="Times New Roman" w:cs="Times New Roman"/>
          <w:b w:val="0"/>
          <w:bCs w:val="0"/>
          <w:sz w:val="28"/>
          <w:szCs w:val="28"/>
        </w:rPr>
        <w:t xml:space="preserve">, </w:t>
      </w:r>
      <w:r w:rsidRPr="002D0E4D">
        <w:rPr>
          <w:rFonts w:ascii="Times New Roman" w:hAnsi="Times New Roman" w:cs="Times New Roman"/>
          <w:b w:val="0"/>
          <w:bCs w:val="0"/>
          <w:sz w:val="28"/>
          <w:szCs w:val="28"/>
        </w:rPr>
        <w:t>«Выдача разрешения на вступление в брак лицам, достигшим возраста шестнадцати лет», утвержденный постановлением администрации городского округа «Александровск-Сахалинский район» от 16.02.2016 № 121</w:t>
      </w:r>
      <w:r>
        <w:rPr>
          <w:rFonts w:ascii="Times New Roman" w:hAnsi="Times New Roman" w:cs="Times New Roman"/>
          <w:b w:val="0"/>
          <w:bCs w:val="0"/>
          <w:sz w:val="28"/>
          <w:szCs w:val="28"/>
        </w:rPr>
        <w:t xml:space="preserve"> </w:t>
      </w:r>
      <w:r w:rsidRPr="00AF6780">
        <w:rPr>
          <w:rFonts w:ascii="Times New Roman" w:hAnsi="Times New Roman" w:cs="Times New Roman"/>
          <w:b w:val="0"/>
          <w:bCs w:val="0"/>
          <w:sz w:val="28"/>
          <w:szCs w:val="28"/>
        </w:rPr>
        <w:t xml:space="preserve">следующие изменения и дополнения: </w:t>
      </w:r>
    </w:p>
    <w:p w:rsidR="00574A8D" w:rsidRPr="00AF48A7" w:rsidRDefault="00574A8D" w:rsidP="00D145A1">
      <w:pPr>
        <w:autoSpaceDE w:val="0"/>
        <w:autoSpaceDN w:val="0"/>
        <w:adjustRightInd w:val="0"/>
        <w:ind w:firstLine="709"/>
        <w:jc w:val="both"/>
        <w:rPr>
          <w:sz w:val="28"/>
          <w:szCs w:val="28"/>
          <w:lang w:eastAsia="en-US"/>
        </w:rPr>
      </w:pPr>
      <w:r w:rsidRPr="00AF48A7">
        <w:rPr>
          <w:sz w:val="28"/>
          <w:szCs w:val="28"/>
          <w:lang w:eastAsia="en-US"/>
        </w:rPr>
        <w:t>1.1. абзац первый подраздела 1.2. изложить в следующей редакции:</w:t>
      </w:r>
    </w:p>
    <w:p w:rsidR="00574A8D" w:rsidRDefault="00574A8D" w:rsidP="006B08EC">
      <w:pPr>
        <w:autoSpaceDE w:val="0"/>
        <w:autoSpaceDN w:val="0"/>
        <w:adjustRightInd w:val="0"/>
        <w:jc w:val="both"/>
        <w:rPr>
          <w:sz w:val="28"/>
          <w:szCs w:val="28"/>
          <w:lang w:eastAsia="en-US"/>
        </w:rPr>
      </w:pPr>
      <w:r w:rsidRPr="00AF48A7">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574A8D" w:rsidRPr="00AF48A7" w:rsidRDefault="00574A8D" w:rsidP="0093496F">
      <w:pPr>
        <w:autoSpaceDE w:val="0"/>
        <w:autoSpaceDN w:val="0"/>
        <w:adjustRightInd w:val="0"/>
        <w:ind w:firstLine="709"/>
        <w:jc w:val="both"/>
        <w:rPr>
          <w:sz w:val="28"/>
          <w:szCs w:val="28"/>
          <w:lang w:eastAsia="en-US"/>
        </w:rPr>
      </w:pPr>
      <w:r>
        <w:rPr>
          <w:sz w:val="28"/>
          <w:szCs w:val="28"/>
          <w:lang w:eastAsia="en-US"/>
        </w:rPr>
        <w:t>1.2. абзац 6 пункта 2.6.2 исключить.</w:t>
      </w:r>
      <w:bookmarkStart w:id="0" w:name="_GoBack"/>
      <w:bookmarkEnd w:id="0"/>
    </w:p>
    <w:p w:rsidR="00574A8D" w:rsidRDefault="00574A8D" w:rsidP="00B91345">
      <w:pPr>
        <w:autoSpaceDE w:val="0"/>
        <w:autoSpaceDN w:val="0"/>
        <w:adjustRightInd w:val="0"/>
        <w:ind w:firstLine="708"/>
        <w:jc w:val="both"/>
        <w:rPr>
          <w:sz w:val="28"/>
          <w:szCs w:val="28"/>
          <w:lang w:eastAsia="en-US"/>
        </w:rPr>
      </w:pPr>
      <w:r>
        <w:rPr>
          <w:sz w:val="28"/>
          <w:szCs w:val="28"/>
          <w:lang w:eastAsia="en-US"/>
        </w:rPr>
        <w:t>1.3</w:t>
      </w:r>
      <w:r w:rsidRPr="00AF48A7">
        <w:rPr>
          <w:sz w:val="28"/>
          <w:szCs w:val="28"/>
          <w:lang w:eastAsia="en-US"/>
        </w:rPr>
        <w:t xml:space="preserve">. </w:t>
      </w:r>
      <w:r>
        <w:rPr>
          <w:sz w:val="28"/>
          <w:szCs w:val="28"/>
          <w:lang w:eastAsia="en-US"/>
        </w:rPr>
        <w:t>абзац 9 пункта 2.6.2 изложить в следующей редакции:</w:t>
      </w:r>
    </w:p>
    <w:p w:rsidR="00574A8D" w:rsidRPr="00AF48A7" w:rsidRDefault="00574A8D" w:rsidP="00B91345">
      <w:pPr>
        <w:autoSpaceDE w:val="0"/>
        <w:autoSpaceDN w:val="0"/>
        <w:adjustRightInd w:val="0"/>
        <w:ind w:firstLine="708"/>
        <w:jc w:val="both"/>
        <w:rPr>
          <w:sz w:val="28"/>
          <w:szCs w:val="28"/>
          <w:lang w:eastAsia="en-US"/>
        </w:rPr>
      </w:pPr>
      <w:r w:rsidRPr="00AF48A7">
        <w:rPr>
          <w:sz w:val="28"/>
          <w:szCs w:val="28"/>
          <w:lang w:eastAsia="en-US"/>
        </w:rPr>
        <w:t xml:space="preserve">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2 дней, оригиналы данных документов подлежат предъявлению в </w:t>
      </w:r>
      <w:r>
        <w:rPr>
          <w:sz w:val="28"/>
          <w:szCs w:val="28"/>
          <w:lang w:eastAsia="en-US"/>
        </w:rPr>
        <w:t>ОМСУ</w:t>
      </w:r>
      <w:r w:rsidRPr="00AF48A7">
        <w:rPr>
          <w:sz w:val="28"/>
          <w:szCs w:val="28"/>
          <w:lang w:eastAsia="en-US"/>
        </w:rPr>
        <w:t>»;</w:t>
      </w:r>
    </w:p>
    <w:p w:rsidR="00574A8D" w:rsidRPr="00AF48A7" w:rsidRDefault="00574A8D" w:rsidP="00B91345">
      <w:pPr>
        <w:autoSpaceDE w:val="0"/>
        <w:autoSpaceDN w:val="0"/>
        <w:adjustRightInd w:val="0"/>
        <w:ind w:firstLine="708"/>
        <w:rPr>
          <w:sz w:val="28"/>
          <w:szCs w:val="28"/>
          <w:lang w:eastAsia="en-US"/>
        </w:rPr>
      </w:pPr>
      <w:r w:rsidRPr="00AF48A7">
        <w:rPr>
          <w:sz w:val="28"/>
          <w:szCs w:val="28"/>
          <w:lang w:eastAsia="en-US"/>
        </w:rPr>
        <w:t>1.</w:t>
      </w:r>
      <w:r>
        <w:rPr>
          <w:sz w:val="28"/>
          <w:szCs w:val="28"/>
          <w:lang w:eastAsia="en-US"/>
        </w:rPr>
        <w:t>4</w:t>
      </w:r>
      <w:r w:rsidRPr="00AF48A7">
        <w:rPr>
          <w:sz w:val="28"/>
          <w:szCs w:val="28"/>
          <w:lang w:eastAsia="en-US"/>
        </w:rPr>
        <w:t>. дополнить подраздел 2.12 словами:</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5</w:t>
      </w:r>
      <w:r w:rsidRPr="00AF48A7">
        <w:rPr>
          <w:sz w:val="28"/>
          <w:szCs w:val="28"/>
          <w:lang w:eastAsia="en-US"/>
        </w:rPr>
        <w:t>. дополнить пункт 2.14.9 после пункта 5) абзацем следующего содержания:</w:t>
      </w:r>
    </w:p>
    <w:p w:rsidR="00574A8D" w:rsidRPr="00AF48A7" w:rsidRDefault="00574A8D" w:rsidP="006C6814">
      <w:pPr>
        <w:autoSpaceDE w:val="0"/>
        <w:autoSpaceDN w:val="0"/>
        <w:adjustRightInd w:val="0"/>
        <w:ind w:firstLine="708"/>
        <w:jc w:val="both"/>
        <w:rPr>
          <w:sz w:val="28"/>
          <w:szCs w:val="28"/>
          <w:lang w:eastAsia="en-US"/>
        </w:rPr>
      </w:pPr>
      <w:r w:rsidRPr="00AF48A7">
        <w:rPr>
          <w:sz w:val="28"/>
          <w:szCs w:val="28"/>
          <w:lang w:eastAsia="en-US"/>
        </w:rPr>
        <w:t>«Если действующим законодательством предусмотрены иные требования к формату электронных документов, указываются такие требования.»;</w:t>
      </w:r>
    </w:p>
    <w:p w:rsidR="00574A8D" w:rsidRPr="00AF48A7" w:rsidRDefault="00574A8D" w:rsidP="009A357B">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6</w:t>
      </w:r>
      <w:r w:rsidRPr="00AF48A7">
        <w:rPr>
          <w:sz w:val="28"/>
          <w:szCs w:val="28"/>
          <w:lang w:eastAsia="en-US"/>
        </w:rPr>
        <w:t>. в наименовании раздела 3 слова «в электронной форме и в многофункциональном центре» заменить словами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4A8D" w:rsidRPr="00AF48A7" w:rsidRDefault="00574A8D" w:rsidP="00B55741">
      <w:pPr>
        <w:autoSpaceDE w:val="0"/>
        <w:autoSpaceDN w:val="0"/>
        <w:adjustRightInd w:val="0"/>
        <w:ind w:firstLine="708"/>
        <w:jc w:val="both"/>
        <w:rPr>
          <w:sz w:val="28"/>
          <w:szCs w:val="28"/>
          <w:lang w:eastAsia="en-US"/>
        </w:rPr>
      </w:pPr>
      <w:r w:rsidRPr="00AF48A7">
        <w:rPr>
          <w:sz w:val="28"/>
          <w:szCs w:val="28"/>
          <w:lang w:eastAsia="en-US"/>
        </w:rPr>
        <w:t>1.</w:t>
      </w:r>
      <w:r>
        <w:rPr>
          <w:sz w:val="28"/>
          <w:szCs w:val="28"/>
          <w:lang w:eastAsia="en-US"/>
        </w:rPr>
        <w:t>7</w:t>
      </w:r>
      <w:r w:rsidRPr="00AF48A7">
        <w:rPr>
          <w:sz w:val="28"/>
          <w:szCs w:val="28"/>
          <w:lang w:eastAsia="en-US"/>
        </w:rPr>
        <w:t xml:space="preserve">. </w:t>
      </w:r>
      <w:r>
        <w:rPr>
          <w:sz w:val="28"/>
          <w:szCs w:val="28"/>
          <w:lang w:eastAsia="en-US"/>
        </w:rPr>
        <w:t>в наименовании раздела 5 слова «государственных гражданских» заменить словом «муниципальных»;</w:t>
      </w:r>
    </w:p>
    <w:p w:rsidR="00574A8D" w:rsidRPr="00AF48A7" w:rsidRDefault="00574A8D" w:rsidP="00B55741">
      <w:pPr>
        <w:autoSpaceDE w:val="0"/>
        <w:autoSpaceDN w:val="0"/>
        <w:adjustRightInd w:val="0"/>
        <w:ind w:firstLine="708"/>
        <w:jc w:val="both"/>
        <w:rPr>
          <w:sz w:val="28"/>
          <w:szCs w:val="28"/>
        </w:rPr>
      </w:pPr>
      <w:r w:rsidRPr="00AF48A7">
        <w:rPr>
          <w:sz w:val="28"/>
          <w:szCs w:val="28"/>
          <w:lang w:eastAsia="en-US"/>
        </w:rPr>
        <w:t>1.</w:t>
      </w:r>
      <w:r>
        <w:rPr>
          <w:sz w:val="28"/>
          <w:szCs w:val="28"/>
          <w:lang w:eastAsia="en-US"/>
        </w:rPr>
        <w:t>8</w:t>
      </w:r>
      <w:r w:rsidRPr="00AF48A7">
        <w:rPr>
          <w:sz w:val="28"/>
          <w:szCs w:val="28"/>
          <w:lang w:eastAsia="en-US"/>
        </w:rPr>
        <w:t xml:space="preserve">. </w:t>
      </w:r>
      <w:r w:rsidRPr="00AF48A7">
        <w:rPr>
          <w:sz w:val="28"/>
          <w:szCs w:val="28"/>
        </w:rPr>
        <w:t xml:space="preserve">в </w:t>
      </w:r>
      <w:hyperlink r:id="rId9" w:history="1">
        <w:r w:rsidRPr="00AF48A7">
          <w:rPr>
            <w:sz w:val="28"/>
            <w:szCs w:val="28"/>
          </w:rPr>
          <w:t>пункте 5.1.1</w:t>
        </w:r>
      </w:hyperlink>
      <w:r w:rsidRPr="00AF48A7">
        <w:rPr>
          <w:sz w:val="28"/>
          <w:szCs w:val="28"/>
        </w:rPr>
        <w:t xml:space="preserve"> слово "(претензии)" исключить;</w:t>
      </w:r>
    </w:p>
    <w:p w:rsidR="00574A8D" w:rsidRPr="00AF48A7" w:rsidRDefault="00574A8D" w:rsidP="00B55741">
      <w:pPr>
        <w:autoSpaceDE w:val="0"/>
        <w:autoSpaceDN w:val="0"/>
        <w:adjustRightInd w:val="0"/>
        <w:ind w:firstLine="708"/>
        <w:jc w:val="both"/>
        <w:rPr>
          <w:sz w:val="28"/>
          <w:szCs w:val="28"/>
        </w:rPr>
      </w:pPr>
      <w:r w:rsidRPr="00AF48A7">
        <w:rPr>
          <w:sz w:val="28"/>
          <w:szCs w:val="28"/>
        </w:rPr>
        <w:t>1.</w:t>
      </w:r>
      <w:r>
        <w:rPr>
          <w:sz w:val="28"/>
          <w:szCs w:val="28"/>
        </w:rPr>
        <w:t>9</w:t>
      </w:r>
      <w:r w:rsidRPr="00AF48A7">
        <w:rPr>
          <w:sz w:val="28"/>
          <w:szCs w:val="28"/>
        </w:rPr>
        <w:t xml:space="preserve">. </w:t>
      </w:r>
      <w:hyperlink r:id="rId10" w:history="1">
        <w:r w:rsidRPr="00AF48A7">
          <w:rPr>
            <w:sz w:val="28"/>
            <w:szCs w:val="28"/>
          </w:rPr>
          <w:t>Абзацы 4</w:t>
        </w:r>
      </w:hyperlink>
      <w:r w:rsidRPr="00AF48A7">
        <w:rPr>
          <w:sz w:val="28"/>
          <w:szCs w:val="28"/>
        </w:rPr>
        <w:t xml:space="preserve"> и </w:t>
      </w:r>
      <w:hyperlink r:id="rId11" w:history="1">
        <w:r>
          <w:rPr>
            <w:sz w:val="28"/>
            <w:szCs w:val="28"/>
          </w:rPr>
          <w:t xml:space="preserve">5 </w:t>
        </w:r>
        <w:r w:rsidRPr="00AF48A7">
          <w:rPr>
            <w:sz w:val="28"/>
            <w:szCs w:val="28"/>
          </w:rPr>
          <w:t>пункта 5.1.2</w:t>
        </w:r>
      </w:hyperlink>
      <w:r w:rsidRPr="00AF48A7">
        <w:rPr>
          <w:sz w:val="28"/>
          <w:szCs w:val="28"/>
        </w:rPr>
        <w:t xml:space="preserve"> после слова "государственной" дополнить словом "(муниципальной)";</w:t>
      </w:r>
    </w:p>
    <w:p w:rsidR="00574A8D" w:rsidRPr="00AF48A7" w:rsidRDefault="00574A8D" w:rsidP="00B55741">
      <w:pPr>
        <w:autoSpaceDE w:val="0"/>
        <w:autoSpaceDN w:val="0"/>
        <w:adjustRightInd w:val="0"/>
        <w:ind w:firstLine="708"/>
        <w:jc w:val="both"/>
        <w:rPr>
          <w:sz w:val="28"/>
          <w:szCs w:val="28"/>
        </w:rPr>
      </w:pPr>
      <w:r w:rsidRPr="00AF48A7">
        <w:rPr>
          <w:sz w:val="28"/>
          <w:szCs w:val="28"/>
        </w:rPr>
        <w:t>1.</w:t>
      </w:r>
      <w:r>
        <w:rPr>
          <w:sz w:val="28"/>
          <w:szCs w:val="28"/>
        </w:rPr>
        <w:t>10</w:t>
      </w:r>
      <w:r w:rsidRPr="00AF48A7">
        <w:rPr>
          <w:sz w:val="28"/>
          <w:szCs w:val="28"/>
        </w:rPr>
        <w:t xml:space="preserve">. В </w:t>
      </w:r>
      <w:hyperlink r:id="rId12" w:history="1">
        <w:r>
          <w:rPr>
            <w:sz w:val="28"/>
            <w:szCs w:val="28"/>
          </w:rPr>
          <w:t xml:space="preserve">абзаце 6 </w:t>
        </w:r>
        <w:r w:rsidRPr="00AF48A7">
          <w:rPr>
            <w:sz w:val="28"/>
            <w:szCs w:val="28"/>
          </w:rPr>
          <w:t>пункта 5.1.2</w:t>
        </w:r>
      </w:hyperlink>
      <w:r w:rsidRPr="00AF48A7">
        <w:rPr>
          <w:sz w:val="28"/>
          <w:szCs w:val="28"/>
        </w:rPr>
        <w:t xml:space="preserve"> слово "субъектов" исключить;</w:t>
      </w:r>
    </w:p>
    <w:p w:rsidR="00574A8D" w:rsidRPr="00AF48A7" w:rsidRDefault="00574A8D" w:rsidP="00B55741">
      <w:pPr>
        <w:ind w:firstLine="708"/>
        <w:jc w:val="both"/>
        <w:rPr>
          <w:sz w:val="28"/>
          <w:szCs w:val="28"/>
          <w:lang w:eastAsia="en-US"/>
        </w:rPr>
      </w:pPr>
      <w:r w:rsidRPr="00AF48A7">
        <w:rPr>
          <w:sz w:val="28"/>
          <w:szCs w:val="28"/>
          <w:lang w:eastAsia="en-US"/>
        </w:rPr>
        <w:t>2. Настоящее постановление разместить на официальном сайте городского округа «Александровск-Сахалинский район».</w:t>
      </w:r>
    </w:p>
    <w:p w:rsidR="00574A8D" w:rsidRPr="00AF48A7" w:rsidRDefault="00574A8D" w:rsidP="00D2397F">
      <w:pPr>
        <w:pStyle w:val="Footer"/>
        <w:keepNext/>
        <w:tabs>
          <w:tab w:val="left" w:pos="708"/>
        </w:tabs>
        <w:suppressAutoHyphens/>
        <w:ind w:firstLine="720"/>
        <w:jc w:val="both"/>
        <w:rPr>
          <w:sz w:val="28"/>
          <w:szCs w:val="28"/>
        </w:rPr>
      </w:pPr>
      <w:r w:rsidRPr="00AF48A7">
        <w:rPr>
          <w:sz w:val="28"/>
          <w:szCs w:val="28"/>
          <w:lang w:eastAsia="en-US"/>
        </w:rPr>
        <w:t xml:space="preserve">3.  </w:t>
      </w:r>
      <w:r w:rsidRPr="00AF48A7">
        <w:rPr>
          <w:sz w:val="28"/>
          <w:szCs w:val="28"/>
        </w:rPr>
        <w:t>Контроль исполнения постановления администрации городского округа «Александровск-Сахалинский район» возложить на заместителя мэра – начальника управления социальной политики городского округа «Александровск-Сахалинский район».</w:t>
      </w:r>
    </w:p>
    <w:p w:rsidR="00574A8D" w:rsidRPr="00AF48A7" w:rsidRDefault="00574A8D" w:rsidP="00D2397F">
      <w:pPr>
        <w:keepNext/>
        <w:tabs>
          <w:tab w:val="left" w:pos="709"/>
        </w:tabs>
        <w:suppressAutoHyphens/>
        <w:jc w:val="both"/>
        <w:rPr>
          <w:b/>
          <w:bCs/>
          <w:sz w:val="28"/>
          <w:szCs w:val="28"/>
        </w:rPr>
      </w:pPr>
      <w:r w:rsidRPr="00AF48A7">
        <w:rPr>
          <w:b/>
          <w:bCs/>
          <w:sz w:val="28"/>
          <w:szCs w:val="28"/>
        </w:rPr>
        <w:t xml:space="preserve">       </w:t>
      </w:r>
    </w:p>
    <w:p w:rsidR="00574A8D" w:rsidRPr="00AF48A7" w:rsidRDefault="00574A8D" w:rsidP="00D2397F">
      <w:pPr>
        <w:ind w:firstLine="708"/>
        <w:jc w:val="both"/>
        <w:rPr>
          <w:sz w:val="28"/>
          <w:szCs w:val="28"/>
          <w:lang w:eastAsia="en-US"/>
        </w:rPr>
      </w:pPr>
    </w:p>
    <w:p w:rsidR="00574A8D" w:rsidRPr="00AF48A7" w:rsidRDefault="00574A8D" w:rsidP="00B55741">
      <w:pPr>
        <w:autoSpaceDE w:val="0"/>
        <w:autoSpaceDN w:val="0"/>
        <w:adjustRightInd w:val="0"/>
        <w:rPr>
          <w:b/>
          <w:bCs/>
          <w:sz w:val="28"/>
          <w:szCs w:val="28"/>
          <w:lang w:eastAsia="en-US"/>
        </w:rPr>
      </w:pPr>
      <w:r>
        <w:rPr>
          <w:b/>
          <w:bCs/>
          <w:sz w:val="28"/>
          <w:szCs w:val="28"/>
          <w:lang w:eastAsia="en-US"/>
        </w:rPr>
        <w:t>Мэр</w:t>
      </w:r>
      <w:r w:rsidRPr="00AF48A7">
        <w:rPr>
          <w:b/>
          <w:bCs/>
          <w:sz w:val="28"/>
          <w:szCs w:val="28"/>
          <w:lang w:eastAsia="en-US"/>
        </w:rPr>
        <w:t xml:space="preserve"> городского округа </w:t>
      </w:r>
    </w:p>
    <w:p w:rsidR="00574A8D" w:rsidRPr="00AF48A7" w:rsidRDefault="00574A8D" w:rsidP="0060782C">
      <w:pPr>
        <w:autoSpaceDE w:val="0"/>
        <w:autoSpaceDN w:val="0"/>
        <w:adjustRightInd w:val="0"/>
        <w:rPr>
          <w:sz w:val="28"/>
          <w:szCs w:val="28"/>
        </w:rPr>
      </w:pPr>
      <w:r w:rsidRPr="00AF48A7">
        <w:rPr>
          <w:b/>
          <w:bCs/>
          <w:sz w:val="28"/>
          <w:szCs w:val="28"/>
          <w:lang w:eastAsia="en-US"/>
        </w:rPr>
        <w:t xml:space="preserve">«Александровск-Сахалинский район»                                         </w:t>
      </w:r>
      <w:r>
        <w:rPr>
          <w:b/>
          <w:bCs/>
          <w:sz w:val="28"/>
          <w:szCs w:val="28"/>
          <w:lang w:eastAsia="en-US"/>
        </w:rPr>
        <w:t>С.В. Гейченко</w:t>
      </w:r>
    </w:p>
    <w:p w:rsidR="00574A8D" w:rsidRPr="00AF48A7" w:rsidRDefault="00574A8D">
      <w:pPr>
        <w:pStyle w:val="ConsPlusNormal"/>
        <w:jc w:val="right"/>
        <w:rPr>
          <w:rFonts w:ascii="Times New Roman" w:hAnsi="Times New Roman" w:cs="Times New Roman"/>
          <w:sz w:val="28"/>
          <w:szCs w:val="28"/>
        </w:rPr>
      </w:pPr>
    </w:p>
    <w:p w:rsidR="00574A8D" w:rsidRDefault="00574A8D" w:rsidP="006D4766">
      <w:pPr>
        <w:pStyle w:val="ConsPlusNormal"/>
        <w:jc w:val="right"/>
        <w:rPr>
          <w:rFonts w:ascii="Times New Roman" w:hAnsi="Times New Roman" w:cs="Times New Roman"/>
        </w:rPr>
      </w:pPr>
    </w:p>
    <w:sectPr w:rsidR="00574A8D" w:rsidSect="002003A1">
      <w:pgSz w:w="11905" w:h="16838"/>
      <w:pgMar w:top="992" w:right="851" w:bottom="709" w:left="147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8D" w:rsidRDefault="00574A8D" w:rsidP="00600C08">
      <w:r>
        <w:separator/>
      </w:r>
    </w:p>
  </w:endnote>
  <w:endnote w:type="continuationSeparator" w:id="0">
    <w:p w:rsidR="00574A8D" w:rsidRDefault="00574A8D"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8D" w:rsidRDefault="00574A8D" w:rsidP="00600C08">
      <w:r>
        <w:separator/>
      </w:r>
    </w:p>
  </w:footnote>
  <w:footnote w:type="continuationSeparator" w:id="0">
    <w:p w:rsidR="00574A8D" w:rsidRDefault="00574A8D"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10D6D"/>
    <w:rsid w:val="000344DC"/>
    <w:rsid w:val="00045646"/>
    <w:rsid w:val="000542F4"/>
    <w:rsid w:val="00054B59"/>
    <w:rsid w:val="00064079"/>
    <w:rsid w:val="000709BC"/>
    <w:rsid w:val="0007272B"/>
    <w:rsid w:val="00076BBF"/>
    <w:rsid w:val="000830B1"/>
    <w:rsid w:val="00085F40"/>
    <w:rsid w:val="00091083"/>
    <w:rsid w:val="000B6FF5"/>
    <w:rsid w:val="000C28BF"/>
    <w:rsid w:val="000C452D"/>
    <w:rsid w:val="000C691C"/>
    <w:rsid w:val="000D4193"/>
    <w:rsid w:val="000E1A66"/>
    <w:rsid w:val="000E2E79"/>
    <w:rsid w:val="000E3141"/>
    <w:rsid w:val="001161AB"/>
    <w:rsid w:val="00156FB5"/>
    <w:rsid w:val="0015751B"/>
    <w:rsid w:val="0018429D"/>
    <w:rsid w:val="00184C90"/>
    <w:rsid w:val="00185417"/>
    <w:rsid w:val="00186309"/>
    <w:rsid w:val="00186C52"/>
    <w:rsid w:val="00191A80"/>
    <w:rsid w:val="00192625"/>
    <w:rsid w:val="00194A66"/>
    <w:rsid w:val="0019575E"/>
    <w:rsid w:val="00195C2B"/>
    <w:rsid w:val="001961DC"/>
    <w:rsid w:val="001A489C"/>
    <w:rsid w:val="001A5496"/>
    <w:rsid w:val="001B36E7"/>
    <w:rsid w:val="001B6342"/>
    <w:rsid w:val="001B64A5"/>
    <w:rsid w:val="001C45B6"/>
    <w:rsid w:val="001C6F47"/>
    <w:rsid w:val="001D04F9"/>
    <w:rsid w:val="001D0C4C"/>
    <w:rsid w:val="001D5EED"/>
    <w:rsid w:val="001E2B6A"/>
    <w:rsid w:val="001E6E6D"/>
    <w:rsid w:val="001F273A"/>
    <w:rsid w:val="002003A1"/>
    <w:rsid w:val="00202A9D"/>
    <w:rsid w:val="00207271"/>
    <w:rsid w:val="0022083C"/>
    <w:rsid w:val="002213F8"/>
    <w:rsid w:val="00226F77"/>
    <w:rsid w:val="0023102F"/>
    <w:rsid w:val="0023152E"/>
    <w:rsid w:val="0023768A"/>
    <w:rsid w:val="00237E13"/>
    <w:rsid w:val="00240469"/>
    <w:rsid w:val="0025072D"/>
    <w:rsid w:val="002524AF"/>
    <w:rsid w:val="002527E1"/>
    <w:rsid w:val="002555A9"/>
    <w:rsid w:val="002659E2"/>
    <w:rsid w:val="002732C2"/>
    <w:rsid w:val="00286295"/>
    <w:rsid w:val="0029140F"/>
    <w:rsid w:val="002926F8"/>
    <w:rsid w:val="002929A5"/>
    <w:rsid w:val="00297B38"/>
    <w:rsid w:val="002B31DE"/>
    <w:rsid w:val="002C08A9"/>
    <w:rsid w:val="002C0B6D"/>
    <w:rsid w:val="002C29D2"/>
    <w:rsid w:val="002C7ABD"/>
    <w:rsid w:val="002D0E4D"/>
    <w:rsid w:val="002D0F10"/>
    <w:rsid w:val="002D5B81"/>
    <w:rsid w:val="002E1237"/>
    <w:rsid w:val="002F5EA3"/>
    <w:rsid w:val="002F7407"/>
    <w:rsid w:val="00303C08"/>
    <w:rsid w:val="00312A30"/>
    <w:rsid w:val="00313409"/>
    <w:rsid w:val="00320988"/>
    <w:rsid w:val="00320BC8"/>
    <w:rsid w:val="00325DC4"/>
    <w:rsid w:val="00332E71"/>
    <w:rsid w:val="00333912"/>
    <w:rsid w:val="00350BB6"/>
    <w:rsid w:val="003550A5"/>
    <w:rsid w:val="00361B16"/>
    <w:rsid w:val="00381093"/>
    <w:rsid w:val="003905C3"/>
    <w:rsid w:val="00392089"/>
    <w:rsid w:val="003955BB"/>
    <w:rsid w:val="003A0506"/>
    <w:rsid w:val="003A2F2E"/>
    <w:rsid w:val="003A3AAC"/>
    <w:rsid w:val="003B594C"/>
    <w:rsid w:val="003C4162"/>
    <w:rsid w:val="003C7AAE"/>
    <w:rsid w:val="003D407B"/>
    <w:rsid w:val="003F06E8"/>
    <w:rsid w:val="00410C09"/>
    <w:rsid w:val="00421187"/>
    <w:rsid w:val="00423743"/>
    <w:rsid w:val="00423DB3"/>
    <w:rsid w:val="00425F5D"/>
    <w:rsid w:val="004367C9"/>
    <w:rsid w:val="00446F20"/>
    <w:rsid w:val="00447B90"/>
    <w:rsid w:val="00454478"/>
    <w:rsid w:val="004565D3"/>
    <w:rsid w:val="004579D8"/>
    <w:rsid w:val="00457CFE"/>
    <w:rsid w:val="004644CB"/>
    <w:rsid w:val="0046487D"/>
    <w:rsid w:val="00476A18"/>
    <w:rsid w:val="00494851"/>
    <w:rsid w:val="004B3118"/>
    <w:rsid w:val="004C0129"/>
    <w:rsid w:val="004C312B"/>
    <w:rsid w:val="004C3F78"/>
    <w:rsid w:val="0050674E"/>
    <w:rsid w:val="00506C78"/>
    <w:rsid w:val="005105BA"/>
    <w:rsid w:val="005141A3"/>
    <w:rsid w:val="00514D24"/>
    <w:rsid w:val="00536749"/>
    <w:rsid w:val="00544009"/>
    <w:rsid w:val="005530AA"/>
    <w:rsid w:val="005547FE"/>
    <w:rsid w:val="00561355"/>
    <w:rsid w:val="00563238"/>
    <w:rsid w:val="00571197"/>
    <w:rsid w:val="005734D8"/>
    <w:rsid w:val="00574A8D"/>
    <w:rsid w:val="0057565B"/>
    <w:rsid w:val="005767B9"/>
    <w:rsid w:val="005850C4"/>
    <w:rsid w:val="00594E53"/>
    <w:rsid w:val="005953D1"/>
    <w:rsid w:val="005967D9"/>
    <w:rsid w:val="00597548"/>
    <w:rsid w:val="00597E6E"/>
    <w:rsid w:val="005B76C0"/>
    <w:rsid w:val="005C43F5"/>
    <w:rsid w:val="005E2C27"/>
    <w:rsid w:val="005E4F3D"/>
    <w:rsid w:val="005E6244"/>
    <w:rsid w:val="005F7C4A"/>
    <w:rsid w:val="00600B1E"/>
    <w:rsid w:val="00600C08"/>
    <w:rsid w:val="0060782C"/>
    <w:rsid w:val="00613FA9"/>
    <w:rsid w:val="006218EE"/>
    <w:rsid w:val="00622843"/>
    <w:rsid w:val="006245F7"/>
    <w:rsid w:val="00627313"/>
    <w:rsid w:val="00631336"/>
    <w:rsid w:val="0063508A"/>
    <w:rsid w:val="006430E4"/>
    <w:rsid w:val="0064374F"/>
    <w:rsid w:val="006476C6"/>
    <w:rsid w:val="00653274"/>
    <w:rsid w:val="00653CD1"/>
    <w:rsid w:val="00653F8C"/>
    <w:rsid w:val="00657CF0"/>
    <w:rsid w:val="00660A31"/>
    <w:rsid w:val="00660E42"/>
    <w:rsid w:val="00672A9A"/>
    <w:rsid w:val="00673080"/>
    <w:rsid w:val="006844E5"/>
    <w:rsid w:val="0068638C"/>
    <w:rsid w:val="00687999"/>
    <w:rsid w:val="00691D9D"/>
    <w:rsid w:val="00691F86"/>
    <w:rsid w:val="006B08EC"/>
    <w:rsid w:val="006B2ACC"/>
    <w:rsid w:val="006C6814"/>
    <w:rsid w:val="006C789B"/>
    <w:rsid w:val="006D4766"/>
    <w:rsid w:val="006D705E"/>
    <w:rsid w:val="006D752F"/>
    <w:rsid w:val="006E3EB2"/>
    <w:rsid w:val="006E4A2B"/>
    <w:rsid w:val="006F25E6"/>
    <w:rsid w:val="0071621A"/>
    <w:rsid w:val="00717A97"/>
    <w:rsid w:val="0072303C"/>
    <w:rsid w:val="00723AB7"/>
    <w:rsid w:val="00736D11"/>
    <w:rsid w:val="00755480"/>
    <w:rsid w:val="00763186"/>
    <w:rsid w:val="0077079F"/>
    <w:rsid w:val="00772179"/>
    <w:rsid w:val="00780E3A"/>
    <w:rsid w:val="0079132C"/>
    <w:rsid w:val="007963BE"/>
    <w:rsid w:val="007A06FD"/>
    <w:rsid w:val="007A7635"/>
    <w:rsid w:val="007B280B"/>
    <w:rsid w:val="007E2112"/>
    <w:rsid w:val="00804DC4"/>
    <w:rsid w:val="0081438B"/>
    <w:rsid w:val="008230D6"/>
    <w:rsid w:val="00823B79"/>
    <w:rsid w:val="008277A7"/>
    <w:rsid w:val="00833D6C"/>
    <w:rsid w:val="008460F9"/>
    <w:rsid w:val="00855AA6"/>
    <w:rsid w:val="00856FC6"/>
    <w:rsid w:val="00863492"/>
    <w:rsid w:val="00873AD8"/>
    <w:rsid w:val="00890458"/>
    <w:rsid w:val="00892FB3"/>
    <w:rsid w:val="008A15FC"/>
    <w:rsid w:val="008C5B9A"/>
    <w:rsid w:val="008C5D69"/>
    <w:rsid w:val="008D095E"/>
    <w:rsid w:val="008D0BBA"/>
    <w:rsid w:val="008E1AAC"/>
    <w:rsid w:val="008E4814"/>
    <w:rsid w:val="008E68E2"/>
    <w:rsid w:val="008F0DC8"/>
    <w:rsid w:val="008F2D42"/>
    <w:rsid w:val="008F342A"/>
    <w:rsid w:val="009157B6"/>
    <w:rsid w:val="00921864"/>
    <w:rsid w:val="00925B6E"/>
    <w:rsid w:val="00925F26"/>
    <w:rsid w:val="009300D5"/>
    <w:rsid w:val="0093496F"/>
    <w:rsid w:val="00942727"/>
    <w:rsid w:val="00944BE9"/>
    <w:rsid w:val="00952B83"/>
    <w:rsid w:val="009561AF"/>
    <w:rsid w:val="0096580D"/>
    <w:rsid w:val="00970DC4"/>
    <w:rsid w:val="009716B1"/>
    <w:rsid w:val="00980F82"/>
    <w:rsid w:val="00981015"/>
    <w:rsid w:val="009833D7"/>
    <w:rsid w:val="0099482C"/>
    <w:rsid w:val="009A1ABB"/>
    <w:rsid w:val="009A357B"/>
    <w:rsid w:val="009A4446"/>
    <w:rsid w:val="009B1511"/>
    <w:rsid w:val="009B6E09"/>
    <w:rsid w:val="009C53B3"/>
    <w:rsid w:val="009D1585"/>
    <w:rsid w:val="009D5CC3"/>
    <w:rsid w:val="009D7D97"/>
    <w:rsid w:val="009E492D"/>
    <w:rsid w:val="009F68BF"/>
    <w:rsid w:val="00A1503C"/>
    <w:rsid w:val="00A2040E"/>
    <w:rsid w:val="00A23B7D"/>
    <w:rsid w:val="00A61C91"/>
    <w:rsid w:val="00A63074"/>
    <w:rsid w:val="00A65718"/>
    <w:rsid w:val="00A679CB"/>
    <w:rsid w:val="00A753A0"/>
    <w:rsid w:val="00A77722"/>
    <w:rsid w:val="00A82DF9"/>
    <w:rsid w:val="00A86C03"/>
    <w:rsid w:val="00A878F4"/>
    <w:rsid w:val="00A91D61"/>
    <w:rsid w:val="00AA5DB1"/>
    <w:rsid w:val="00AC33A8"/>
    <w:rsid w:val="00AC408C"/>
    <w:rsid w:val="00AD168D"/>
    <w:rsid w:val="00AE1ED5"/>
    <w:rsid w:val="00AE375D"/>
    <w:rsid w:val="00AF13C8"/>
    <w:rsid w:val="00AF3567"/>
    <w:rsid w:val="00AF48A7"/>
    <w:rsid w:val="00AF5F37"/>
    <w:rsid w:val="00AF6780"/>
    <w:rsid w:val="00AF70BE"/>
    <w:rsid w:val="00B00B6A"/>
    <w:rsid w:val="00B26739"/>
    <w:rsid w:val="00B325DB"/>
    <w:rsid w:val="00B354E4"/>
    <w:rsid w:val="00B37E69"/>
    <w:rsid w:val="00B43941"/>
    <w:rsid w:val="00B51B1F"/>
    <w:rsid w:val="00B55741"/>
    <w:rsid w:val="00B625E0"/>
    <w:rsid w:val="00B73A39"/>
    <w:rsid w:val="00B74015"/>
    <w:rsid w:val="00B824C9"/>
    <w:rsid w:val="00B82E5F"/>
    <w:rsid w:val="00B85350"/>
    <w:rsid w:val="00B87BFD"/>
    <w:rsid w:val="00B91345"/>
    <w:rsid w:val="00B979DA"/>
    <w:rsid w:val="00BA0E69"/>
    <w:rsid w:val="00BA14A6"/>
    <w:rsid w:val="00BA69B6"/>
    <w:rsid w:val="00BB275A"/>
    <w:rsid w:val="00BB30F7"/>
    <w:rsid w:val="00BB6E2C"/>
    <w:rsid w:val="00BB7812"/>
    <w:rsid w:val="00BD48D6"/>
    <w:rsid w:val="00BE0A32"/>
    <w:rsid w:val="00C0341B"/>
    <w:rsid w:val="00C209B7"/>
    <w:rsid w:val="00C24555"/>
    <w:rsid w:val="00C24E66"/>
    <w:rsid w:val="00C25475"/>
    <w:rsid w:val="00C30DC1"/>
    <w:rsid w:val="00C3643F"/>
    <w:rsid w:val="00C36EB0"/>
    <w:rsid w:val="00C371BC"/>
    <w:rsid w:val="00C43715"/>
    <w:rsid w:val="00C4439A"/>
    <w:rsid w:val="00C459A4"/>
    <w:rsid w:val="00C50F7F"/>
    <w:rsid w:val="00C6384D"/>
    <w:rsid w:val="00C63980"/>
    <w:rsid w:val="00C70095"/>
    <w:rsid w:val="00C741CD"/>
    <w:rsid w:val="00C77EDB"/>
    <w:rsid w:val="00C81C25"/>
    <w:rsid w:val="00CA6F47"/>
    <w:rsid w:val="00CB0EF7"/>
    <w:rsid w:val="00CB4569"/>
    <w:rsid w:val="00CC3766"/>
    <w:rsid w:val="00CC4BB1"/>
    <w:rsid w:val="00CD5665"/>
    <w:rsid w:val="00CF6328"/>
    <w:rsid w:val="00D0340B"/>
    <w:rsid w:val="00D10E98"/>
    <w:rsid w:val="00D12ACB"/>
    <w:rsid w:val="00D145A1"/>
    <w:rsid w:val="00D2397F"/>
    <w:rsid w:val="00D30102"/>
    <w:rsid w:val="00D37CAE"/>
    <w:rsid w:val="00D412F1"/>
    <w:rsid w:val="00D556B4"/>
    <w:rsid w:val="00D6480F"/>
    <w:rsid w:val="00D64C47"/>
    <w:rsid w:val="00D77DDF"/>
    <w:rsid w:val="00D8378F"/>
    <w:rsid w:val="00D84393"/>
    <w:rsid w:val="00D873F1"/>
    <w:rsid w:val="00D902FC"/>
    <w:rsid w:val="00D9053D"/>
    <w:rsid w:val="00D91DD1"/>
    <w:rsid w:val="00D946E4"/>
    <w:rsid w:val="00D97570"/>
    <w:rsid w:val="00DA1DE9"/>
    <w:rsid w:val="00DB3C81"/>
    <w:rsid w:val="00DC1300"/>
    <w:rsid w:val="00DD739A"/>
    <w:rsid w:val="00DE1905"/>
    <w:rsid w:val="00DE340F"/>
    <w:rsid w:val="00DE78ED"/>
    <w:rsid w:val="00DF0955"/>
    <w:rsid w:val="00DF25B0"/>
    <w:rsid w:val="00DF7C1C"/>
    <w:rsid w:val="00E04688"/>
    <w:rsid w:val="00E15E76"/>
    <w:rsid w:val="00E21147"/>
    <w:rsid w:val="00E27732"/>
    <w:rsid w:val="00E35D1D"/>
    <w:rsid w:val="00E35E7E"/>
    <w:rsid w:val="00E413D5"/>
    <w:rsid w:val="00E43270"/>
    <w:rsid w:val="00E503FF"/>
    <w:rsid w:val="00E543AA"/>
    <w:rsid w:val="00E601D5"/>
    <w:rsid w:val="00E61BDD"/>
    <w:rsid w:val="00E748F8"/>
    <w:rsid w:val="00E74AAB"/>
    <w:rsid w:val="00E81F47"/>
    <w:rsid w:val="00E84EA4"/>
    <w:rsid w:val="00E903F3"/>
    <w:rsid w:val="00E92AFC"/>
    <w:rsid w:val="00E97120"/>
    <w:rsid w:val="00EB3027"/>
    <w:rsid w:val="00EB7723"/>
    <w:rsid w:val="00EC1289"/>
    <w:rsid w:val="00EC2858"/>
    <w:rsid w:val="00EC6B03"/>
    <w:rsid w:val="00EC6E73"/>
    <w:rsid w:val="00EC7773"/>
    <w:rsid w:val="00ED66FB"/>
    <w:rsid w:val="00ED7A77"/>
    <w:rsid w:val="00EF103A"/>
    <w:rsid w:val="00EF4BB6"/>
    <w:rsid w:val="00F045E5"/>
    <w:rsid w:val="00F13C91"/>
    <w:rsid w:val="00F17173"/>
    <w:rsid w:val="00F358AC"/>
    <w:rsid w:val="00F410E9"/>
    <w:rsid w:val="00F432DE"/>
    <w:rsid w:val="00F52696"/>
    <w:rsid w:val="00F63B8E"/>
    <w:rsid w:val="00F677B1"/>
    <w:rsid w:val="00F67F03"/>
    <w:rsid w:val="00F709D5"/>
    <w:rsid w:val="00F82EEC"/>
    <w:rsid w:val="00F83D8E"/>
    <w:rsid w:val="00F876E6"/>
    <w:rsid w:val="00F914F0"/>
    <w:rsid w:val="00F92015"/>
    <w:rsid w:val="00F94456"/>
    <w:rsid w:val="00FA0380"/>
    <w:rsid w:val="00FB1878"/>
    <w:rsid w:val="00FB5043"/>
    <w:rsid w:val="00FD1EBC"/>
    <w:rsid w:val="00FD5160"/>
    <w:rsid w:val="00FD795E"/>
    <w:rsid w:val="00FE3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3">
    <w:name w:val="Знак3"/>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2">
    <w:name w:val="Знак2"/>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1">
    <w:name w:val="Знак1"/>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ConsPlusCell">
    <w:name w:val="ConsPlusCell"/>
    <w:uiPriority w:val="99"/>
    <w:rsid w:val="009A1ABB"/>
    <w:pPr>
      <w:widowControl w:val="0"/>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D2397F"/>
    <w:pPr>
      <w:tabs>
        <w:tab w:val="center" w:pos="4677"/>
        <w:tab w:val="right" w:pos="9355"/>
      </w:tabs>
    </w:pPr>
  </w:style>
  <w:style w:type="character" w:customStyle="1" w:styleId="FooterChar">
    <w:name w:val="Footer Char"/>
    <w:basedOn w:val="DefaultParagraphFont"/>
    <w:link w:val="Footer"/>
    <w:uiPriority w:val="99"/>
    <w:locked/>
    <w:rsid w:val="00D2397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80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3DC9B34AE5C40733542AFC58E060E98DA863C97DE3E1F6F54FDCC95CB67E2D5EC855B06C2D6104C0CC125Y3U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C9B34AE5C40733542AFC58E060E98DA863C97DE3E1F6F54FDCC95CB67E2D5EC855B06C2D6104C0CC124Y3U0X" TargetMode="External"/><Relationship Id="rId5" Type="http://schemas.openxmlformats.org/officeDocument/2006/relationships/footnotes" Target="footnotes.xml"/><Relationship Id="rId10" Type="http://schemas.openxmlformats.org/officeDocument/2006/relationships/hyperlink" Target="consultantplus://offline/ref=D3DC9B34AE5C40733542AFC58E060E98DA863C97DE3E1F6F54FDCC95CB67E2D5EC855B06C2D6104C0CC124Y3U1X" TargetMode="External"/><Relationship Id="rId4" Type="http://schemas.openxmlformats.org/officeDocument/2006/relationships/webSettings" Target="webSettings.xml"/><Relationship Id="rId9" Type="http://schemas.openxmlformats.org/officeDocument/2006/relationships/hyperlink" Target="consultantplus://offline/ref=D3DC9B34AE5C40733542AFC58E060E98DA863C97DE3E1F6F54FDCC95CB67E2D5EC855B06C2D6104C0CC124Y3UD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978</Words>
  <Characters>5581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20</cp:revision>
  <cp:lastPrinted>2016-05-18T05:58:00Z</cp:lastPrinted>
  <dcterms:created xsi:type="dcterms:W3CDTF">2016-06-27T06:01:00Z</dcterms:created>
  <dcterms:modified xsi:type="dcterms:W3CDTF">2016-08-22T01:42:00Z</dcterms:modified>
</cp:coreProperties>
</file>