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98" w:rsidRDefault="00703D98" w:rsidP="00C65711">
      <w:pPr>
        <w:tabs>
          <w:tab w:val="left" w:pos="3580"/>
        </w:tabs>
        <w:jc w:val="center"/>
      </w:pPr>
      <w:r w:rsidRPr="008767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i1025" type="#_x0000_t75" alt="GERB_A_SAKH" style="width:55.5pt;height:73.5pt;visibility:visible">
            <v:imagedata r:id="rId6" o:title=""/>
          </v:shape>
        </w:pict>
      </w:r>
    </w:p>
    <w:p w:rsidR="00703D98" w:rsidRPr="00432E18" w:rsidRDefault="00703D98" w:rsidP="00C65711">
      <w:pPr>
        <w:tabs>
          <w:tab w:val="left" w:pos="3580"/>
        </w:tabs>
        <w:jc w:val="center"/>
        <w:rPr>
          <w:sz w:val="10"/>
          <w:szCs w:val="10"/>
        </w:rPr>
      </w:pPr>
    </w:p>
    <w:p w:rsidR="00703D98" w:rsidRDefault="00703D98" w:rsidP="00C65711">
      <w:pPr>
        <w:pStyle w:val="Heading1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703D98" w:rsidRPr="00601ED1" w:rsidRDefault="00703D98" w:rsidP="00C65711">
      <w:pPr>
        <w:pStyle w:val="Heading1"/>
        <w:rPr>
          <w:b/>
          <w:bCs/>
        </w:rPr>
      </w:pPr>
      <w:r w:rsidRPr="00601ED1">
        <w:rPr>
          <w:b/>
          <w:bCs/>
        </w:rPr>
        <w:t>ГОРОДСКОГО ОКРУГА</w:t>
      </w:r>
    </w:p>
    <w:p w:rsidR="00703D98" w:rsidRDefault="00703D98" w:rsidP="00C65711">
      <w:pPr>
        <w:tabs>
          <w:tab w:val="left" w:pos="5954"/>
        </w:tabs>
        <w:ind w:left="360" w:hanging="360"/>
        <w:jc w:val="center"/>
        <w:rPr>
          <w:b/>
          <w:bCs/>
          <w:sz w:val="28"/>
          <w:szCs w:val="28"/>
        </w:rPr>
      </w:pPr>
      <w:r w:rsidRPr="00601ED1">
        <w:rPr>
          <w:b/>
          <w:bCs/>
          <w:sz w:val="28"/>
          <w:szCs w:val="28"/>
        </w:rPr>
        <w:t>«АЛЕКСАНДРОВСК-САХАЛИНСКИЙ РАЙОН»</w:t>
      </w:r>
    </w:p>
    <w:p w:rsidR="00703D98" w:rsidRPr="00432E18" w:rsidRDefault="00703D98" w:rsidP="00C65711">
      <w:pPr>
        <w:tabs>
          <w:tab w:val="left" w:pos="5954"/>
        </w:tabs>
        <w:jc w:val="center"/>
        <w:rPr>
          <w:b/>
          <w:bCs/>
          <w:sz w:val="10"/>
          <w:szCs w:val="10"/>
        </w:rPr>
      </w:pPr>
      <w:r w:rsidRPr="00432E18">
        <w:rPr>
          <w:b/>
          <w:bCs/>
          <w:sz w:val="10"/>
          <w:szCs w:val="10"/>
        </w:rPr>
        <w:t xml:space="preserve">   </w:t>
      </w:r>
    </w:p>
    <w:p w:rsidR="00703D98" w:rsidRPr="00601ED1" w:rsidRDefault="00703D98" w:rsidP="00C65711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601ED1">
        <w:rPr>
          <w:b/>
          <w:bCs/>
          <w:sz w:val="28"/>
          <w:szCs w:val="28"/>
        </w:rPr>
        <w:t>ПОСТАНОВЛЕНИЕ</w:t>
      </w:r>
    </w:p>
    <w:p w:rsidR="00703D98" w:rsidRDefault="00703D98" w:rsidP="00C65711">
      <w:pPr>
        <w:jc w:val="center"/>
      </w:pPr>
      <w:r w:rsidRPr="00A91936">
        <w:rPr>
          <w:b/>
          <w:bCs/>
          <w:noProof/>
          <w:sz w:val="28"/>
          <w:szCs w:val="28"/>
        </w:rPr>
        <w:pict>
          <v:shape id="Рисунок 1" o:spid="_x0000_i1026" type="#_x0000_t75" style="width:452.25pt;height:8.25pt;visibility:visible">
            <v:imagedata r:id="rId7" o:title=""/>
          </v:shape>
        </w:pict>
      </w:r>
    </w:p>
    <w:p w:rsidR="00703D98" w:rsidRPr="0000799F" w:rsidRDefault="00703D98" w:rsidP="00C65711">
      <w:pPr>
        <w:rPr>
          <w:sz w:val="26"/>
          <w:szCs w:val="26"/>
        </w:rPr>
      </w:pPr>
      <w:r w:rsidRPr="0000799F">
        <w:rPr>
          <w:sz w:val="26"/>
          <w:szCs w:val="26"/>
        </w:rPr>
        <w:t xml:space="preserve">от  </w:t>
      </w:r>
      <w:r>
        <w:rPr>
          <w:sz w:val="26"/>
          <w:szCs w:val="26"/>
        </w:rPr>
        <w:t>22.08.2016 г.     № 549</w:t>
      </w:r>
      <w:r w:rsidRPr="0000799F">
        <w:rPr>
          <w:sz w:val="26"/>
          <w:szCs w:val="26"/>
        </w:rPr>
        <w:t xml:space="preserve">                          </w:t>
      </w:r>
    </w:p>
    <w:p w:rsidR="00703D98" w:rsidRPr="0000799F" w:rsidRDefault="00703D98" w:rsidP="00C65711">
      <w:pPr>
        <w:rPr>
          <w:sz w:val="26"/>
          <w:szCs w:val="26"/>
        </w:rPr>
      </w:pPr>
      <w:r w:rsidRPr="0000799F">
        <w:rPr>
          <w:sz w:val="26"/>
          <w:szCs w:val="26"/>
        </w:rPr>
        <w:t>г. Александровск-Сахалинский</w:t>
      </w:r>
    </w:p>
    <w:p w:rsidR="00703D98" w:rsidRPr="0054695A" w:rsidRDefault="00703D98" w:rsidP="00C65711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5868"/>
      </w:tblGrid>
      <w:tr w:rsidR="00703D98" w:rsidRPr="00C15C96">
        <w:tc>
          <w:tcPr>
            <w:tcW w:w="5868" w:type="dxa"/>
          </w:tcPr>
          <w:p w:rsidR="00703D98" w:rsidRPr="00C15C96" w:rsidRDefault="00703D98" w:rsidP="00F10A18">
            <w:pPr>
              <w:pStyle w:val="ConsPlusTitle"/>
              <w:jc w:val="both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0560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 утверждении административного регламента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Комитета по управлению муниципальной собственностью городского округа «Александровск-Сахалинский район» по предоставлению</w:t>
            </w:r>
            <w:r w:rsidRPr="000560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«В</w:t>
            </w:r>
            <w:r w:rsidRPr="000560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ыдача выписки из реестра муниципального имущества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:rsidR="00703D98" w:rsidRDefault="00703D98" w:rsidP="00C65711">
      <w:pPr>
        <w:rPr>
          <w:sz w:val="16"/>
          <w:szCs w:val="16"/>
        </w:rPr>
      </w:pPr>
    </w:p>
    <w:p w:rsidR="00703D98" w:rsidRPr="0054695A" w:rsidRDefault="00703D98" w:rsidP="00C65711">
      <w:pPr>
        <w:rPr>
          <w:sz w:val="16"/>
          <w:szCs w:val="16"/>
        </w:rPr>
      </w:pPr>
    </w:p>
    <w:p w:rsidR="00703D98" w:rsidRDefault="00703D98" w:rsidP="00C65711">
      <w:pPr>
        <w:ind w:firstLine="709"/>
        <w:jc w:val="both"/>
        <w:rPr>
          <w:b/>
          <w:bCs/>
          <w:sz w:val="28"/>
          <w:szCs w:val="28"/>
        </w:rPr>
      </w:pPr>
      <w:r w:rsidRPr="000560B8">
        <w:rPr>
          <w:sz w:val="28"/>
          <w:szCs w:val="28"/>
        </w:rPr>
        <w:t xml:space="preserve">В соответствии с Федеральным </w:t>
      </w:r>
      <w:hyperlink r:id="rId8" w:history="1">
        <w:r w:rsidRPr="000560B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</w:t>
      </w:r>
      <w:r w:rsidRPr="000560B8">
        <w:rPr>
          <w:sz w:val="28"/>
          <w:szCs w:val="28"/>
        </w:rPr>
        <w:t>210-ФЗ "Об организации предоставления государственных и муниципальных услуг", постановлением администрации городского округа «Александровск-Сахалинский район» от 14.11.2011г. №592 «О Порядке разработки и утверждения административных регламентов муниципальных услуг»,</w:t>
      </w:r>
      <w:r>
        <w:rPr>
          <w:sz w:val="28"/>
          <w:szCs w:val="28"/>
        </w:rPr>
        <w:t xml:space="preserve"> </w:t>
      </w:r>
      <w:r w:rsidRPr="00A523B5">
        <w:rPr>
          <w:sz w:val="28"/>
          <w:szCs w:val="28"/>
        </w:rPr>
        <w:t xml:space="preserve">администрация городского округа «Александровск-Сахалинский район» </w:t>
      </w:r>
      <w:r w:rsidRPr="00A41E6B">
        <w:rPr>
          <w:b/>
          <w:bCs/>
          <w:sz w:val="28"/>
          <w:szCs w:val="28"/>
        </w:rPr>
        <w:t>постановляет:</w:t>
      </w:r>
    </w:p>
    <w:p w:rsidR="00703D98" w:rsidRPr="000560B8" w:rsidRDefault="00703D98" w:rsidP="00C65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D98" w:rsidRPr="000560B8" w:rsidRDefault="00703D98" w:rsidP="00C65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B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1" w:history="1">
        <w:r w:rsidRPr="000560B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560B8">
        <w:rPr>
          <w:rFonts w:ascii="Times New Roman" w:hAnsi="Times New Roman" w:cs="Times New Roman"/>
          <w:sz w:val="28"/>
          <w:szCs w:val="28"/>
        </w:rPr>
        <w:t xml:space="preserve"> </w:t>
      </w:r>
      <w:r w:rsidRPr="00F10A18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муниципальной собственностью городского округа «Александровск-Сахалинский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10A1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0A18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Pr="000560B8">
        <w:rPr>
          <w:rFonts w:ascii="Times New Roman" w:hAnsi="Times New Roman" w:cs="Times New Roman"/>
          <w:sz w:val="28"/>
          <w:szCs w:val="28"/>
        </w:rPr>
        <w:t>льной услуги "Выдача выписки из реестра муниципального имущества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«Александровск-Сахалинский район»</w:t>
      </w:r>
      <w:r w:rsidRPr="000560B8">
        <w:rPr>
          <w:rFonts w:ascii="Times New Roman" w:hAnsi="Times New Roman" w:cs="Times New Roman"/>
          <w:sz w:val="28"/>
          <w:szCs w:val="28"/>
        </w:rPr>
        <w:t>" (прилагается).</w:t>
      </w:r>
    </w:p>
    <w:p w:rsidR="00703D98" w:rsidRDefault="00703D98" w:rsidP="00C65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B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0560B8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городского округа «Александровск-Сахалинский район».</w:t>
      </w:r>
    </w:p>
    <w:p w:rsidR="00703D98" w:rsidRPr="000560B8" w:rsidRDefault="00703D98" w:rsidP="00C65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район». </w:t>
      </w:r>
    </w:p>
    <w:p w:rsidR="00703D98" w:rsidRPr="00432E18" w:rsidRDefault="00703D98" w:rsidP="00C65711">
      <w:pPr>
        <w:ind w:firstLine="709"/>
        <w:jc w:val="both"/>
        <w:rPr>
          <w:sz w:val="10"/>
          <w:szCs w:val="10"/>
        </w:rPr>
      </w:pPr>
    </w:p>
    <w:p w:rsidR="00703D98" w:rsidRDefault="00703D98" w:rsidP="00C65711"/>
    <w:p w:rsidR="00703D98" w:rsidRPr="006B72F9" w:rsidRDefault="00703D98" w:rsidP="00C65711"/>
    <w:p w:rsidR="00703D98" w:rsidRDefault="00703D98" w:rsidP="00C65711">
      <w:pPr>
        <w:pStyle w:val="Heading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</w:t>
      </w:r>
      <w:r w:rsidRPr="000560B8">
        <w:rPr>
          <w:b w:val="0"/>
          <w:bCs w:val="0"/>
          <w:i w:val="0"/>
          <w:iCs w:val="0"/>
        </w:rPr>
        <w:t>эр городского</w:t>
      </w:r>
      <w:r>
        <w:rPr>
          <w:b w:val="0"/>
          <w:bCs w:val="0"/>
          <w:i w:val="0"/>
          <w:iCs w:val="0"/>
        </w:rPr>
        <w:t xml:space="preserve"> </w:t>
      </w:r>
      <w:r w:rsidRPr="000560B8">
        <w:rPr>
          <w:b w:val="0"/>
          <w:bCs w:val="0"/>
          <w:i w:val="0"/>
          <w:iCs w:val="0"/>
        </w:rPr>
        <w:t xml:space="preserve">округа </w:t>
      </w:r>
    </w:p>
    <w:p w:rsidR="00703D98" w:rsidRPr="000560B8" w:rsidRDefault="00703D98" w:rsidP="00C65711">
      <w:pPr>
        <w:pStyle w:val="Heading3"/>
        <w:rPr>
          <w:b w:val="0"/>
          <w:bCs w:val="0"/>
          <w:i w:val="0"/>
          <w:iCs w:val="0"/>
        </w:rPr>
      </w:pPr>
      <w:r w:rsidRPr="000560B8">
        <w:rPr>
          <w:b w:val="0"/>
          <w:bCs w:val="0"/>
          <w:i w:val="0"/>
          <w:iCs w:val="0"/>
        </w:rPr>
        <w:t xml:space="preserve">«Александровск-Сахалинский район»             </w:t>
      </w:r>
      <w:r>
        <w:rPr>
          <w:b w:val="0"/>
          <w:bCs w:val="0"/>
          <w:i w:val="0"/>
          <w:iCs w:val="0"/>
        </w:rPr>
        <w:t xml:space="preserve">              </w:t>
      </w:r>
      <w:r w:rsidRPr="000560B8">
        <w:rPr>
          <w:b w:val="0"/>
          <w:bCs w:val="0"/>
          <w:i w:val="0"/>
          <w:iCs w:val="0"/>
        </w:rPr>
        <w:t xml:space="preserve">                     </w:t>
      </w:r>
      <w:r>
        <w:rPr>
          <w:b w:val="0"/>
          <w:bCs w:val="0"/>
          <w:i w:val="0"/>
          <w:iCs w:val="0"/>
        </w:rPr>
        <w:t>С.В. Гейченко</w:t>
      </w:r>
    </w:p>
    <w:p w:rsidR="00703D98" w:rsidRDefault="00703D98" w:rsidP="00C65711">
      <w:pPr>
        <w:pStyle w:val="ConsPlusTitle"/>
        <w:jc w:val="center"/>
        <w:rPr>
          <w:rFonts w:cs="Times New Roman"/>
        </w:rPr>
      </w:pPr>
    </w:p>
    <w:p w:rsidR="00703D98" w:rsidRDefault="00703D98" w:rsidP="00C65711">
      <w:pPr>
        <w:pStyle w:val="ConsPlusTitle"/>
        <w:jc w:val="center"/>
        <w:rPr>
          <w:rFonts w:cs="Times New Roman"/>
        </w:rPr>
      </w:pPr>
    </w:p>
    <w:p w:rsidR="00703D98" w:rsidRDefault="00703D98" w:rsidP="00C65711">
      <w:pPr>
        <w:pStyle w:val="ConsPlusTitle"/>
        <w:jc w:val="center"/>
        <w:rPr>
          <w:rFonts w:cs="Times New Roman"/>
        </w:rPr>
      </w:pPr>
    </w:p>
    <w:tbl>
      <w:tblPr>
        <w:tblW w:w="4320" w:type="dxa"/>
        <w:tblInd w:w="5582" w:type="dxa"/>
        <w:tblLook w:val="00A0"/>
      </w:tblPr>
      <w:tblGrid>
        <w:gridCol w:w="4320"/>
      </w:tblGrid>
      <w:tr w:rsidR="00703D98" w:rsidTr="005F3556">
        <w:tc>
          <w:tcPr>
            <w:tcW w:w="4320" w:type="dxa"/>
          </w:tcPr>
          <w:p w:rsidR="00703D98" w:rsidRPr="000560B8" w:rsidRDefault="00703D98" w:rsidP="00022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03D98" w:rsidRPr="000560B8" w:rsidRDefault="00703D98" w:rsidP="00022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8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60B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«Александровск-Сахалинский район»</w:t>
            </w:r>
          </w:p>
          <w:p w:rsidR="00703D98" w:rsidRPr="000560B8" w:rsidRDefault="00703D98" w:rsidP="00022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22.08.2016 г.  № 549</w:t>
            </w:r>
          </w:p>
          <w:p w:rsidR="00703D98" w:rsidRDefault="00703D98" w:rsidP="0002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D98" w:rsidRDefault="00703D98">
      <w:pPr>
        <w:pStyle w:val="ConsPlusNormal"/>
        <w:jc w:val="center"/>
        <w:rPr>
          <w:rFonts w:cs="Times New Roman"/>
        </w:rPr>
      </w:pPr>
    </w:p>
    <w:p w:rsidR="00703D98" w:rsidRPr="0002269F" w:rsidRDefault="00703D98" w:rsidP="000226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F10A18">
        <w:rPr>
          <w:rFonts w:ascii="Times New Roman" w:hAnsi="Times New Roman" w:cs="Times New Roman"/>
          <w:sz w:val="24"/>
          <w:szCs w:val="24"/>
        </w:rPr>
        <w:t>АДМИНИСТРАТИВНЫЙ РЕГЛАМЕНТ КОМИТЕТА ПО УПРАВЛЕНИЮ МУНИЦИПАЛЬНОЙ СОБСТВЕННОСТЬЮ ГОР</w:t>
      </w:r>
      <w:bookmarkStart w:id="1" w:name="_GoBack"/>
      <w:bookmarkEnd w:id="1"/>
      <w:r w:rsidRPr="00F10A18">
        <w:rPr>
          <w:rFonts w:ascii="Times New Roman" w:hAnsi="Times New Roman" w:cs="Times New Roman"/>
          <w:sz w:val="24"/>
          <w:szCs w:val="24"/>
        </w:rPr>
        <w:t>ОДСКОГО ОКРУГА «АЛЕКСАНДРОВСК-САХАЛИНСКИЙ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69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69F">
        <w:rPr>
          <w:rFonts w:ascii="Times New Roman" w:hAnsi="Times New Roman" w:cs="Times New Roman"/>
          <w:sz w:val="24"/>
          <w:szCs w:val="24"/>
        </w:rPr>
        <w:t>"ВЫДАЧА ВЫПИСКИ ИЗ РЕЕСТРА МУНИЦИПАЛЬНОГО ИМУЩЕСТВА "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I. ОБЩИЕ ПОЛОЖЕНИЯ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1.1. Предмет регулирования административного регламента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 xml:space="preserve">Административный регламент </w:t>
      </w:r>
      <w:r w:rsidRPr="00F10A18">
        <w:rPr>
          <w:rFonts w:ascii="Times New Roman" w:hAnsi="Times New Roman" w:cs="Times New Roman"/>
          <w:sz w:val="24"/>
          <w:szCs w:val="24"/>
        </w:rPr>
        <w:t>Комитета по управлению муниципальной собственностью городского округа «Александровск-Сахалинский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269F">
        <w:rPr>
          <w:rFonts w:ascii="Times New Roman" w:hAnsi="Times New Roman" w:cs="Times New Roman"/>
        </w:rPr>
        <w:t>предоставления муниципальной услуги "Выдача выписки из Реестра муниципального имущества" (далее - административный регламент)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Сахалинской области, муниципальным правовым актам.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1.2. Описание заявителей, а также физических лиц, имеющих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право в соответствии с законодательством Российской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Федерации либо в силу наделения их заявителями в порядке,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установленном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полномочиями выступать от их имени при взаимодействии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с соответствующими органами исполнительной власти и иными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организациями при предоставлении муниципальной услуги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Заявителями являются получатели муниципальной услуги,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закона, либо акта уполномоченного на то государственного органа или органа местного самоуправления (далее - представители).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Получателями муниципальной услуги являются любые заинтересованные в получении услуги граждане, в том числе индивидуальные предприниматели, и юридические лица.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1.3. Требования к порядку информирования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 порядке предоставления муниципальной услуги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1.3.1. </w:t>
      </w:r>
      <w:hyperlink w:anchor="P561" w:history="1">
        <w:r w:rsidRPr="0002269F">
          <w:rPr>
            <w:rFonts w:ascii="Times New Roman" w:hAnsi="Times New Roman" w:cs="Times New Roman"/>
            <w:color w:val="0000FF"/>
          </w:rPr>
          <w:t>Информация</w:t>
        </w:r>
      </w:hyperlink>
      <w:r w:rsidRPr="0002269F">
        <w:rPr>
          <w:rFonts w:ascii="Times New Roman" w:hAnsi="Times New Roman" w:cs="Times New Roman"/>
        </w:rPr>
        <w:t xml:space="preserve"> о месте нахождения и графике работы органа местного самоуправления (далее - ОМСУ), предоставляющего муниципальную услугу, его структурных подразделений, подведомственных учреждений, участвующих в предоставлении муниципальной услуги, способах получения информации о местах нахождения и графиках работы государственных органов, органов местного самоуправления и подведомственных им учреждениях, участвующих в предоставлении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 местного самоуправления, предоставляющих муниципальную услугу, в том числе номер телефона-автоинформатора, адресах их электронной почты содержится в приложении N 1 к административному регламенту.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1.3.2. Информацию о порядке предоставления муниципальной услуги можно получить: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013"/>
        <w:gridCol w:w="3118"/>
      </w:tblGrid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3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Наименование способа получения информации</w:t>
            </w:r>
          </w:p>
        </w:tc>
        <w:tc>
          <w:tcPr>
            <w:tcW w:w="3118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Адрес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31" w:type="dxa"/>
            <w:gridSpan w:val="2"/>
          </w:tcPr>
          <w:p w:rsidR="00703D98" w:rsidRPr="0002269F" w:rsidRDefault="00703D98" w:rsidP="0002269F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 xml:space="preserve">Комитет по управлению муниципальной собственностью городского округа «Александровск-Сахалинский район» 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013" w:type="dxa"/>
          </w:tcPr>
          <w:p w:rsidR="00703D98" w:rsidRPr="0002269F" w:rsidRDefault="00703D98" w:rsidP="00A407F3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</w:rPr>
              <w:t xml:space="preserve">городского округа «Александровск-Сахалинский район» </w:t>
            </w:r>
          </w:p>
        </w:tc>
        <w:tc>
          <w:tcPr>
            <w:tcW w:w="3118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http://www.aleks-sakh.ru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013" w:type="dxa"/>
          </w:tcPr>
          <w:p w:rsidR="00703D98" w:rsidRPr="0002269F" w:rsidRDefault="00703D98" w:rsidP="0002269F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при личном обращении в </w:t>
            </w:r>
            <w:r>
              <w:rPr>
                <w:rFonts w:ascii="Times New Roman" w:hAnsi="Times New Roman" w:cs="Times New Roman"/>
              </w:rPr>
              <w:t xml:space="preserve">Комитет по управлению муниципальной собственностью городского округа «Александровск-Сахалинский район» </w:t>
            </w:r>
            <w:r w:rsidRPr="0002269F">
              <w:rPr>
                <w:rFonts w:ascii="Times New Roman" w:hAnsi="Times New Roman" w:cs="Times New Roman"/>
              </w:rPr>
              <w:t xml:space="preserve">(далее - </w:t>
            </w:r>
            <w:r>
              <w:rPr>
                <w:rFonts w:ascii="Times New Roman" w:hAnsi="Times New Roman" w:cs="Times New Roman"/>
              </w:rPr>
              <w:t>Комитет</w:t>
            </w:r>
            <w:r w:rsidRPr="000226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703D98" w:rsidRPr="0002269F" w:rsidRDefault="00703D98" w:rsidP="0002269F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Александровск</w:t>
            </w:r>
            <w:r w:rsidRPr="0002269F">
              <w:rPr>
                <w:rFonts w:ascii="Times New Roman" w:hAnsi="Times New Roman" w:cs="Times New Roman"/>
              </w:rPr>
              <w:t>-Сахалинск</w:t>
            </w:r>
            <w:r>
              <w:rPr>
                <w:rFonts w:ascii="Times New Roman" w:hAnsi="Times New Roman" w:cs="Times New Roman"/>
              </w:rPr>
              <w:t>ий</w:t>
            </w:r>
            <w:r w:rsidRPr="000226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улица Советская</w:t>
            </w:r>
            <w:r w:rsidRPr="0002269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  <w:r w:rsidRPr="0002269F">
              <w:rPr>
                <w:rFonts w:ascii="Times New Roman" w:hAnsi="Times New Roman" w:cs="Times New Roman"/>
              </w:rPr>
              <w:t xml:space="preserve"> (каб</w:t>
            </w:r>
            <w:r>
              <w:rPr>
                <w:rFonts w:ascii="Times New Roman" w:hAnsi="Times New Roman" w:cs="Times New Roman"/>
              </w:rPr>
              <w:t>инет 206</w:t>
            </w:r>
            <w:r w:rsidRPr="0002269F">
              <w:rPr>
                <w:rFonts w:ascii="Times New Roman" w:hAnsi="Times New Roman" w:cs="Times New Roman"/>
              </w:rPr>
              <w:t>)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013" w:type="dxa"/>
          </w:tcPr>
          <w:p w:rsidR="00703D98" w:rsidRPr="0002269F" w:rsidRDefault="00703D98" w:rsidP="0002269F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с использованием средств телефонной связи по номеру </w:t>
            </w:r>
            <w:r>
              <w:rPr>
                <w:rFonts w:ascii="Times New Roman" w:hAnsi="Times New Roman" w:cs="Times New Roman"/>
              </w:rPr>
              <w:t>Комитета</w:t>
            </w:r>
          </w:p>
        </w:tc>
        <w:tc>
          <w:tcPr>
            <w:tcW w:w="3118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8(424344)-4-29-61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 w:rsidP="0002269F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013" w:type="dxa"/>
          </w:tcPr>
          <w:p w:rsidR="00703D98" w:rsidRPr="0002269F" w:rsidRDefault="00703D98" w:rsidP="0002269F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на информационных стендах, расположенных в </w:t>
            </w:r>
            <w:r>
              <w:rPr>
                <w:rFonts w:ascii="Times New Roman" w:hAnsi="Times New Roman" w:cs="Times New Roman"/>
              </w:rPr>
              <w:t>Комитете</w:t>
            </w:r>
          </w:p>
        </w:tc>
        <w:tc>
          <w:tcPr>
            <w:tcW w:w="3118" w:type="dxa"/>
          </w:tcPr>
          <w:p w:rsidR="00703D98" w:rsidRPr="0002269F" w:rsidRDefault="00703D98" w:rsidP="0002269F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Александровск</w:t>
            </w:r>
            <w:r w:rsidRPr="0002269F">
              <w:rPr>
                <w:rFonts w:ascii="Times New Roman" w:hAnsi="Times New Roman" w:cs="Times New Roman"/>
              </w:rPr>
              <w:t>-Сахалинск</w:t>
            </w:r>
            <w:r>
              <w:rPr>
                <w:rFonts w:ascii="Times New Roman" w:hAnsi="Times New Roman" w:cs="Times New Roman"/>
              </w:rPr>
              <w:t>ий</w:t>
            </w:r>
            <w:r w:rsidRPr="000226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улица Советская</w:t>
            </w:r>
            <w:r w:rsidRPr="0002269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  <w:r w:rsidRPr="0002269F">
              <w:rPr>
                <w:rFonts w:ascii="Times New Roman" w:hAnsi="Times New Roman" w:cs="Times New Roman"/>
              </w:rPr>
              <w:t xml:space="preserve"> (каб</w:t>
            </w:r>
            <w:r>
              <w:rPr>
                <w:rFonts w:ascii="Times New Roman" w:hAnsi="Times New Roman" w:cs="Times New Roman"/>
              </w:rPr>
              <w:t>инет 206</w:t>
            </w:r>
            <w:r w:rsidRPr="0002269F">
              <w:rPr>
                <w:rFonts w:ascii="Times New Roman" w:hAnsi="Times New Roman" w:cs="Times New Roman"/>
              </w:rPr>
              <w:t>)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 w:rsidP="0002269F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013" w:type="dxa"/>
          </w:tcPr>
          <w:p w:rsidR="00703D98" w:rsidRPr="0002269F" w:rsidRDefault="00703D98" w:rsidP="0002269F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при письменном обращении по почте в </w:t>
            </w:r>
            <w:r>
              <w:rPr>
                <w:rFonts w:ascii="Times New Roman" w:hAnsi="Times New Roman" w:cs="Times New Roman"/>
              </w:rPr>
              <w:t>Комитете</w:t>
            </w:r>
          </w:p>
        </w:tc>
        <w:tc>
          <w:tcPr>
            <w:tcW w:w="3118" w:type="dxa"/>
          </w:tcPr>
          <w:p w:rsidR="00703D98" w:rsidRPr="0002269F" w:rsidRDefault="00703D98" w:rsidP="000226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694420, </w:t>
            </w:r>
            <w:r w:rsidRPr="0002269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Александровск</w:t>
            </w:r>
            <w:r w:rsidRPr="0002269F">
              <w:rPr>
                <w:rFonts w:ascii="Times New Roman" w:hAnsi="Times New Roman" w:cs="Times New Roman"/>
              </w:rPr>
              <w:t>-Сахалинск</w:t>
            </w:r>
            <w:r>
              <w:rPr>
                <w:rFonts w:ascii="Times New Roman" w:hAnsi="Times New Roman" w:cs="Times New Roman"/>
              </w:rPr>
              <w:t>ий</w:t>
            </w:r>
            <w:r w:rsidRPr="000226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улица Советская</w:t>
            </w:r>
            <w:r w:rsidRPr="0002269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  <w:r w:rsidRPr="0002269F">
              <w:rPr>
                <w:rFonts w:ascii="Times New Roman" w:hAnsi="Times New Roman" w:cs="Times New Roman"/>
              </w:rPr>
              <w:t xml:space="preserve"> (каб</w:t>
            </w:r>
            <w:r>
              <w:rPr>
                <w:rFonts w:ascii="Times New Roman" w:hAnsi="Times New Roman" w:cs="Times New Roman"/>
              </w:rPr>
              <w:t>инет 206</w:t>
            </w:r>
            <w:r w:rsidRPr="0002269F">
              <w:rPr>
                <w:rFonts w:ascii="Times New Roman" w:hAnsi="Times New Roman" w:cs="Times New Roman"/>
              </w:rPr>
              <w:t>)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013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при письменном обращении по электронной почте в Управление</w:t>
            </w:r>
          </w:p>
        </w:tc>
        <w:tc>
          <w:tcPr>
            <w:tcW w:w="3118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komitet_2003@mail.ru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31" w:type="dxa"/>
            <w:gridSpan w:val="2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013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на портал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 Сахалинской области (далее - РГИС Портал государственных и муниципальных услуг (функций) Сахалинской области)</w:t>
            </w:r>
          </w:p>
        </w:tc>
        <w:tc>
          <w:tcPr>
            <w:tcW w:w="3118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https://uslugi.admsakhalin.ru/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013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3118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http://www.gosuslugi.ru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31" w:type="dxa"/>
            <w:gridSpan w:val="2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Через отделение МФЦ по городскому округу "</w:t>
            </w:r>
            <w:r>
              <w:rPr>
                <w:rFonts w:ascii="Times New Roman" w:hAnsi="Times New Roman" w:cs="Times New Roman"/>
              </w:rPr>
              <w:t>Александровск-Сахалинский район</w:t>
            </w:r>
            <w:r w:rsidRPr="0002269F">
              <w:rPr>
                <w:rFonts w:ascii="Times New Roman" w:hAnsi="Times New Roman" w:cs="Times New Roman"/>
              </w:rPr>
              <w:t>" (далее - МФЦ):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013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на официальном сайте многофункционального центра предоставления государственных и муниципальных услуг</w:t>
            </w:r>
          </w:p>
        </w:tc>
        <w:tc>
          <w:tcPr>
            <w:tcW w:w="3118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http://mfc.admsakhalin.ru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013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при личном обращении в МФЦ</w:t>
            </w:r>
          </w:p>
        </w:tc>
        <w:tc>
          <w:tcPr>
            <w:tcW w:w="3118" w:type="dxa"/>
          </w:tcPr>
          <w:p w:rsidR="00703D98" w:rsidRPr="008954E4" w:rsidRDefault="00703D98" w:rsidP="008954E4">
            <w:r w:rsidRPr="0002269F">
              <w:t xml:space="preserve">г. </w:t>
            </w:r>
            <w:r>
              <w:t>Александровск</w:t>
            </w:r>
            <w:r w:rsidRPr="0002269F">
              <w:t>-Сахалинск</w:t>
            </w:r>
            <w:r>
              <w:t>ий</w:t>
            </w:r>
            <w:r w:rsidRPr="0002269F">
              <w:t xml:space="preserve">, </w:t>
            </w:r>
            <w:r>
              <w:t>улица Дзержинского</w:t>
            </w:r>
            <w:r w:rsidRPr="0002269F">
              <w:t xml:space="preserve">, д. </w:t>
            </w:r>
            <w:r>
              <w:t>18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013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с использованием средств телефонной связи по номеру МФЦ</w:t>
            </w:r>
          </w:p>
        </w:tc>
        <w:tc>
          <w:tcPr>
            <w:tcW w:w="3118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8-800-100-00-57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013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на информационных стендах в МФЦ</w:t>
            </w:r>
          </w:p>
        </w:tc>
        <w:tc>
          <w:tcPr>
            <w:tcW w:w="3118" w:type="dxa"/>
          </w:tcPr>
          <w:p w:rsidR="00703D98" w:rsidRPr="008954E4" w:rsidRDefault="00703D98" w:rsidP="008954E4">
            <w:r w:rsidRPr="0002269F">
              <w:t xml:space="preserve">г. </w:t>
            </w:r>
            <w:r>
              <w:t>Александровск</w:t>
            </w:r>
            <w:r w:rsidRPr="0002269F">
              <w:t>-Сахалинск</w:t>
            </w:r>
            <w:r>
              <w:t>ий</w:t>
            </w:r>
            <w:r w:rsidRPr="0002269F">
              <w:t xml:space="preserve">, </w:t>
            </w:r>
            <w:r>
              <w:t>улица Дзержинского</w:t>
            </w:r>
            <w:r w:rsidRPr="0002269F">
              <w:t xml:space="preserve">, д. </w:t>
            </w:r>
            <w:r>
              <w:t>1</w:t>
            </w:r>
            <w:r w:rsidRPr="008954E4">
              <w:t>8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013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при письменном обращении по почте в МФЦ</w:t>
            </w:r>
          </w:p>
        </w:tc>
        <w:tc>
          <w:tcPr>
            <w:tcW w:w="3118" w:type="dxa"/>
          </w:tcPr>
          <w:p w:rsidR="00703D98" w:rsidRPr="008954E4" w:rsidRDefault="00703D98" w:rsidP="008954E4">
            <w:r w:rsidRPr="0002269F">
              <w:t xml:space="preserve">г. </w:t>
            </w:r>
            <w:r>
              <w:t>Александровск</w:t>
            </w:r>
            <w:r w:rsidRPr="0002269F">
              <w:t>-Сахалинск</w:t>
            </w:r>
            <w:r>
              <w:t>ий</w:t>
            </w:r>
            <w:r w:rsidRPr="0002269F">
              <w:t xml:space="preserve">, </w:t>
            </w:r>
            <w:r>
              <w:t>улица Дзержинского</w:t>
            </w:r>
            <w:r w:rsidRPr="0002269F">
              <w:t xml:space="preserve">, д. </w:t>
            </w:r>
            <w:r>
              <w:t>1</w:t>
            </w:r>
            <w:r w:rsidRPr="008954E4">
              <w:t>8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13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Путем публичного информирования</w:t>
            </w:r>
          </w:p>
        </w:tc>
        <w:tc>
          <w:tcPr>
            <w:tcW w:w="3118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Газета </w:t>
            </w:r>
            <w:r>
              <w:rPr>
                <w:rFonts w:ascii="Times New Roman" w:hAnsi="Times New Roman" w:cs="Times New Roman"/>
              </w:rPr>
              <w:t>«Красное знамя»</w:t>
            </w:r>
          </w:p>
        </w:tc>
      </w:tr>
    </w:tbl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1.3.3. Сведения о ходе предоставления муниципальной услуги можно получить: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013"/>
        <w:gridCol w:w="3118"/>
      </w:tblGrid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3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Наименование способа получения информации</w:t>
            </w:r>
          </w:p>
        </w:tc>
        <w:tc>
          <w:tcPr>
            <w:tcW w:w="3118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Адрес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31" w:type="dxa"/>
            <w:gridSpan w:val="2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Комитет по управлению муниципальной собственностью городского округа «Александровск-Сахалинский район»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013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при личном обращении в </w:t>
            </w:r>
            <w:r>
              <w:rPr>
                <w:rFonts w:ascii="Times New Roman" w:hAnsi="Times New Roman" w:cs="Times New Roman"/>
              </w:rPr>
              <w:t>Комитете</w:t>
            </w:r>
          </w:p>
        </w:tc>
        <w:tc>
          <w:tcPr>
            <w:tcW w:w="3118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Александровск</w:t>
            </w:r>
            <w:r w:rsidRPr="0002269F">
              <w:rPr>
                <w:rFonts w:ascii="Times New Roman" w:hAnsi="Times New Roman" w:cs="Times New Roman"/>
              </w:rPr>
              <w:t>-Сахалинск</w:t>
            </w:r>
            <w:r>
              <w:rPr>
                <w:rFonts w:ascii="Times New Roman" w:hAnsi="Times New Roman" w:cs="Times New Roman"/>
              </w:rPr>
              <w:t>ий</w:t>
            </w:r>
            <w:r w:rsidRPr="000226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улица Советская</w:t>
            </w:r>
            <w:r w:rsidRPr="0002269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  <w:r w:rsidRPr="0002269F">
              <w:rPr>
                <w:rFonts w:ascii="Times New Roman" w:hAnsi="Times New Roman" w:cs="Times New Roman"/>
              </w:rPr>
              <w:t xml:space="preserve"> (каб</w:t>
            </w:r>
            <w:r>
              <w:rPr>
                <w:rFonts w:ascii="Times New Roman" w:hAnsi="Times New Roman" w:cs="Times New Roman"/>
              </w:rPr>
              <w:t>инет 206</w:t>
            </w:r>
            <w:r w:rsidRPr="0002269F">
              <w:rPr>
                <w:rFonts w:ascii="Times New Roman" w:hAnsi="Times New Roman" w:cs="Times New Roman"/>
              </w:rPr>
              <w:t>)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013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с использованием средств телеф</w:t>
            </w:r>
            <w:r>
              <w:rPr>
                <w:rFonts w:ascii="Times New Roman" w:hAnsi="Times New Roman" w:cs="Times New Roman"/>
              </w:rPr>
              <w:t>онной связи по номеру Комитета</w:t>
            </w:r>
          </w:p>
        </w:tc>
        <w:tc>
          <w:tcPr>
            <w:tcW w:w="3118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8(42434)4-29-61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013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при письменном обращении по почте в </w:t>
            </w:r>
            <w:r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3118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Александровск</w:t>
            </w:r>
            <w:r w:rsidRPr="0002269F">
              <w:rPr>
                <w:rFonts w:ascii="Times New Roman" w:hAnsi="Times New Roman" w:cs="Times New Roman"/>
              </w:rPr>
              <w:t>-Сахалинск</w:t>
            </w:r>
            <w:r>
              <w:rPr>
                <w:rFonts w:ascii="Times New Roman" w:hAnsi="Times New Roman" w:cs="Times New Roman"/>
              </w:rPr>
              <w:t>ий</w:t>
            </w:r>
            <w:r w:rsidRPr="000226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улица Советская</w:t>
            </w:r>
            <w:r w:rsidRPr="0002269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  <w:r w:rsidRPr="0002269F">
              <w:rPr>
                <w:rFonts w:ascii="Times New Roman" w:hAnsi="Times New Roman" w:cs="Times New Roman"/>
              </w:rPr>
              <w:t xml:space="preserve"> (каб</w:t>
            </w:r>
            <w:r>
              <w:rPr>
                <w:rFonts w:ascii="Times New Roman" w:hAnsi="Times New Roman" w:cs="Times New Roman"/>
              </w:rPr>
              <w:t>инет 206</w:t>
            </w:r>
            <w:r w:rsidRPr="0002269F">
              <w:rPr>
                <w:rFonts w:ascii="Times New Roman" w:hAnsi="Times New Roman" w:cs="Times New Roman"/>
              </w:rPr>
              <w:t>)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013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при письменном обращении по электронной почте в </w:t>
            </w:r>
            <w:r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3118" w:type="dxa"/>
          </w:tcPr>
          <w:p w:rsidR="00703D98" w:rsidRPr="008954E4" w:rsidRDefault="00703D9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komitet_2003@mail.ru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13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В региональной государственной информационной системе "Портал государственных и муниципальных услуг (функций) Сахалинской области" (в случае организации предоставления муниципальной услуги в электронном виде) через личный кабинет при получении услуги в электронном виде</w:t>
            </w:r>
          </w:p>
        </w:tc>
        <w:tc>
          <w:tcPr>
            <w:tcW w:w="3118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https://uslugi.admsakhalin.ru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13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в федеральной государственной информационной системе "Единый портал государственных и муниципальных услуг (функций)" (в случае организации предоставления муниципальной услуги в электронном виде) через личный кабинет при получении услуги в электронном виде</w:t>
            </w:r>
          </w:p>
        </w:tc>
        <w:tc>
          <w:tcPr>
            <w:tcW w:w="3118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http://www.gosuslugi.ru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131" w:type="dxa"/>
            <w:gridSpan w:val="2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Через отделение МФЦ по городскому округу "</w:t>
            </w:r>
            <w:r>
              <w:rPr>
                <w:rFonts w:ascii="Times New Roman" w:hAnsi="Times New Roman" w:cs="Times New Roman"/>
              </w:rPr>
              <w:t>Александровск-Сахалинский район</w:t>
            </w:r>
            <w:r w:rsidRPr="0002269F">
              <w:rPr>
                <w:rFonts w:ascii="Times New Roman" w:hAnsi="Times New Roman" w:cs="Times New Roman"/>
              </w:rPr>
              <w:t>":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013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на официальном сайте МФЦ через личный кабинет</w:t>
            </w:r>
          </w:p>
        </w:tc>
        <w:tc>
          <w:tcPr>
            <w:tcW w:w="3118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http://mfc.admsakhalin.ru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013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при личном обращении в МФЦ</w:t>
            </w:r>
          </w:p>
        </w:tc>
        <w:tc>
          <w:tcPr>
            <w:tcW w:w="3118" w:type="dxa"/>
          </w:tcPr>
          <w:p w:rsidR="00703D98" w:rsidRPr="008954E4" w:rsidRDefault="00703D98" w:rsidP="008954E4">
            <w:r w:rsidRPr="0002269F">
              <w:t xml:space="preserve">г. </w:t>
            </w:r>
            <w:r>
              <w:t>Александровск</w:t>
            </w:r>
            <w:r w:rsidRPr="0002269F">
              <w:t>-Сахалинск</w:t>
            </w:r>
            <w:r>
              <w:t>ий</w:t>
            </w:r>
            <w:r w:rsidRPr="0002269F">
              <w:t xml:space="preserve">, </w:t>
            </w:r>
            <w:r>
              <w:t>улица Дзержинского</w:t>
            </w:r>
            <w:r w:rsidRPr="0002269F">
              <w:t xml:space="preserve">, д. </w:t>
            </w:r>
            <w:r>
              <w:t>1</w:t>
            </w:r>
            <w:r w:rsidRPr="008954E4">
              <w:t>8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013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с использованием средств телефонной связи по номеру МФЦ</w:t>
            </w:r>
          </w:p>
        </w:tc>
        <w:tc>
          <w:tcPr>
            <w:tcW w:w="3118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8-800-100-00-57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013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на информационных стендах в МФЦ</w:t>
            </w:r>
          </w:p>
        </w:tc>
        <w:tc>
          <w:tcPr>
            <w:tcW w:w="3118" w:type="dxa"/>
          </w:tcPr>
          <w:p w:rsidR="00703D98" w:rsidRPr="008954E4" w:rsidRDefault="00703D98" w:rsidP="008954E4">
            <w:r w:rsidRPr="0002269F">
              <w:t xml:space="preserve">г. </w:t>
            </w:r>
            <w:r>
              <w:t>Александровск</w:t>
            </w:r>
            <w:r w:rsidRPr="0002269F">
              <w:t>-Сахалинск</w:t>
            </w:r>
            <w:r>
              <w:t>ий</w:t>
            </w:r>
            <w:r w:rsidRPr="0002269F">
              <w:t xml:space="preserve">, </w:t>
            </w:r>
            <w:r>
              <w:t>улица Дзержинского</w:t>
            </w:r>
            <w:r w:rsidRPr="0002269F">
              <w:t xml:space="preserve">, д. </w:t>
            </w:r>
            <w:r>
              <w:t>1</w:t>
            </w:r>
            <w:r w:rsidRPr="008954E4">
              <w:t>8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6013" w:type="dxa"/>
          </w:tcPr>
          <w:p w:rsidR="00703D98" w:rsidRPr="0002269F" w:rsidRDefault="00703D98" w:rsidP="008954E4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при письменном обращении по почте в МФЦ</w:t>
            </w:r>
          </w:p>
        </w:tc>
        <w:tc>
          <w:tcPr>
            <w:tcW w:w="3118" w:type="dxa"/>
          </w:tcPr>
          <w:p w:rsidR="00703D98" w:rsidRPr="008954E4" w:rsidRDefault="00703D98" w:rsidP="008954E4">
            <w:r w:rsidRPr="0002269F">
              <w:t xml:space="preserve">г. </w:t>
            </w:r>
            <w:r>
              <w:t>Александровск</w:t>
            </w:r>
            <w:r w:rsidRPr="0002269F">
              <w:t>-Сахалинск</w:t>
            </w:r>
            <w:r>
              <w:t>ий</w:t>
            </w:r>
            <w:r w:rsidRPr="0002269F">
              <w:t xml:space="preserve">, </w:t>
            </w:r>
            <w:r>
              <w:t>улица Дзержинского</w:t>
            </w:r>
            <w:r w:rsidRPr="0002269F">
              <w:t xml:space="preserve">, д. </w:t>
            </w:r>
            <w:r>
              <w:t>1</w:t>
            </w:r>
            <w:r w:rsidRPr="008954E4">
              <w:t>8</w:t>
            </w:r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6013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при письменном обращении по электронной почте в МФЦ</w:t>
            </w:r>
          </w:p>
        </w:tc>
        <w:tc>
          <w:tcPr>
            <w:tcW w:w="3118" w:type="dxa"/>
          </w:tcPr>
          <w:p w:rsidR="00703D98" w:rsidRPr="008954E4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Pr="008954E4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a.mashir@sakhalin.gov.ru</w:t>
              </w:r>
            </w:hyperlink>
          </w:p>
        </w:tc>
      </w:tr>
      <w:tr w:rsidR="00703D98" w:rsidRPr="0002269F">
        <w:tc>
          <w:tcPr>
            <w:tcW w:w="510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13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Посредством электронного сервиса контроля исполнения муниципальных (государственных) услуг (КИМУ) через официальный сайт администрации города Южно-Сахалинска</w:t>
            </w:r>
          </w:p>
        </w:tc>
        <w:tc>
          <w:tcPr>
            <w:tcW w:w="3118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http://yuzhno-sakh.ru/dirs/1765</w:t>
            </w:r>
          </w:p>
        </w:tc>
      </w:tr>
    </w:tbl>
    <w:p w:rsidR="00703D98" w:rsidRPr="0002269F" w:rsidRDefault="00703D98">
      <w:pPr>
        <w:sectPr w:rsidR="00703D98" w:rsidRPr="0002269F" w:rsidSect="00FB1CD1">
          <w:footerReference w:type="default" r:id="rId10"/>
          <w:pgSz w:w="11907" w:h="16840"/>
          <w:pgMar w:top="1134" w:right="851" w:bottom="851" w:left="1418" w:header="0" w:footer="0" w:gutter="0"/>
          <w:cols w:space="720"/>
        </w:sect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1.3.4. Информирование проводится в форме: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устного информирования;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письменного информирования.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1.3.4.1. Устное информирование осуществляется специалистами ОМСУ или МФЦ при обращении заявителей за информацией лично или по телефону.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1.3.4.2. При ответах на телефонные звонки специалисты подробно, в корректной форме информируют обратившихся заявителей по интересующим их вопросам. Ответ должен начинаться с информации об ОМСУ и (или) МФЦ, в который обратился заявитель, фамилии, имени, отчестве и должности специалиста, принявшего телефонный звонок.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При устном обращении заявителя (по телефону) специалисты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1.3.4.3.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Ответ на запрос (заявление) заявителя предоставляется в простой, четкой и понятной форме с указанием фамилии, инициалов, номера телефона специалиста ОМСУ и (или) МФЦ.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Ответ на запрос (заявление), поступивший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1.3.5. Порядок, форма и место размещения информации по вопросам предоставления муниципальной услуги.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1.3.5.1. Информационный стенд ОМСУ и (или) МФЦ содержит следующую информацию: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 месте нахождения и графике работы ОМСУ и (или) МФЦ, а также о способах получения указанной информации;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 справочных телефонах ОМСУ и (или) МФЦ по месту нахождения объекта адресации;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об адресе официального сайта ОМСУ и (или) МФЦ по месту нахождения объекта адресации в сети Интернет;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об адресе электронной почты ОМСУ и (или) МФЦ по месту нахождения объекта адресации;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об адресах Портала государственных и муниципальных услуг (функций) Сахалинской области, Единого портала государственных и муниципальных услуг (функций);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- о порядке получения информации по предоставлению муниципальной услуги, сведений о ходе предоставления </w:t>
      </w:r>
      <w:r>
        <w:rPr>
          <w:rFonts w:ascii="Times New Roman" w:hAnsi="Times New Roman" w:cs="Times New Roman"/>
        </w:rPr>
        <w:t>муниципальной</w:t>
      </w:r>
      <w:r w:rsidRPr="0002269F">
        <w:rPr>
          <w:rFonts w:ascii="Times New Roman" w:hAnsi="Times New Roman" w:cs="Times New Roman"/>
        </w:rPr>
        <w:t xml:space="preserve"> услуги, в том числе с использованием портала государственных и муниципальных услуг (функций) Сахалинской области, Единого портала государственных и муниципальных услуг (функций);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образец заполнения заявления;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краткое изложение процедур предоставления муниципальной услуги;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перечень документов, н</w:t>
      </w:r>
      <w:r>
        <w:rPr>
          <w:rFonts w:ascii="Times New Roman" w:hAnsi="Times New Roman" w:cs="Times New Roman"/>
        </w:rPr>
        <w:t xml:space="preserve">еобходимых для предоставления </w:t>
      </w:r>
      <w:r w:rsidRPr="0002269F">
        <w:rPr>
          <w:rFonts w:ascii="Times New Roman" w:hAnsi="Times New Roman" w:cs="Times New Roman"/>
        </w:rPr>
        <w:t>муниципальной услуги.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1.3.5.2. Официальный сайт ОМСУ (официальный сайт администрации </w:t>
      </w:r>
      <w:r>
        <w:rPr>
          <w:rFonts w:ascii="Times New Roman" w:hAnsi="Times New Roman" w:cs="Times New Roman"/>
        </w:rPr>
        <w:t>городского округа «Александровск-Сахалинский район»</w:t>
      </w:r>
      <w:r w:rsidRPr="0002269F">
        <w:rPr>
          <w:rFonts w:ascii="Times New Roman" w:hAnsi="Times New Roman" w:cs="Times New Roman"/>
        </w:rPr>
        <w:t>) и (или) МФЦ содержит следующую информацию;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об утвержденном административном регламенте предоставления муниципальной услуги;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 месте нахождения и графике работы ОМСУ и (или) МФЦ, а также о способах получения указанной информации;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 справочных телефонах ОМСУ и (или) МФЦ;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об адресе официального сайта ОМСУ и (или) МФЦ в сети Интернет;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об адресе электронной почты ОМСУ и (или) МФЦ;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об адресах РГИС Портал государственных и муниципальных услуг (функций) Сахалинской области и ГИС Единый портал государственных и муниципальных услуг (функций);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РГИС Портал государственных и муниципальных услуг (функций) Сахалинской области и ГИС Единый портал государственных и муниципальных услуг (функций);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бланк заявления (запроса) на предоставление муниципальной услуги и образец его заполнения;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краткое изложение процедуры предоставления муниципальной услуги;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перечень документов, необходимых для предоставления муниципальной услуги.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1.3.5.3. РГИС Портал государственных и муниципальных услуг (функций) Сахалинской области и ГИС Единый портал государственных и муниципальных услуг (функций) содержат следующую информацию: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 месте нахождения и графике работы ОМСУ, а также о способах получения указанной информации;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 справочных телефонах ОМСУ;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об адресе официального сайта ОМСУ в сети Интернет и адресе его электронной почты;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об адресе ГИС Единый портал государственных и муниципальных услуг (функций);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 порядке получения информации по предоставлению муниципальной услуги, сведений о ходе исполнения муниципальной услуги, в том числе с использованием ГИС Единый портал государственных и муниципальных услуг (функций), извлечения из нормативных правовых актов, регулирующих предоставление муниципальной услуги.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2.1. Наименование муниципальной услуги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Наименование муниципальной услуги "Выдача выписки из Реестра муниципального имущества".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2.2. Наименование ОМСУ Сахалинской области,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непосредственно предоставляющего муниципальную услугу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Предоставление муниципальной услуги осуществляется исполнительно-распорядительным органом городского округа </w:t>
      </w:r>
      <w:r>
        <w:rPr>
          <w:rFonts w:ascii="Times New Roman" w:hAnsi="Times New Roman" w:cs="Times New Roman"/>
        </w:rPr>
        <w:t>«Александровск-Сахалинский район»</w:t>
      </w:r>
      <w:r w:rsidRPr="0002269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Комитетом по управлению муниципальной собственностью городского округа «Александровск-Сахалинский район»</w:t>
      </w:r>
      <w:r w:rsidRPr="0002269F">
        <w:rPr>
          <w:rFonts w:ascii="Times New Roman" w:hAnsi="Times New Roman" w:cs="Times New Roman"/>
        </w:rPr>
        <w:t>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ОМСУ и (или) МФЦ не вправе требовать от заявителя осуществления действий, в том числе согласований, необходимых для получения муниципальной услуги и связанных с запросом (заявлением)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представител</w:t>
      </w:r>
      <w:r>
        <w:rPr>
          <w:rFonts w:ascii="Times New Roman" w:hAnsi="Times New Roman" w:cs="Times New Roman"/>
        </w:rPr>
        <w:t>ьного органа городского округа «Александровск-Сахалинский район»</w:t>
      </w:r>
      <w:r w:rsidRPr="0002269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Собранием городского округа «Александровск-Сахалинский район» </w:t>
      </w:r>
      <w:r w:rsidRPr="0002269F">
        <w:rPr>
          <w:rFonts w:ascii="Times New Roman" w:hAnsi="Times New Roman" w:cs="Times New Roman"/>
        </w:rPr>
        <w:t>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2.3. Результат предоставления муниципальной услуги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1) при положительном решении - выписка из Реестра муниципального имущества;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2) при отрицательном решении - мотивированный ответ, оформленный на бланке </w:t>
      </w:r>
      <w:r>
        <w:rPr>
          <w:rFonts w:ascii="Times New Roman" w:hAnsi="Times New Roman" w:cs="Times New Roman"/>
        </w:rPr>
        <w:t>Комитета по управлению муниципальной собственностью городского округа «Александровск-Сахалинский район» (Далее – Комитет)</w:t>
      </w:r>
      <w:r w:rsidRPr="0002269F">
        <w:rPr>
          <w:rFonts w:ascii="Times New Roman" w:hAnsi="Times New Roman" w:cs="Times New Roman"/>
        </w:rPr>
        <w:t xml:space="preserve"> за подписью его руководителя.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2.4. Срок предоставления муниципальной услуги с учетом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необходимости обращения в учреждения, подведомственные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органу, оказывающему муниципальную услугу, участвующие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в предоставлении муниципальной услуги, сроки выдачи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(направления) документов, являющихся результатом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предоставления муниципальной услуги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Срок предоставления муниципальной услуги, в том числе выдачи (направления) документов, являющихся результатом предоставления муниципальной услуги, не должен превышать 10 дней со дня поступления запроса (заявления) от заявителя в ОМСУ и (или) МФЦ, оформленного в соответствии с требованиями настоящего административного регламента.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Срок предоставления муниципальной услуги в случае обращения заявителя через МФЦ исчисляется со дня поступления запроса в ОМСУ.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2.5. Правовые основания для предоставления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муниципальной услуги, предусматривающие перечень нормативных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правовых актов, непосредственно регулирующих предоставление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муниципальной услуги, с указанием их реквизитов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и источников официального опубликования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- Федеральным </w:t>
      </w:r>
      <w:hyperlink r:id="rId11" w:history="1">
        <w:r w:rsidRPr="0002269F">
          <w:rPr>
            <w:rFonts w:ascii="Times New Roman" w:hAnsi="Times New Roman" w:cs="Times New Roman"/>
            <w:color w:val="0000FF"/>
          </w:rPr>
          <w:t>законом</w:t>
        </w:r>
      </w:hyperlink>
      <w:r w:rsidRPr="0002269F">
        <w:rPr>
          <w:rFonts w:ascii="Times New Roman" w:hAnsi="Times New Roman" w:cs="Times New Roman"/>
        </w:rPr>
        <w:t xml:space="preserve"> Российской Федерации от 06.10.2003 N 131-ФЗ "Об общих принципах организации местного самоуправления в Российской Федерации" (опубликован в изданиях: "Собрание законодательства РФ" от 06.10.2003 N 40, ст. 3822, "Парламентская газета", N 186 от 08.10.2003, "Российская газета", N 202 от 08.10.2003);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- Федеральным </w:t>
      </w:r>
      <w:hyperlink r:id="rId12" w:history="1">
        <w:r w:rsidRPr="0002269F">
          <w:rPr>
            <w:rFonts w:ascii="Times New Roman" w:hAnsi="Times New Roman" w:cs="Times New Roman"/>
            <w:color w:val="0000FF"/>
          </w:rPr>
          <w:t>законом</w:t>
        </w:r>
      </w:hyperlink>
      <w:r w:rsidRPr="0002269F">
        <w:rPr>
          <w:rFonts w:ascii="Times New Roman" w:hAnsi="Times New Roman" w:cs="Times New Roman"/>
        </w:rPr>
        <w:t xml:space="preserve"> Российской Федерации от 27.07.2010 N 210-ФЗ "Об организации предоставления государственных и муниципальных услуг" (опубликован в изданиях: "Российская газета", N 168 от 30.07.2010, "Собрание законодательства РФ" от 02.08.2010 N 31, ст. 4179);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- </w:t>
      </w:r>
      <w:hyperlink r:id="rId13" w:history="1">
        <w:r w:rsidRPr="0002269F">
          <w:rPr>
            <w:rFonts w:ascii="Times New Roman" w:hAnsi="Times New Roman" w:cs="Times New Roman"/>
            <w:color w:val="0000FF"/>
          </w:rPr>
          <w:t>приказом</w:t>
        </w:r>
      </w:hyperlink>
      <w:r w:rsidRPr="0002269F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 (опубликован в издании "Российская газета", N 293, 28.12.2011);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03D6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E103D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103D6">
        <w:rPr>
          <w:rFonts w:ascii="Times New Roman" w:hAnsi="Times New Roman" w:cs="Times New Roman"/>
          <w:sz w:val="24"/>
          <w:szCs w:val="24"/>
        </w:rPr>
        <w:t xml:space="preserve"> Собрания городского округа «Александровск-Сахалинский район» от 10.08.2012 №15 «Об утверждении положения о порядке управления и распоряжения имуществом городского округа «Александровск-Сахалинский район»</w:t>
      </w:r>
      <w:r>
        <w:rPr>
          <w:rFonts w:ascii="Times New Roman" w:hAnsi="Times New Roman" w:cs="Times New Roman"/>
          <w:sz w:val="24"/>
          <w:szCs w:val="24"/>
        </w:rPr>
        <w:t>, размещенного на сайте городского округа «Александровск-Сахалинский район»</w:t>
      </w:r>
      <w:r w:rsidRPr="0002269F">
        <w:rPr>
          <w:rFonts w:ascii="Times New Roman" w:hAnsi="Times New Roman" w:cs="Times New Roman"/>
        </w:rPr>
        <w:t>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2.6. Исчерпывающий перечень документов, необходимых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в соответствии с законодательными или иными нормативными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правовыми актами для предоставления муниципальной услуги,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с разделением на документы и информацию, которые заявитель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должен представить самостоятельно, и документы, которые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заявитель вправе представить по собственной инициативе,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так как они подлежат представлению в рамках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межведомственного информационного взаимодействия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2.6.1. Для предоставления муниципальной услуги необходимо наличие следующих документов и сведений: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1. документы, предоставляемые лично заявителем: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- </w:t>
      </w:r>
      <w:hyperlink w:anchor="P670" w:history="1">
        <w:r w:rsidRPr="0002269F">
          <w:rPr>
            <w:rFonts w:ascii="Times New Roman" w:hAnsi="Times New Roman" w:cs="Times New Roman"/>
            <w:color w:val="0000FF"/>
          </w:rPr>
          <w:t>запрос</w:t>
        </w:r>
      </w:hyperlink>
      <w:r w:rsidRPr="0002269F">
        <w:rPr>
          <w:rFonts w:ascii="Times New Roman" w:hAnsi="Times New Roman" w:cs="Times New Roman"/>
        </w:rPr>
        <w:t xml:space="preserve"> (заявление) (приложение N 2).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 документы, являющиеся необходимыми и обязательными, которые обязан предоставить заявитель, получив их в соответствующих органах (организациях) - отсутствуют.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3. документы (сведения), в обязательном порядке запрашиваемые ОМСУ в соответствующих органах (организациях) посредством межведомственного электронного взаимодействия (которые заявитель вправе предоставить лично) - отсутствуют.</w:t>
      </w:r>
    </w:p>
    <w:p w:rsidR="00703D98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2.6.2. Заявление и документы, предусмотренные настоящим административным регламентом, подаются на бумажном носителе или в форме электронных документов. </w:t>
      </w:r>
      <w:r>
        <w:rPr>
          <w:rFonts w:ascii="Times New Roman" w:hAnsi="Times New Roman" w:cs="Times New Roman"/>
        </w:rP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 либо в течении 7 дней, оригиналы данных документов подлежат предъявлению в ОМСУ.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Электронные документы должны соответствовать требованиям, установленным в </w:t>
      </w:r>
      <w:hyperlink w:anchor="P344" w:history="1">
        <w:r w:rsidRPr="0002269F">
          <w:rPr>
            <w:rFonts w:ascii="Times New Roman" w:hAnsi="Times New Roman" w:cs="Times New Roman"/>
            <w:color w:val="0000FF"/>
          </w:rPr>
          <w:t>подразделе 2.14</w:t>
        </w:r>
      </w:hyperlink>
      <w:r w:rsidRPr="0002269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Запрещается требовать от заявителя: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ОМСУ, предоставляющего муниципальную услугу, других органов местного самоуправления и государственных органов и (или) подведомственных им организаций, участвующих в предоставлении муниципальной услуги, а также территориальных органов федеральных органов исполнительной власти, территориальных подразделений органов государственных внебюджетных фондов, за исключением документов, указанных в </w:t>
      </w:r>
      <w:hyperlink r:id="rId15" w:history="1">
        <w:r w:rsidRPr="0002269F">
          <w:rPr>
            <w:rFonts w:ascii="Times New Roman" w:hAnsi="Times New Roman" w:cs="Times New Roman"/>
            <w:color w:val="0000FF"/>
          </w:rPr>
          <w:t>части 6 статьи 7</w:t>
        </w:r>
      </w:hyperlink>
      <w:r w:rsidRPr="0002269F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2.7. Исчерпывающий перечень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оснований для отказа в приеме документов,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необходимых для предоставления муниципальной услуги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Оснований для отказа в приеме запроса (заявления) не предусмотрено.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bookmarkStart w:id="2" w:name="P272"/>
      <w:bookmarkEnd w:id="2"/>
      <w:r w:rsidRPr="0002269F">
        <w:rPr>
          <w:rFonts w:ascii="Times New Roman" w:hAnsi="Times New Roman" w:cs="Times New Roman"/>
        </w:rPr>
        <w:t>2.8. Исчерпывающий перечень оснований для отказа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в предоставлении муниципальной услуги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Основанием для отказа в предоставлении муниципальной услуги является отсутствие объекта недвижимости в Реестре муниципального имущества.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2.9. Размер платы, взимаемой с заявителя при предоставлении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муниципальной услуги, и способы ее взимания в случаях,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предусмотренных федеральными законами, принимаемыми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в соответствии с ними иными нормативными правовыми актами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Российской Федерации, нормативными правовыми актами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субъектов Российской Федерации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Предоставление муниципальной услуги осуществляется бесплатно.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2.10. Максимальный срок ожидания в очереди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при подаче запроса о предоставлении муниципальной услуги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и при получении результата предоставления таких услуг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предоставления такой услуги не должен превышать 15 минут.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Срок ожидания в очереди для получения консультации не должен превышать 15 минут; срок ожидания в очереди в случае приема по предварительной записи не должен превышать 10 минут.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При подаче заявления с сопутствующими документами посредством почты или в электронном виде через "Личный кабинет" через ГИС Единый портал государственных и муниципальных услуг (функций) или РГИС Портал государственных и муниципальных услуг (функций) Сахалинской области необходимость ожидания в очереди исключается.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2.11. Срок регистрации запроса заявителя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 предоставлении муниципальной услуги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Регистрация запроса (заявления) заявителя о предоставлении муниципальной услуги осуществляется в день поступления запроса в ОМСУ и (или) МФЦ.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Срок регистрации запроса (заявления) заявителя о предоставлении муниципальной услуги не должен превышать 15 минут.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При направлении запроса (заявления) через "Личный кабинет" через ГИС Единый портал государственных и муниципальных услуг (функций) или через РГИС Портал государственных и муниципальных услуг (функций) Сахалинской области регистрация электронного заявления осуществляется в автоматическом режиме.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2.12. Требования к помещениям, в которых предоставляются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муниципальные услуги, к залу ожидания, местам для заполнения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запросов о предоставлении муниципальной услуги,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информационным стендам с образцами их заполнения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и перечнем документов, необходимых для предоставления каждой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муниципальной услуги, в том числе к обеспечению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доступности для инвалидов указанных объектов в соответствии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с законодательством Российской Федерации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 социальной защите инвалидов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Требования к помещениям предоставления муниципальной услуги.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1) Требования к местам приема заявителей: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служебные кабинеты специалистов, участвующих в предоставлении государственной (муниципальной)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2) Требования к местам для ожидания: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места для ожидания в очереди оборудуются стульями и (или) кресельными секциями;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места для ожидания находятся в холле или ином специально приспособленном помещении;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3) Требования к местам для информирования заявителей: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оборудуются визуальной, текстовой информацией, размещаемой на информационном стенде;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оборудуются стульями и столами для возможности оформления документов;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информационный стенд, столы размещаются в местах, обеспечивающих свободный доступ к ним.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4) Требования к обеспечению доступности для инвалидов помещений,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Помещения, предназначенные для предоставления государственной (муниципальной)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инфраструктуры и к предоставляемым в них услугам в соответствии с законодательством Российской Федерации о социальной защите инвалидов.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В здании, в котором предоставляется муниципальная услуга, должны быть созданы условия для прохода инвалидов и маломобильных групп населения, в том числе возможность беспрепятственного входа и выхода из помещений.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Инвалидам в</w:t>
      </w:r>
      <w:r>
        <w:rPr>
          <w:rFonts w:ascii="Times New Roman" w:hAnsi="Times New Roman" w:cs="Times New Roman"/>
        </w:rPr>
        <w:t xml:space="preserve"> целях обеспечения доступности м</w:t>
      </w:r>
      <w:r w:rsidRPr="0002269F">
        <w:rPr>
          <w:rFonts w:ascii="Times New Roman" w:hAnsi="Times New Roman" w:cs="Times New Roman"/>
        </w:rPr>
        <w:t>униципальной услуги должна быть оказана помощь в преодолении различных барьеров</w:t>
      </w:r>
      <w:r>
        <w:rPr>
          <w:rFonts w:ascii="Times New Roman" w:hAnsi="Times New Roman" w:cs="Times New Roman"/>
        </w:rPr>
        <w:t xml:space="preserve">, мешающих в получении ими </w:t>
      </w:r>
      <w:r w:rsidRPr="0002269F">
        <w:rPr>
          <w:rFonts w:ascii="Times New Roman" w:hAnsi="Times New Roman" w:cs="Times New Roman"/>
        </w:rPr>
        <w:t>муниципальной услуги наравне с другими лицами. Вход в здание должен быть оборудован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В целях беспрепятственного доступа инвалидов и маломобильных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жизнедеятельности, а также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шрифтом Брайля, допуск сурдопереводчика и тифлосурдопереводчика.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Инвалидам обеспечивается допуск к объектам, в которых предоставляются муниципальные услуги, собаки-проводника при наличии документа, подтверждающего ее специальное обучение.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2.13. Показатели доступности и качества муниципальных услуг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Показатели доступности и качества муниципальных услуг: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официальных сайтах ОМСУ и МФЦ, на РГИС Портал государственных и муниципальных услуг (функций) Сахалинской области и ГИС Единый портал государственных и муниципальных услуг (функций) - 100%;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 - 100%;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3) соблюдение сроков исполнения административных процедур - 100%;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4) соблюдение графика работы с заявителями по предоставлению муниципальной услуги - 100%;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5) соблюдение графика работы с заявителями по предоставлению муниципальной услуги - 100%;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6) количество взаимодействий заявителя с должностными лицами при предоставлении муниципальной услуги - до 2;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7) сокращение времени ожидания в очереди при обращении заявителя в ОМСУ для получения муниципальной услуги - до 15 минут;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8)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- 100%;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9) возможность получения муниципальной услуги в МФЦ - 60%.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bookmarkStart w:id="3" w:name="P344"/>
      <w:bookmarkEnd w:id="3"/>
      <w:r w:rsidRPr="0002269F">
        <w:rPr>
          <w:rFonts w:ascii="Times New Roman" w:hAnsi="Times New Roman" w:cs="Times New Roman"/>
        </w:rPr>
        <w:t>2.14. Иные требования, в том числе учитывающие возможность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и особенности предоставления муниципальных услуг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в многофункциональных центрах предоставления государственных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и муниципальных услуг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49"/>
      <w:bookmarkEnd w:id="4"/>
      <w:r w:rsidRPr="0002269F">
        <w:rPr>
          <w:rFonts w:ascii="Times New Roman" w:hAnsi="Times New Roman" w:cs="Times New Roman"/>
        </w:rPr>
        <w:t>2.14.1. Предоставление муниципальной услуги через МФЦ осуществляется в соответствии с соглашением, заключенным между государственным бюджетным учреждением Сахалинской области "Многофункциональный центр предоставления государственных и муниципальных услуг" и Администрацией город</w:t>
      </w:r>
      <w:r>
        <w:rPr>
          <w:rFonts w:ascii="Times New Roman" w:hAnsi="Times New Roman" w:cs="Times New Roman"/>
        </w:rPr>
        <w:t>ского округа «Александровск-</w:t>
      </w:r>
      <w:r w:rsidRPr="0002269F">
        <w:rPr>
          <w:rFonts w:ascii="Times New Roman" w:hAnsi="Times New Roman" w:cs="Times New Roman"/>
        </w:rPr>
        <w:t>Сахалинск</w:t>
      </w:r>
      <w:r>
        <w:rPr>
          <w:rFonts w:ascii="Times New Roman" w:hAnsi="Times New Roman" w:cs="Times New Roman"/>
        </w:rPr>
        <w:t>ий район»</w:t>
      </w:r>
      <w:r w:rsidRPr="0002269F">
        <w:rPr>
          <w:rFonts w:ascii="Times New Roman" w:hAnsi="Times New Roman" w:cs="Times New Roman"/>
        </w:rPr>
        <w:t>, с момента вступления в силу указанного соглашения о взаимодействии.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При участии МФЦ в предоставлении муниципальной услуги МФЦ осуществляет следующие административные процедуры: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1) прием и рассмотрение запросов (заявлений) заявителей о предоставлении муниципальной услуги;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2) информирование заявителей о порядке предоставления муниципальной услуги в МФЦ, о ходе выполнения запросов (заявлений) о предоставлении муниципальной услуги, а также по иным вопросам, связанным с предоставлением муниципальной услуги;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3) взаимодействие с государственными органами, государственными внебюджетными фондами, органами исполнительной власти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4) выдача заявителям документов, подготовленных ОМСУ по результатам предоставления муниципальной услуги;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2.14.2. МФЦ участвует в предоставлении муниципальной услуги в порядке, предусмотренном </w:t>
      </w:r>
      <w:hyperlink w:anchor="P366" w:history="1">
        <w:r w:rsidRPr="0002269F">
          <w:rPr>
            <w:rFonts w:ascii="Times New Roman" w:hAnsi="Times New Roman" w:cs="Times New Roman"/>
            <w:color w:val="0000FF"/>
          </w:rPr>
          <w:t>разделом III</w:t>
        </w:r>
      </w:hyperlink>
      <w:r w:rsidRPr="0002269F">
        <w:rPr>
          <w:rFonts w:ascii="Times New Roman" w:hAnsi="Times New Roman" w:cs="Times New Roman"/>
        </w:rPr>
        <w:t xml:space="preserve"> настоящего административного регламента для осуществления соответствующих административных процедур.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2.14.3. Предоставление муниципальной услуги может осуществляться в электронной форме через "Личный кабинет" через ГИС Единый портал государственных и муниципальных услуг (функций) по адресу https://www.gosuslugi.ru/ или РГИС Портал государственных и муниципальных услуг (функций) Сахалинской области по адресу https://uslugi.admsakhalin.ru/ с использованием электронной подписи (ЭП) и универсальной электронной карты (УЭК) заявителя.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2.14.4.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6" w:history="1">
        <w:r w:rsidRPr="000226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2269F">
        <w:rPr>
          <w:rFonts w:ascii="Times New Roman" w:hAnsi="Times New Roman" w:cs="Times New Roman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("Собрание законодательства Российской Федерации", 2012, N 36, ст. 4903).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2.14.5. Требования к электронным документам и электронным копиям документов, предоставляемым через "Личный кабинет" через ГИС Единый портал государственных и муниципальных услуг (функций) или РГИС Портал государственных и муниципальных услуг (функций) Сахалинской области: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1) размер одного файла, содержащего электронный документ или электронную копию документа, не должен превышать 10 Мб; максимальный объем всех файлов - 50 Мб;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2) допускается предоставлять файлы следующих форматов: txt, rtf, doc, docx, pdf, xls, xlsx, jpg, tiff, gif, rar, zip; не допускается предоставление файлов, имеющих форматы, отличные от указанных;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3) документы в формате Adobe PDF должны быть 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4) каждый отдельный документ должен быть сканирован и загружен в систему подачи документов в виде отдельного файла (количество файлов должно соответствовать количеству документов, представляемых через один из Порталов, а наименование файлов должно позволять идентифицировать документ и количество страниц в документе);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5) файлы не должны содержать вирусов и вредоносных программ</w:t>
      </w:r>
      <w:r>
        <w:rPr>
          <w:rFonts w:ascii="Times New Roman" w:hAnsi="Times New Roman" w:cs="Times New Roman"/>
        </w:rPr>
        <w:t xml:space="preserve">. Все подразделы, за исключением подраздела, в котором указываются иные требования, являются обязательными стандартам. Если действующим законодательством предусмотрены иные требования к формату электронных документов, указываются такие требования. </w:t>
      </w:r>
      <w:r w:rsidRPr="0002269F">
        <w:rPr>
          <w:rFonts w:ascii="Times New Roman" w:hAnsi="Times New Roman" w:cs="Times New Roman"/>
        </w:rPr>
        <w:t>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2.14.6. Консультацию о получении электронной подписи и универсальной электронной карты заявителем и его регистрации в ГИС Единый портал государственных и муниципальных услуг (функций) и РГИС Портал государственных и муниципальных услуг (функций) Сахалинской области можно получить в МФЦ.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bookmarkStart w:id="5" w:name="P366"/>
      <w:bookmarkEnd w:id="5"/>
      <w:r w:rsidRPr="0002269F">
        <w:rPr>
          <w:rFonts w:ascii="Times New Roman" w:hAnsi="Times New Roman" w:cs="Times New Roman"/>
        </w:rPr>
        <w:t>III. СОСТАВ, ПОСЛЕДОВАТЕЛЬНОСТЬ И СРОКИ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ВЫПОЛНЕНИЯ АДМИНИСТРАТИВНЫХ ПРОЦЕДУР, ТРЕБОВАНИЯ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К ПОРЯДКУ ИХ ВЫПОЛНЕНИЯ, В ТОМ ЧИСЛЕ ОСОБЕННОСТИ ВЫПОЛНЕНИЯ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АДМИНИСТРАТИВНЫХ ПРОЦЕДУР В ЭЛЕКТРОННОЙ ФОРМЕ,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В МНОГОФУНКЦИОНАЛЬНЫХ ЦЕНТРАХ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3.1. Исчерпывающий перечень административных процедур -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логически обособленных последовательностей административных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действий при предоставлении муниципальной услуги, имеющих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конечный результат, отличающихся друг от друга перечнем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входящих документов, административными действиями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и выделяемых в рамках предоставления муниципальной услуги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380"/>
      <w:bookmarkEnd w:id="6"/>
      <w:r w:rsidRPr="0002269F">
        <w:rPr>
          <w:rFonts w:ascii="Times New Roman" w:hAnsi="Times New Roman" w:cs="Times New Roman"/>
        </w:rPr>
        <w:t>3.1.1. Предоставление муниципальной услуги включает в себя следующие административные процедуры: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1) прием и регистрация </w:t>
      </w:r>
      <w:hyperlink w:anchor="P670" w:history="1">
        <w:r w:rsidRPr="0002269F">
          <w:rPr>
            <w:rFonts w:ascii="Times New Roman" w:hAnsi="Times New Roman" w:cs="Times New Roman"/>
            <w:color w:val="0000FF"/>
          </w:rPr>
          <w:t>запроса</w:t>
        </w:r>
      </w:hyperlink>
      <w:r w:rsidRPr="0002269F">
        <w:rPr>
          <w:rFonts w:ascii="Times New Roman" w:hAnsi="Times New Roman" w:cs="Times New Roman"/>
        </w:rPr>
        <w:t xml:space="preserve"> (заявления) (приложение N 2) о предоставлении муниципальной услуги и приложенных к нему документов (при их наличии) - 1 день с момента поступления;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2) рассмотрение запроса (заявления) и принятие решения - 8 дней с момента регистрации;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3) выдача результата предоставления муниципальной услуги - 1 день с момента принятия решения.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Сведения, содержащиеся в выписке из реестра муниципального имущества, являются действительными на дату, указанную в соответствующей выписке.</w:t>
      </w: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3.2. Содержание каждой административной процедуры,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предусматривающее следующие обязательные элементы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3.2.1. Прием и регистрация запроса о предоставлении муниципальной услуги: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1) Основанием для начала административной процедуры является </w:t>
      </w:r>
      <w:hyperlink w:anchor="P670" w:history="1">
        <w:r w:rsidRPr="0002269F">
          <w:rPr>
            <w:rFonts w:ascii="Times New Roman" w:hAnsi="Times New Roman" w:cs="Times New Roman"/>
            <w:color w:val="0000FF"/>
          </w:rPr>
          <w:t>запрос</w:t>
        </w:r>
      </w:hyperlink>
      <w:r w:rsidRPr="0002269F">
        <w:rPr>
          <w:rFonts w:ascii="Times New Roman" w:hAnsi="Times New Roman" w:cs="Times New Roman"/>
        </w:rPr>
        <w:t xml:space="preserve"> (заявление) заявителя (приложения N 2) посредством: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личного обращения к должностному лицу ОМСУ, ответственному за прием документов;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информационно-телекоммуникационных сетей общего пользования (электронная почта, факс);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почтового отправления;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через МФЦ.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2) Административная процедура предполагает следующие административные действия: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проверка правильности заполнения запроса (заявления) и наличия прилагаемых к нему документов;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регистрация запроса (заявления) о предоставлении муниципальной услуги;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вручение (направление) заявителю расписки в получении запроса (заявления) и приложенных документов (при их наличии).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Срок административной процедуры установлен </w:t>
      </w:r>
      <w:hyperlink w:anchor="P380" w:history="1">
        <w:r w:rsidRPr="0002269F">
          <w:rPr>
            <w:rFonts w:ascii="Times New Roman" w:hAnsi="Times New Roman" w:cs="Times New Roman"/>
            <w:color w:val="0000FF"/>
          </w:rPr>
          <w:t>пунктом 3.1.1</w:t>
        </w:r>
      </w:hyperlink>
      <w:r w:rsidRPr="0002269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3) Должностными лицами, ответственными за выполнение всех административных действий, входящих в состав административной процедуры, являются специалисты </w:t>
      </w:r>
      <w:r>
        <w:rPr>
          <w:rFonts w:ascii="Times New Roman" w:hAnsi="Times New Roman" w:cs="Times New Roman"/>
        </w:rPr>
        <w:t>Комитета</w:t>
      </w:r>
      <w:r w:rsidRPr="0002269F">
        <w:rPr>
          <w:rFonts w:ascii="Times New Roman" w:hAnsi="Times New Roman" w:cs="Times New Roman"/>
        </w:rPr>
        <w:t>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4) Критерием принятия решения о приеме и регистрации запроса о предоставлении муниципальной услуги является корректно составленный запрос (заявление).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5) Результатом выполнения административной процедуры является регистрация запроса (заявления) и вручение (направление) расписки заявителю.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6) Способ фиксации результата выполнения административной процедуры, в том числе в электронной форме и в МФЦ.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регистрация запроса (заявления) и прилагаемых к нему документов в системе КИМУ.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3.2.2. Рассмотрение запроса (заявления) и принятие решения: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1) Основанием для начала административной процедуры является поступление должностному лицу, в обязанности которого входит выполнение данной административной процедуры, зарегистрированного запроса (заявления) с указанием входящего номера и даты регистрации.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2) При рассмотрении запроса (заявления) должностное лицо ОМСУ: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осуществляет проверку полноты сведений о муниципальном имуществе, в отношении которого заявителем подан запрос (заявление);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определяет возможность предоставления муниципальной услуги и принимает решение о предоставлении или об отказе в предоставлении муниципальной услуги: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- при наличии оснований, предусмотренных </w:t>
      </w:r>
      <w:hyperlink w:anchor="P272" w:history="1">
        <w:r w:rsidRPr="0002269F">
          <w:rPr>
            <w:rFonts w:ascii="Times New Roman" w:hAnsi="Times New Roman" w:cs="Times New Roman"/>
            <w:color w:val="0000FF"/>
          </w:rPr>
          <w:t>подразделом 2.8</w:t>
        </w:r>
      </w:hyperlink>
      <w:r w:rsidRPr="0002269F">
        <w:rPr>
          <w:rFonts w:ascii="Times New Roman" w:hAnsi="Times New Roman" w:cs="Times New Roman"/>
        </w:rPr>
        <w:t xml:space="preserve"> настоящего административного регламента, подготавливает проект мотивированного отказа в предоставлении муниципальной услуги; направляет его на согласование в структурные подразделения ОМСУ (при необходимости), далее на утверждение и подписание руководителю ОМСУ;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- при отсутствии оснований, предусмотренных </w:t>
      </w:r>
      <w:hyperlink w:anchor="P272" w:history="1">
        <w:r w:rsidRPr="0002269F">
          <w:rPr>
            <w:rFonts w:ascii="Times New Roman" w:hAnsi="Times New Roman" w:cs="Times New Roman"/>
            <w:color w:val="0000FF"/>
          </w:rPr>
          <w:t>подразделом 2.8</w:t>
        </w:r>
      </w:hyperlink>
      <w:r w:rsidRPr="0002269F">
        <w:rPr>
          <w:rFonts w:ascii="Times New Roman" w:hAnsi="Times New Roman" w:cs="Times New Roman"/>
        </w:rPr>
        <w:t xml:space="preserve"> настоящего административного регламента, подготавливает выписку из реестра муниципального имущества.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Административная процедура осуществляется не позднее 8 дней со дня регистрации запроса (заявления) о предоставлении муниципальной услуги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3) Должностными лицами, ответственными за выполнение всех административных действий, входящих в состав административной процедуры, являются специалисты </w:t>
      </w:r>
      <w:r>
        <w:rPr>
          <w:rFonts w:ascii="Times New Roman" w:hAnsi="Times New Roman" w:cs="Times New Roman"/>
        </w:rPr>
        <w:t>Комитета</w:t>
      </w:r>
      <w:r w:rsidRPr="0002269F">
        <w:rPr>
          <w:rFonts w:ascii="Times New Roman" w:hAnsi="Times New Roman" w:cs="Times New Roman"/>
        </w:rPr>
        <w:t>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4) Критерием принятия решения является наличие либо отсутствие оснований, отраженных в </w:t>
      </w:r>
      <w:hyperlink w:anchor="P272" w:history="1">
        <w:r w:rsidRPr="0002269F">
          <w:rPr>
            <w:rFonts w:ascii="Times New Roman" w:hAnsi="Times New Roman" w:cs="Times New Roman"/>
            <w:color w:val="0000FF"/>
          </w:rPr>
          <w:t>подразделе 2.8</w:t>
        </w:r>
      </w:hyperlink>
      <w:r w:rsidRPr="0002269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5) Результатом административной процедуры является принятие решения: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 предоставлении муниципальной услуги и подготовка выписки из реестра муниципального имущества,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об отказе в выдаче выписки из реестра муниципального имущества.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6) Способом фиксации результата административной процедуры является регистрация соответствующего решения в системе документооборота ОМСУ.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3.2.3. Выдача результата предоставления муниципальной услуги: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1) Основанием для начала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2) При выдаче результата должностное лицо ОМСУ: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при принятии решения о предоставлении муниципальной услуги вручает (направляет) заявителю выписку из реестра муниципального имущества;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при принятии решения об отказе в предоставлении муниципальной услуги вручает (направляет) заявителю мотивированный отказ в выдаче выписки из реестра муниципального имущества.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Административная процедура осуществляется не позднее 10 дней со дня регистрации запроса (заявления) о предоставлении муниципальной услуги.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3) Должностными лицами, ответственными за выполнение всех административных действий, входящих в состав административной процедуры, являются специалисты </w:t>
      </w:r>
      <w:r>
        <w:rPr>
          <w:rFonts w:ascii="Times New Roman" w:hAnsi="Times New Roman" w:cs="Times New Roman"/>
        </w:rPr>
        <w:t>Комитета</w:t>
      </w:r>
      <w:r w:rsidRPr="0002269F">
        <w:rPr>
          <w:rFonts w:ascii="Times New Roman" w:hAnsi="Times New Roman" w:cs="Times New Roman"/>
        </w:rPr>
        <w:t>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4) Критерием принятия решения является наличие зарегистрированного решения о предоставлении муниципальной услуги или об отказе в предоставлении муниципальной услуги.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5) Результатом исполнения административной процедуры является выдача или направление заявителю (представителю заявителя) выписки из реестра муниципального имущества или мотивированного отказа в выдаче выписки из реестра муниципального имущества.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6) 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(представителя заявителя), при личном обращении - отметка в документообороте ОМСУ (реестре почтовых отправлений, журнале исходящей корреспонденции).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3.3. Формирование и направление межведомственных запросов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 предоставлении документов и информации, необходимых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для предоставления муниципальной услуги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Формирование и направление межведомственных запросов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 не предусмотрено.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3.4. Особенности предоставления услуги в электронном виде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Заявитель вправе подать запрос (заявление с прилагаемыми документами на предоставление муниципальной услуги в электронной форме, используя для этих целей РГИС Портал государственных и муниципальных услуг (функций) Сахалинской области и ГИС Единый портал государственных и муниципальных услуг (функций) после регистрации на указанных порталах в порядке, указанном в </w:t>
      </w:r>
      <w:hyperlink w:anchor="P349" w:history="1">
        <w:r w:rsidRPr="0002269F">
          <w:rPr>
            <w:rFonts w:ascii="Times New Roman" w:hAnsi="Times New Roman" w:cs="Times New Roman"/>
            <w:color w:val="0000FF"/>
          </w:rPr>
          <w:t>пункте 2.14.1 подраздела 2.14</w:t>
        </w:r>
      </w:hyperlink>
      <w:r w:rsidRPr="0002269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3.5. Особенности предоставления муниципальной услуги в МФЦ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3.5.1. Информация о порядке предоставления муниципальной услуги размещается на информационном стенде в помещении МФЦ.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3.5.2. При поступлении запроса (заявления) о предоставлении муниципальной услуги специалист МФЦ: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проверяет соответствие копий представляемых документов (за исключением нотариально заверенных) их оригиналам;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проверяет полноту передаваемых ОМСУ, предоставляющему муниципальную услугу, заявлений и иных документов, принятых от заявителя, формирует пакет документов и передает их курьеру МФЦ.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3.5.3. Сформированный в МФЦ пакет документов не позднее 1 (одного) рабочего дня, следующего за днем поступления запроса (заявления) в МФЦ, курьер МФЦ доставляет в ОМСУ, предоставляющий муниципальную услугу. Специалист ОМСУ, в должностные обязанности которого входит прием документов из МФЦ, принимает пакет документов в соответствии с реестром передачи дел, проставляя подпись с расшифровкой, дату и время приема.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3.5.4. ОМСУ уведомляет МФЦ о готовности результата муниципальной услуги не позднее 1 (одного) рабочего дня, предшествующего дню истечения срока предоставления такой услуги.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3.5.5. Курьер МФЦ получает результат муниципальной услуги в день поступления информации от ОМСУ о готовности результата, а в случае поступления информации после 16:00 часов - на следующий день до 12:00 часов. Результат передается курьеру МФЦ по реестру, составленному и подписанному уполномоченным специалистом ОМСУ, с расшифровкой подписи и указанием даты и времени передачи.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3.6. </w:t>
      </w:r>
      <w:hyperlink w:anchor="P703" w:history="1">
        <w:r w:rsidRPr="0002269F">
          <w:rPr>
            <w:rFonts w:ascii="Times New Roman" w:hAnsi="Times New Roman" w:cs="Times New Roman"/>
            <w:color w:val="0000FF"/>
          </w:rPr>
          <w:t>Блок-схема</w:t>
        </w:r>
      </w:hyperlink>
      <w:r w:rsidRPr="0002269F">
        <w:rPr>
          <w:rFonts w:ascii="Times New Roman" w:hAnsi="Times New Roman" w:cs="Times New Roman"/>
        </w:rPr>
        <w:t xml:space="preserve"> предоставления муниципальной услуги приводится в приложении N 3 к настоящему административному регламенту.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IV. ФОРМЫ КОНТРОЛЯ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ЗА ИСПОЛНЕНИЕМ АДМИНИСТРАТИВНОГО РЕГЛАМЕНТА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4.1. Порядок осуществления контроля за соблюдением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административного регламента и иных нормативных правовых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муниципальной услуги, а также принятием ими решений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 w:cs="Times New Roman"/>
        </w:rPr>
        <w:t>председателем Комитета</w:t>
      </w:r>
      <w:r w:rsidRPr="0002269F">
        <w:rPr>
          <w:rFonts w:ascii="Times New Roman" w:hAnsi="Times New Roman" w:cs="Times New Roman"/>
        </w:rPr>
        <w:t>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Контроль за деятельностью </w:t>
      </w:r>
      <w:r>
        <w:rPr>
          <w:rFonts w:ascii="Times New Roman" w:hAnsi="Times New Roman" w:cs="Times New Roman"/>
        </w:rPr>
        <w:t xml:space="preserve">специалистов Комитета </w:t>
      </w:r>
      <w:r w:rsidRPr="0002269F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председателем Комитета</w:t>
      </w:r>
      <w:r w:rsidRPr="0002269F">
        <w:rPr>
          <w:rFonts w:ascii="Times New Roman" w:hAnsi="Times New Roman" w:cs="Times New Roman"/>
        </w:rPr>
        <w:t>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4.2. Ответственность должностных лиц ОМСУ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и (или) МФЦ за решения и действия (бездействие),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принимаемые (осуществляемые) в ходе предоставления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муниципальной услуги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Специалист ОМСУ и (или) МФЦ, ответственный за прием документов, несет ответственность за порядок приема устного запроса или заявления (письменного запроса) и направления его специалисту ОМСУ и (или) МФЦ, ответственному за межведомственное взаимодействие.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Специалист ОМСУ и (или) МФЦ,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устного ответа или документов, являющихся результатом муниципальной услуги.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4.3. Положения, характеризующие требования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к формам контроля предоставления муниципальной услуги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со стороны граждан, их объединений и организаций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и (или) МФЦ, правоохранительные и органы государственной власти.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V. ДОСУДЕБНЫЙ (ВНЕСУДЕБНЫЙ) ПОРЯДОК ОБЖАЛОВАНИЯ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РЕШЕНИЙ И ДЕЙСТВИЙ (БЕЗДЕЙСТВИЯ) ОРГАНА,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ПРЕДОСТАВЛЯЮЩЕГО </w:t>
      </w:r>
      <w:r>
        <w:rPr>
          <w:rFonts w:ascii="Times New Roman" w:hAnsi="Times New Roman" w:cs="Times New Roman"/>
        </w:rPr>
        <w:t>МУНИЦИПАЛЬНУЮ</w:t>
      </w:r>
      <w:r w:rsidRPr="0002269F">
        <w:rPr>
          <w:rFonts w:ascii="Times New Roman" w:hAnsi="Times New Roman" w:cs="Times New Roman"/>
        </w:rPr>
        <w:t xml:space="preserve"> УСЛУГУ,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А ТАКЖЕ ДОЛЖНОСТНЫХ ЛИЦ, МУНИЦИПАЛЬНЫХ СЛУЖАЩИХ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5.1. Заявитель вправе обжаловать нарушение порядка предоставления муниципальной услуги, выразившееся в неправомерных решениях и действиях (бездействии) администрации, муниципальных служащих администрации при предоставлении муниципальной услуги (далее - жалоба).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5.1.1. Заявитель имеет право на получение информации и документов, необходимых для обоснования и рассмотрения жалобы.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5.1.2. Заявитель может обратиться с жалобой, в том числе в следующих случаях: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области, муниципальных образований Сахалинс</w:t>
      </w:r>
      <w:r>
        <w:rPr>
          <w:rFonts w:ascii="Times New Roman" w:hAnsi="Times New Roman" w:cs="Times New Roman"/>
        </w:rPr>
        <w:t xml:space="preserve">кой области для предоставления </w:t>
      </w:r>
      <w:r w:rsidRPr="0002269F">
        <w:rPr>
          <w:rFonts w:ascii="Times New Roman" w:hAnsi="Times New Roman" w:cs="Times New Roman"/>
        </w:rPr>
        <w:t>муниципальной услуги;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 для предоставления муниципальной услуги, у заявителя;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отказ ОМСУ, предоставляющего услугу,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5.1.3. Жалоба должна содержать: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наименование ОМСУ, предоставляющего муниципальную услугу, должностного лица ОМСУ,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сведения об обжалуемых решениях и действиях (бездействии) ОМСУ, предоставляющего муниципальную услугу, должностного лица ОМСУ, предоставляющего муниципальную услугу, либо муниципального служащего;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ОМСУ, предоставляющего муниципальную услугу, должностного лица ОМСУ,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5.2. Жалоба подается в ОМСУ в письменной форме, в том числе при личном приеме заявителя, или в электронном виде.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5.3.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5.4. Прием жалоб в письменной форме осуществляется администрацией в месте размещения,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5.5. В электронном виде жалоба может быть подана заявителем посредством: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1) официального сайта администрации в информационно-телекоммуникационной сети Интернет;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2) портала государственных и муниципальных услуг (функций) Сахалинской области, Единого портала государственных и муниципальных услуг (функций).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5.6. При подаче жалобы в электронном виде документы, указанные в пункте 5.3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5.7. Жалоба рассматривается уполномоченными на рассмотрение жалоб лицами: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5.7.1. </w:t>
      </w:r>
      <w:r>
        <w:rPr>
          <w:rFonts w:ascii="Times New Roman" w:hAnsi="Times New Roman" w:cs="Times New Roman"/>
        </w:rPr>
        <w:t>Председателем Комитета</w:t>
      </w:r>
      <w:r w:rsidRPr="0002269F">
        <w:rPr>
          <w:rFonts w:ascii="Times New Roman" w:hAnsi="Times New Roman" w:cs="Times New Roman"/>
        </w:rPr>
        <w:t>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5.7.2. Первым вице-мэром или вице-мэрами </w:t>
      </w:r>
      <w:r>
        <w:rPr>
          <w:rFonts w:ascii="Times New Roman" w:hAnsi="Times New Roman" w:cs="Times New Roman"/>
        </w:rPr>
        <w:t>городского округа «Александровск-Сахалинский район»</w:t>
      </w:r>
      <w:r w:rsidRPr="0002269F">
        <w:rPr>
          <w:rFonts w:ascii="Times New Roman" w:hAnsi="Times New Roman" w:cs="Times New Roman"/>
        </w:rPr>
        <w:t xml:space="preserve"> в соответствии с распределением обязанностей, если обжалуются решения руководителя Управления.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5.8. Жалоба, поступившая в администрацию, подлежит регистрации не позднее следующего рабочего дня со дня ее поступления.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Зарегистрированная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предоставляющего муниципальную услугу, должностного лица ОМСУ,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5.9. Жалоба может быть подана заявителем через МФЦ. 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5.10. Должностные лица органа, уполномоченные на рассмотрение жалоб, обеспечивают прием, регистрацию и рассмотрение жалоб.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5.11. Органы, уполномоченные на рассмотрение жалоб, обеспечивают: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1) оснащение мест приема жалоб;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2) информирование заявителей о порядке обжалования решений и действий (бездействия) ОМСУ, его должностных лиц, муниципальных служащих посредством размещения информации на стендах, на официальном сайте, на ГИС Единый портал государственных и муниципальных услуг (функций), на РГИС Портал государственных и муниципальных услуг (функций) Сахалинской области;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3) консультирование заявителей о порядке обжалования решений и действий (бездействия) ОМСУ, его должностных лиц, муниципальных служащих, в том числе по телефону, электронной почте, при личном приеме;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26"/>
      <w:bookmarkEnd w:id="7"/>
      <w:r w:rsidRPr="0002269F">
        <w:rPr>
          <w:rFonts w:ascii="Times New Roman" w:hAnsi="Times New Roman" w:cs="Times New Roman"/>
        </w:rPr>
        <w:t>5.12. По результатам рассмотрения жалобы орган, уполномоченный на рассмотрение жалоб, принимает одно из следующих решений: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ОМСУ,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правовыми актами городского округа "</w:t>
      </w:r>
      <w:r>
        <w:rPr>
          <w:rFonts w:ascii="Times New Roman" w:hAnsi="Times New Roman" w:cs="Times New Roman"/>
        </w:rPr>
        <w:t>Александровск-сахалинский район</w:t>
      </w:r>
      <w:r w:rsidRPr="0002269F">
        <w:rPr>
          <w:rFonts w:ascii="Times New Roman" w:hAnsi="Times New Roman" w:cs="Times New Roman"/>
        </w:rPr>
        <w:t>", а также в иных формах;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2) отказывает в удовлетворении жалобы.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наименование ОМСУ, должность, фамилия, имя, отчество (при наличии) его должностного лица, принявшего решение по жалобе;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фамилия, имя, отчество (при наличии) или наименование заявителя;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основания для принятия решения по жалобе;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принятое по жалобе решение;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если жалоба признана обоснованной - сроки устранения выявленных нарушений, в том числе срок предоставления результата услуги;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- сведения о порядке обжалования принятого по жалобе решения.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со </w:t>
      </w:r>
      <w:hyperlink r:id="rId17" w:history="1">
        <w:r w:rsidRPr="0002269F">
          <w:rPr>
            <w:rFonts w:ascii="Times New Roman" w:hAnsi="Times New Roman" w:cs="Times New Roman"/>
            <w:color w:val="0000FF"/>
          </w:rPr>
          <w:t>статьей 11.2</w:t>
        </w:r>
      </w:hyperlink>
      <w:r w:rsidRPr="0002269F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от 27.07.2010г. №210-ФЗ</w:t>
      </w:r>
      <w:r w:rsidRPr="0002269F">
        <w:rPr>
          <w:rFonts w:ascii="Times New Roman" w:hAnsi="Times New Roman" w:cs="Times New Roman"/>
        </w:rPr>
        <w:t xml:space="preserve"> "Об организации предоставления государственных и муниципальных услуг", незамедлительно направляет имеющиеся материалы в прокуратуру города </w:t>
      </w:r>
      <w:r>
        <w:rPr>
          <w:rFonts w:ascii="Times New Roman" w:hAnsi="Times New Roman" w:cs="Times New Roman"/>
        </w:rPr>
        <w:t>Александровск-Сахалинского</w:t>
      </w:r>
      <w:r w:rsidRPr="0002269F">
        <w:rPr>
          <w:rFonts w:ascii="Times New Roman" w:hAnsi="Times New Roman" w:cs="Times New Roman"/>
        </w:rPr>
        <w:t>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5.13. Не позднее дня, следующего за днем принятия решения, указанного в </w:t>
      </w:r>
      <w:hyperlink w:anchor="P526" w:history="1">
        <w:r w:rsidRPr="0002269F">
          <w:rPr>
            <w:rFonts w:ascii="Times New Roman" w:hAnsi="Times New Roman" w:cs="Times New Roman"/>
            <w:color w:val="0000FF"/>
          </w:rPr>
          <w:t>пункте 5.12</w:t>
        </w:r>
      </w:hyperlink>
      <w:r w:rsidRPr="0002269F">
        <w:rPr>
          <w:rFonts w:ascii="Times New Roman" w:hAnsi="Times New Roman" w:cs="Times New Roman"/>
        </w:rPr>
        <w:t xml:space="preserve">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Ответ по результатам рассмотрения жалобы подписывается уполномоченным на рассмотрение жалобы должностным лицом; в случае ответа в форме электронного документа используется электронная подпись, вид которой установлен законодательством Российской Федерации.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5.14. В удовлетворении жалобы может быть отказано в следующих случаях: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1) наличие вступившего в законную силу решения суда по жалобе о том же предмете и по тем же основаниям;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03D98" w:rsidRPr="0002269F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5.15. Должностные лица, уполномоченные на рассмотрение жалоб на нарушение порядка предоставления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</w:t>
      </w:r>
      <w:hyperlink r:id="rId18" w:history="1">
        <w:r w:rsidRPr="0002269F">
          <w:rPr>
            <w:rFonts w:ascii="Times New Roman" w:hAnsi="Times New Roman" w:cs="Times New Roman"/>
            <w:color w:val="0000FF"/>
          </w:rPr>
          <w:t>частями 3</w:t>
        </w:r>
      </w:hyperlink>
      <w:r w:rsidRPr="0002269F">
        <w:rPr>
          <w:rFonts w:ascii="Times New Roman" w:hAnsi="Times New Roman" w:cs="Times New Roman"/>
        </w:rPr>
        <w:t xml:space="preserve"> и </w:t>
      </w:r>
      <w:hyperlink r:id="rId19" w:history="1">
        <w:r w:rsidRPr="0002269F">
          <w:rPr>
            <w:rFonts w:ascii="Times New Roman" w:hAnsi="Times New Roman" w:cs="Times New Roman"/>
            <w:color w:val="0000FF"/>
          </w:rPr>
          <w:t>5 статьи 5.63</w:t>
        </w:r>
      </w:hyperlink>
      <w:r w:rsidRPr="0002269F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703D98" w:rsidRPr="009803B3" w:rsidRDefault="00703D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03B3">
        <w:rPr>
          <w:rFonts w:ascii="Times New Roman" w:hAnsi="Times New Roman" w:cs="Times New Roman"/>
        </w:rPr>
        <w:t xml:space="preserve">5.16. Положение об особенностях подачи и рассмотрения жалоб на решения и действия (бездействие) ОМСУ и их должностных лиц, муниципальных служащих, утверждено </w:t>
      </w:r>
      <w:r>
        <w:rPr>
          <w:rFonts w:ascii="Times New Roman" w:hAnsi="Times New Roman" w:cs="Times New Roman"/>
        </w:rPr>
        <w:t>п</w:t>
      </w:r>
      <w:r w:rsidRPr="009803B3">
        <w:rPr>
          <w:rFonts w:ascii="Times New Roman" w:hAnsi="Times New Roman" w:cs="Times New Roman"/>
        </w:rPr>
        <w:t xml:space="preserve">остановлением администрации </w:t>
      </w:r>
      <w:r>
        <w:rPr>
          <w:rFonts w:ascii="Times New Roman" w:hAnsi="Times New Roman" w:cs="Times New Roman"/>
        </w:rPr>
        <w:t>городского округа</w:t>
      </w:r>
      <w:r w:rsidRPr="009803B3">
        <w:rPr>
          <w:rFonts w:ascii="Times New Roman" w:hAnsi="Times New Roman" w:cs="Times New Roman"/>
        </w:rPr>
        <w:t xml:space="preserve"> «Александровск-Сахалинский район» от 04.12.2013г</w:t>
      </w:r>
      <w:r>
        <w:rPr>
          <w:rFonts w:ascii="Times New Roman" w:hAnsi="Times New Roman" w:cs="Times New Roman"/>
        </w:rPr>
        <w:t>. №</w:t>
      </w:r>
      <w:r w:rsidRPr="009803B3">
        <w:rPr>
          <w:rFonts w:ascii="Times New Roman" w:hAnsi="Times New Roman" w:cs="Times New Roman"/>
        </w:rPr>
        <w:t xml:space="preserve">546 </w:t>
      </w:r>
      <w:r>
        <w:rPr>
          <w:rFonts w:ascii="Times New Roman" w:hAnsi="Times New Roman" w:cs="Times New Roman"/>
        </w:rPr>
        <w:t>«О</w:t>
      </w:r>
      <w:r w:rsidRPr="009803B3">
        <w:rPr>
          <w:rFonts w:ascii="Times New Roman" w:hAnsi="Times New Roman" w:cs="Times New Roman"/>
        </w:rPr>
        <w:t>б особенностях подачи и рассмотрения жалоб на решения и действия(бездействия) органов местного самоуправления администрации ГО «Александровск-Сахалинский район» и их должностных лиц, муниципальных служащих, при предоставлении муниципальных услуг</w:t>
      </w:r>
      <w:r>
        <w:rPr>
          <w:rFonts w:ascii="Times New Roman" w:hAnsi="Times New Roman" w:cs="Times New Roman"/>
        </w:rPr>
        <w:t>».</w:t>
      </w:r>
      <w:r w:rsidRPr="009803B3">
        <w:rPr>
          <w:rFonts w:ascii="Times New Roman" w:hAnsi="Times New Roman" w:cs="Times New Roman"/>
        </w:rPr>
        <w:t xml:space="preserve"> 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sectPr w:rsidR="00703D98" w:rsidRPr="0002269F" w:rsidSect="0002269F">
          <w:pgSz w:w="11905" w:h="16838"/>
          <w:pgMar w:top="1134" w:right="851" w:bottom="851" w:left="1418" w:header="0" w:footer="0" w:gutter="0"/>
          <w:cols w:space="720"/>
        </w:sectPr>
      </w:pPr>
    </w:p>
    <w:p w:rsidR="00703D98" w:rsidRPr="0002269F" w:rsidRDefault="00703D98">
      <w:pPr>
        <w:pStyle w:val="ConsPlusNormal"/>
        <w:jc w:val="right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Приложение N 1</w:t>
      </w:r>
    </w:p>
    <w:p w:rsidR="00703D98" w:rsidRPr="0002269F" w:rsidRDefault="00703D98">
      <w:pPr>
        <w:pStyle w:val="ConsPlusNormal"/>
        <w:jc w:val="right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к административному регламенту</w:t>
      </w:r>
    </w:p>
    <w:p w:rsidR="00703D98" w:rsidRPr="0002269F" w:rsidRDefault="00703D98">
      <w:pPr>
        <w:pStyle w:val="ConsPlusNormal"/>
        <w:jc w:val="right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"Выдача выписки из реестра</w:t>
      </w:r>
    </w:p>
    <w:p w:rsidR="00703D98" w:rsidRPr="0002269F" w:rsidRDefault="00703D98">
      <w:pPr>
        <w:pStyle w:val="ConsPlusNormal"/>
        <w:jc w:val="right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муниципального имущества"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bookmarkStart w:id="8" w:name="P561"/>
      <w:bookmarkEnd w:id="8"/>
      <w:r w:rsidRPr="0002269F">
        <w:rPr>
          <w:rFonts w:ascii="Times New Roman" w:hAnsi="Times New Roman" w:cs="Times New Roman"/>
        </w:rPr>
        <w:t>ОБЩАЯ ИНФОРМАЦИЯ</w:t>
      </w:r>
    </w:p>
    <w:p w:rsidR="00703D98" w:rsidRPr="0002269F" w:rsidRDefault="00703D98" w:rsidP="009803B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КОМИТЕТЕ ПО УПРАВЛЕНИЮ МУНИЦИПАЛЬНОЙ СОБСТВЕННОСТЬЮ ГОРОДСКОГО ОКРУГА «АЛЕКСАНДРОВСК-САХАЛИНСКИЙ РАЙОН»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969"/>
      </w:tblGrid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Почтовый адрес для направления корреспонденции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694420, г. Александровск-Сахалинский, ул. Советская, д. 7 (кабинет №206)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 w:rsidP="009803B3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Фактический адрес месторасположения </w:t>
            </w:r>
            <w:r>
              <w:rPr>
                <w:rFonts w:ascii="Times New Roman" w:hAnsi="Times New Roman" w:cs="Times New Roman"/>
              </w:rPr>
              <w:t>Комитета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Александровск-Сахалинский, ул. Советская, д. 7 (кабинет №206, 2-ой этаж)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 w:rsidP="009803B3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Адрес электронной почты для направления корреспонденции в </w:t>
            </w:r>
            <w:r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3969" w:type="dxa"/>
          </w:tcPr>
          <w:p w:rsidR="00703D98" w:rsidRPr="009803B3" w:rsidRDefault="00703D9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komitet_2003@mail.ru</w:t>
            </w:r>
          </w:p>
        </w:tc>
      </w:tr>
      <w:tr w:rsidR="00703D98" w:rsidRPr="0002269F">
        <w:tc>
          <w:tcPr>
            <w:tcW w:w="5669" w:type="dxa"/>
          </w:tcPr>
          <w:p w:rsidR="00703D98" w:rsidRPr="009803B3" w:rsidRDefault="00703D98" w:rsidP="009803B3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Телефон для справок в </w:t>
            </w:r>
            <w:r>
              <w:rPr>
                <w:rFonts w:ascii="Times New Roman" w:hAnsi="Times New Roman" w:cs="Times New Roman"/>
              </w:rPr>
              <w:t>Комитете</w:t>
            </w:r>
          </w:p>
        </w:tc>
        <w:tc>
          <w:tcPr>
            <w:tcW w:w="3969" w:type="dxa"/>
          </w:tcPr>
          <w:p w:rsidR="00703D98" w:rsidRPr="0002269F" w:rsidRDefault="00703D98" w:rsidP="009803B3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8(424</w:t>
            </w:r>
            <w:r>
              <w:rPr>
                <w:rFonts w:ascii="Times New Roman" w:hAnsi="Times New Roman" w:cs="Times New Roman"/>
              </w:rPr>
              <w:t>34</w:t>
            </w:r>
            <w:r w:rsidRPr="0002269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4-29-61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9803B3">
              <w:rPr>
                <w:rFonts w:ascii="Times New Roman" w:hAnsi="Times New Roman" w:cs="Times New Roman"/>
              </w:rPr>
              <w:t>http://www.aleks-sakh.ru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 w:rsidP="009803B3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Ф.И.О. и должность начальника </w:t>
            </w:r>
            <w:r>
              <w:rPr>
                <w:rFonts w:ascii="Times New Roman" w:hAnsi="Times New Roman" w:cs="Times New Roman"/>
              </w:rPr>
              <w:t>Комитета</w:t>
            </w:r>
          </w:p>
        </w:tc>
        <w:tc>
          <w:tcPr>
            <w:tcW w:w="3969" w:type="dxa"/>
          </w:tcPr>
          <w:p w:rsidR="00703D98" w:rsidRPr="0002269F" w:rsidRDefault="00703D98" w:rsidP="009803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Александр Викторович –</w:t>
            </w:r>
            <w:r w:rsidRPr="000226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председатель Комитета по управлению муниципальной собственностью городского округа «Александровск-Сахалинский район»</w:t>
            </w:r>
          </w:p>
        </w:tc>
      </w:tr>
    </w:tbl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ГРАФИК РАБОТЫ</w:t>
      </w:r>
    </w:p>
    <w:p w:rsidR="00703D98" w:rsidRPr="0002269F" w:rsidRDefault="00703D98" w:rsidP="009803B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ПО УПРАВЛЕНИЮ МУНИЦИПАЛЬНОЙ СОБСТВЕННОСТЬЮ ГОРОДСКОГО ОКРУГА «АЛЕКСАНДРОВСК-САХАЛИНСКИЙ РАЙОН»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4082"/>
        <w:gridCol w:w="3969"/>
      </w:tblGrid>
      <w:tr w:rsidR="00703D98" w:rsidRPr="0002269F">
        <w:tc>
          <w:tcPr>
            <w:tcW w:w="1587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4082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Часы работы (обеденный перерыв)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Часы приема граждан</w:t>
            </w:r>
          </w:p>
        </w:tc>
      </w:tr>
      <w:tr w:rsidR="00703D98" w:rsidRPr="0002269F">
        <w:tc>
          <w:tcPr>
            <w:tcW w:w="1587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082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09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 xml:space="preserve"> - 17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15</w:t>
            </w:r>
            <w:r w:rsidRPr="0002269F">
              <w:rPr>
                <w:rFonts w:ascii="Times New Roman" w:hAnsi="Times New Roman" w:cs="Times New Roman"/>
              </w:rPr>
              <w:t xml:space="preserve"> (13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 xml:space="preserve"> - 14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703D98" w:rsidRPr="0002269F" w:rsidRDefault="00703D98" w:rsidP="00803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3D98" w:rsidRPr="0002269F">
        <w:tc>
          <w:tcPr>
            <w:tcW w:w="1587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082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09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 xml:space="preserve"> - 17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15</w:t>
            </w:r>
            <w:r w:rsidRPr="0002269F">
              <w:rPr>
                <w:rFonts w:ascii="Times New Roman" w:hAnsi="Times New Roman" w:cs="Times New Roman"/>
              </w:rPr>
              <w:t xml:space="preserve"> (13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 xml:space="preserve"> - 14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3D98" w:rsidRPr="0002269F">
        <w:tc>
          <w:tcPr>
            <w:tcW w:w="1587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082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09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 xml:space="preserve"> - 17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15</w:t>
            </w:r>
            <w:r w:rsidRPr="0002269F">
              <w:rPr>
                <w:rFonts w:ascii="Times New Roman" w:hAnsi="Times New Roman" w:cs="Times New Roman"/>
              </w:rPr>
              <w:t xml:space="preserve"> (13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 xml:space="preserve"> - 14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703D98" w:rsidRPr="0002269F" w:rsidRDefault="00703D98" w:rsidP="00803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7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703D98" w:rsidRPr="0002269F">
        <w:tc>
          <w:tcPr>
            <w:tcW w:w="1587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082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09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 xml:space="preserve"> - 17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15</w:t>
            </w:r>
            <w:r w:rsidRPr="0002269F">
              <w:rPr>
                <w:rFonts w:ascii="Times New Roman" w:hAnsi="Times New Roman" w:cs="Times New Roman"/>
              </w:rPr>
              <w:t xml:space="preserve"> (13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 xml:space="preserve"> - 14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3D98" w:rsidRPr="0002269F">
        <w:tc>
          <w:tcPr>
            <w:tcW w:w="1587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082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09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 xml:space="preserve"> - 17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 xml:space="preserve"> (13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 xml:space="preserve"> - 14</w:t>
            </w:r>
            <w:r w:rsidRPr="0002269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26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3D98" w:rsidRPr="0002269F">
        <w:tc>
          <w:tcPr>
            <w:tcW w:w="1587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082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нет</w:t>
            </w:r>
          </w:p>
        </w:tc>
      </w:tr>
      <w:tr w:rsidR="00703D98" w:rsidRPr="0002269F">
        <w:tc>
          <w:tcPr>
            <w:tcW w:w="1587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082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ОБЩАЯ ИНФОРМАЦИЯ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ОБ ОТДЕЛЕНИИ ПО ГОРОДСКОМУ ОКРУГУ "</w:t>
      </w:r>
      <w:r>
        <w:rPr>
          <w:rFonts w:ascii="Times New Roman" w:hAnsi="Times New Roman" w:cs="Times New Roman"/>
        </w:rPr>
        <w:t>АЛЕКСАНДРОВСК</w:t>
      </w:r>
      <w:r w:rsidRPr="0002269F">
        <w:rPr>
          <w:rFonts w:ascii="Times New Roman" w:hAnsi="Times New Roman" w:cs="Times New Roman"/>
        </w:rPr>
        <w:t>-САХАЛИНСК</w:t>
      </w:r>
      <w:r>
        <w:rPr>
          <w:rFonts w:ascii="Times New Roman" w:hAnsi="Times New Roman" w:cs="Times New Roman"/>
        </w:rPr>
        <w:t>ИЙ РАЙОН</w:t>
      </w:r>
      <w:r w:rsidRPr="0002269F">
        <w:rPr>
          <w:rFonts w:ascii="Times New Roman" w:hAnsi="Times New Roman" w:cs="Times New Roman"/>
        </w:rPr>
        <w:t>"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ГОСУДАРСТВЕННОГО БЮДЖЕТНОГО УЧРЕЖДЕНИЯ САХАЛИНСКОЙ ОБЛАСТИ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"МНОГОФУНКЦИОНАЛЬНЫЙ ЦЕНТР ПРЕДОСТАВЛЕНИЯ ГОСУДАРСТВЕННЫХ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И МУНИЦИПАЛЬНЫХ УСЛУГ"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969"/>
      </w:tblGrid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Почтовый адрес для направления корреспонденции</w:t>
            </w:r>
          </w:p>
        </w:tc>
        <w:tc>
          <w:tcPr>
            <w:tcW w:w="3969" w:type="dxa"/>
          </w:tcPr>
          <w:p w:rsidR="00703D98" w:rsidRPr="0002269F" w:rsidRDefault="00703D98" w:rsidP="0080391E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4420</w:t>
            </w:r>
            <w:r w:rsidRPr="0002269F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Александровск-</w:t>
            </w:r>
            <w:r w:rsidRPr="0002269F">
              <w:rPr>
                <w:rFonts w:ascii="Times New Roman" w:hAnsi="Times New Roman" w:cs="Times New Roman"/>
              </w:rPr>
              <w:t>Сахалинск</w:t>
            </w:r>
            <w:r>
              <w:rPr>
                <w:rFonts w:ascii="Times New Roman" w:hAnsi="Times New Roman" w:cs="Times New Roman"/>
              </w:rPr>
              <w:t>ий</w:t>
            </w:r>
            <w:r w:rsidRPr="0002269F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Дзержинского</w:t>
            </w:r>
            <w:r w:rsidRPr="0002269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</w:t>
            </w:r>
            <w:r w:rsidRPr="0002269F">
              <w:rPr>
                <w:rFonts w:ascii="Times New Roman" w:hAnsi="Times New Roman" w:cs="Times New Roman"/>
              </w:rPr>
              <w:t>8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Фактический адрес месторасположения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Александровск-</w:t>
            </w:r>
            <w:r w:rsidRPr="0002269F">
              <w:rPr>
                <w:rFonts w:ascii="Times New Roman" w:hAnsi="Times New Roman" w:cs="Times New Roman"/>
              </w:rPr>
              <w:t>Сахалинск</w:t>
            </w:r>
            <w:r>
              <w:rPr>
                <w:rFonts w:ascii="Times New Roman" w:hAnsi="Times New Roman" w:cs="Times New Roman"/>
              </w:rPr>
              <w:t>ий</w:t>
            </w:r>
            <w:r w:rsidRPr="0002269F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Дзержинского</w:t>
            </w:r>
            <w:r w:rsidRPr="0002269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</w:t>
            </w:r>
            <w:r w:rsidRPr="0002269F">
              <w:rPr>
                <w:rFonts w:ascii="Times New Roman" w:hAnsi="Times New Roman" w:cs="Times New Roman"/>
              </w:rPr>
              <w:t>8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Адрес электронной почты для направления корреспонденции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mfc@admsakhalin.ru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Телефон для справок (звонок бесплатный)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8-800-100-00-57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Телефон-автоинформатор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нет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http://mfc.admsakhalin.ru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 w:rsidP="0080391E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Ф.И.О. начальника отделения по городскому округу "</w:t>
            </w:r>
            <w:r>
              <w:rPr>
                <w:rFonts w:ascii="Times New Roman" w:hAnsi="Times New Roman" w:cs="Times New Roman"/>
              </w:rPr>
              <w:t>Александровск</w:t>
            </w:r>
            <w:r w:rsidRPr="0002269F">
              <w:rPr>
                <w:rFonts w:ascii="Times New Roman" w:hAnsi="Times New Roman" w:cs="Times New Roman"/>
              </w:rPr>
              <w:t>-Сахалинск</w:t>
            </w:r>
            <w:r>
              <w:rPr>
                <w:rFonts w:ascii="Times New Roman" w:hAnsi="Times New Roman" w:cs="Times New Roman"/>
              </w:rPr>
              <w:t>ий район</w:t>
            </w:r>
            <w:r w:rsidRPr="0002269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Машир Анатолий Анатольевич </w:t>
            </w:r>
          </w:p>
        </w:tc>
      </w:tr>
    </w:tbl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ГРАФИК РАБОТЫ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ПО ПРИЕМУ ЗАЯВИТЕЛЕЙ НА БАЗЕ МФЦ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969"/>
      </w:tblGrid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Часы работы (приема заявителей)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69" w:type="dxa"/>
          </w:tcPr>
          <w:p w:rsidR="00703D98" w:rsidRPr="0002269F" w:rsidRDefault="00703D98" w:rsidP="00803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09:00 - 1</w:t>
            </w:r>
            <w:r>
              <w:rPr>
                <w:rFonts w:ascii="Times New Roman" w:hAnsi="Times New Roman" w:cs="Times New Roman"/>
              </w:rPr>
              <w:t>8</w:t>
            </w:r>
            <w:r w:rsidRPr="0002269F">
              <w:rPr>
                <w:rFonts w:ascii="Times New Roman" w:hAnsi="Times New Roman" w:cs="Times New Roman"/>
              </w:rPr>
              <w:t>:00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969" w:type="dxa"/>
          </w:tcPr>
          <w:p w:rsidR="00703D98" w:rsidRPr="0002269F" w:rsidRDefault="00703D98" w:rsidP="00803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09:00 - 1</w:t>
            </w:r>
            <w:r>
              <w:rPr>
                <w:rFonts w:ascii="Times New Roman" w:hAnsi="Times New Roman" w:cs="Times New Roman"/>
              </w:rPr>
              <w:t>8</w:t>
            </w:r>
            <w:r w:rsidRPr="0002269F">
              <w:rPr>
                <w:rFonts w:ascii="Times New Roman" w:hAnsi="Times New Roman" w:cs="Times New Roman"/>
              </w:rPr>
              <w:t>:00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69" w:type="dxa"/>
          </w:tcPr>
          <w:p w:rsidR="00703D98" w:rsidRPr="0002269F" w:rsidRDefault="00703D98" w:rsidP="00803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09:00 - 18</w:t>
            </w:r>
            <w:r w:rsidRPr="0002269F">
              <w:rPr>
                <w:rFonts w:ascii="Times New Roman" w:hAnsi="Times New Roman" w:cs="Times New Roman"/>
              </w:rPr>
              <w:t>:00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969" w:type="dxa"/>
          </w:tcPr>
          <w:p w:rsidR="00703D98" w:rsidRPr="0002269F" w:rsidRDefault="00703D98" w:rsidP="00803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09:00 - 18</w:t>
            </w:r>
            <w:r w:rsidRPr="0002269F">
              <w:rPr>
                <w:rFonts w:ascii="Times New Roman" w:hAnsi="Times New Roman" w:cs="Times New Roman"/>
              </w:rPr>
              <w:t>:00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09:00 - 18</w:t>
            </w:r>
            <w:r w:rsidRPr="0002269F">
              <w:rPr>
                <w:rFonts w:ascii="Times New Roman" w:hAnsi="Times New Roman" w:cs="Times New Roman"/>
              </w:rPr>
              <w:t>:00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 день </w:t>
            </w:r>
          </w:p>
        </w:tc>
      </w:tr>
      <w:tr w:rsidR="00703D98" w:rsidRPr="0002269F">
        <w:tc>
          <w:tcPr>
            <w:tcW w:w="5669" w:type="dxa"/>
          </w:tcPr>
          <w:p w:rsidR="00703D98" w:rsidRPr="0002269F" w:rsidRDefault="00703D98">
            <w:pPr>
              <w:pStyle w:val="ConsPlusNormal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969" w:type="dxa"/>
          </w:tcPr>
          <w:p w:rsidR="00703D98" w:rsidRPr="0002269F" w:rsidRDefault="00703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69F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административному </w:t>
      </w:r>
    </w:p>
    <w:p w:rsidR="00703D98" w:rsidRDefault="00703D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регламенту «выдача выписки из реестра</w:t>
      </w:r>
    </w:p>
    <w:p w:rsidR="00703D98" w:rsidRDefault="00703D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имущества»</w:t>
      </w:r>
    </w:p>
    <w:p w:rsidR="00703D98" w:rsidRDefault="00703D98" w:rsidP="005F3556">
      <w:pPr>
        <w:pStyle w:val="ConsPlusNormal"/>
        <w:ind w:left="5580" w:hanging="5580"/>
        <w:jc w:val="right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0A0"/>
      </w:tblPr>
      <w:tblGrid>
        <w:gridCol w:w="3961"/>
      </w:tblGrid>
      <w:tr w:rsidR="00703D98">
        <w:tc>
          <w:tcPr>
            <w:tcW w:w="3961" w:type="dxa"/>
          </w:tcPr>
          <w:p w:rsidR="00703D98" w:rsidRPr="00A91936" w:rsidRDefault="00703D98" w:rsidP="0080391E">
            <w:pPr>
              <w:pStyle w:val="ConsPlusNormal"/>
              <w:rPr>
                <w:rFonts w:ascii="Times New Roman" w:hAnsi="Times New Roman" w:cs="Times New Roman"/>
              </w:rPr>
            </w:pPr>
            <w:r w:rsidRPr="00A91936">
              <w:rPr>
                <w:rFonts w:ascii="Times New Roman" w:hAnsi="Times New Roman" w:cs="Times New Roman"/>
              </w:rPr>
              <w:t xml:space="preserve">Председателю Комитета по управлению муниципальной собственностью городского округа «Александровск-Сахалинский район» </w:t>
            </w:r>
          </w:p>
          <w:p w:rsidR="00703D98" w:rsidRPr="00A91936" w:rsidRDefault="00703D98" w:rsidP="00A919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91936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703D98" w:rsidRPr="00A91936" w:rsidRDefault="00703D98" w:rsidP="00A91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19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(для физических лиц - ФИО (полностью);</w:t>
            </w:r>
          </w:p>
          <w:p w:rsidR="00703D98" w:rsidRPr="00A91936" w:rsidRDefault="00703D98" w:rsidP="00A91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19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для юридических лиц - наименование</w:t>
            </w:r>
          </w:p>
          <w:p w:rsidR="00703D98" w:rsidRPr="00A91936" w:rsidRDefault="00703D98" w:rsidP="00A91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19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организации, ФИО руководителя (полностью);</w:t>
            </w:r>
          </w:p>
          <w:p w:rsidR="00703D98" w:rsidRPr="00A91936" w:rsidRDefault="00703D98" w:rsidP="00A91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19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адрес; контактный телефон) (если от</w:t>
            </w:r>
          </w:p>
          <w:p w:rsidR="00703D98" w:rsidRPr="00A91936" w:rsidRDefault="00703D98" w:rsidP="00A91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19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представителя - указать реквизиты</w:t>
            </w:r>
          </w:p>
          <w:p w:rsidR="00703D98" w:rsidRPr="00A91936" w:rsidRDefault="00703D98" w:rsidP="00A91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19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документа(ов) оснований (доверенности))</w:t>
            </w:r>
          </w:p>
          <w:p w:rsidR="00703D98" w:rsidRPr="00A91936" w:rsidRDefault="00703D98" w:rsidP="008039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03D98" w:rsidRPr="00A91936" w:rsidRDefault="00703D98" w:rsidP="00A919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03D98" w:rsidRDefault="00703D98">
      <w:pPr>
        <w:pStyle w:val="ConsPlusNormal"/>
        <w:jc w:val="right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right"/>
        <w:rPr>
          <w:rFonts w:ascii="Times New Roman" w:hAnsi="Times New Roman" w:cs="Times New Roman"/>
        </w:rPr>
      </w:pPr>
    </w:p>
    <w:p w:rsidR="00703D98" w:rsidRPr="0002269F" w:rsidRDefault="00703D98" w:rsidP="0080391E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670"/>
      <w:bookmarkEnd w:id="9"/>
      <w:r w:rsidRPr="0002269F">
        <w:rPr>
          <w:rFonts w:ascii="Times New Roman" w:hAnsi="Times New Roman" w:cs="Times New Roman"/>
        </w:rPr>
        <w:t>ЗАПРОС (ЗАЯВЛЕНИЕ)</w:t>
      </w:r>
    </w:p>
    <w:p w:rsidR="00703D98" w:rsidRPr="0002269F" w:rsidRDefault="00703D98" w:rsidP="0080391E">
      <w:pPr>
        <w:pStyle w:val="ConsPlusNonformat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о предоставлении выписки из Реестра муниципального имущества</w:t>
      </w:r>
    </w:p>
    <w:p w:rsidR="00703D98" w:rsidRPr="0002269F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nformat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Прошу предоставить выписку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>Реестра муниципального имущества</w:t>
      </w:r>
      <w:r>
        <w:rPr>
          <w:rFonts w:ascii="Times New Roman" w:hAnsi="Times New Roman" w:cs="Times New Roman"/>
        </w:rPr>
        <w:t xml:space="preserve"> </w:t>
      </w:r>
      <w:r w:rsidRPr="0002269F">
        <w:rPr>
          <w:rFonts w:ascii="Times New Roman" w:hAnsi="Times New Roman" w:cs="Times New Roman"/>
        </w:rPr>
        <w:t xml:space="preserve">городского округа </w:t>
      </w:r>
      <w:r>
        <w:rPr>
          <w:rFonts w:ascii="Times New Roman" w:hAnsi="Times New Roman" w:cs="Times New Roman"/>
        </w:rPr>
        <w:t>«Александровск</w:t>
      </w:r>
      <w:r w:rsidRPr="0002269F">
        <w:rPr>
          <w:rFonts w:ascii="Times New Roman" w:hAnsi="Times New Roman" w:cs="Times New Roman"/>
        </w:rPr>
        <w:t>-Сахалинск</w:t>
      </w:r>
      <w:r>
        <w:rPr>
          <w:rFonts w:ascii="Times New Roman" w:hAnsi="Times New Roman" w:cs="Times New Roman"/>
        </w:rPr>
        <w:t>ий район»</w:t>
      </w:r>
      <w:r w:rsidRPr="0002269F">
        <w:rPr>
          <w:rFonts w:ascii="Times New Roman" w:hAnsi="Times New Roman" w:cs="Times New Roman"/>
        </w:rPr>
        <w:t xml:space="preserve"> в отношении следующих объектов:</w:t>
      </w:r>
    </w:p>
    <w:p w:rsidR="00703D98" w:rsidRPr="0002269F" w:rsidRDefault="00703D98">
      <w:pPr>
        <w:pStyle w:val="ConsPlusNonformat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___________________________________________________________________________</w:t>
      </w:r>
    </w:p>
    <w:p w:rsidR="00703D98" w:rsidRPr="0002269F" w:rsidRDefault="00703D98">
      <w:pPr>
        <w:pStyle w:val="ConsPlusNonformat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___________________________________________________________________________</w:t>
      </w:r>
    </w:p>
    <w:p w:rsidR="00703D98" w:rsidRPr="0002269F" w:rsidRDefault="00703D98">
      <w:pPr>
        <w:pStyle w:val="ConsPlusNonformat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___________________________________________________________________________</w:t>
      </w:r>
    </w:p>
    <w:p w:rsidR="00703D98" w:rsidRPr="0002269F" w:rsidRDefault="00703D98">
      <w:pPr>
        <w:pStyle w:val="ConsPlusNonformat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     (наименование, адрес либо месторасположение, кадастровый номер,</w:t>
      </w:r>
    </w:p>
    <w:p w:rsidR="00703D98" w:rsidRPr="0002269F" w:rsidRDefault="00703D98">
      <w:pPr>
        <w:pStyle w:val="ConsPlusNonformat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      иные характеристики объекта, позволяющие его идентифицировать)</w:t>
      </w:r>
    </w:p>
    <w:p w:rsidR="00703D98" w:rsidRPr="0002269F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nformat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Приложение на ___ л. в 1 экз.</w:t>
      </w:r>
    </w:p>
    <w:p w:rsidR="00703D98" w:rsidRPr="0002269F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nformat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"___" _______________ 20__ г.           ___________________________________</w:t>
      </w:r>
    </w:p>
    <w:p w:rsidR="00703D98" w:rsidRPr="0002269F" w:rsidRDefault="00703D98">
      <w:pPr>
        <w:pStyle w:val="ConsPlusNonformat"/>
        <w:jc w:val="both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 xml:space="preserve">           (дата)                       (подпись заявителя (представителя))</w:t>
      </w:r>
    </w:p>
    <w:p w:rsidR="00703D98" w:rsidRPr="0002269F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jc w:val="right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Приложение N 3</w:t>
      </w:r>
    </w:p>
    <w:p w:rsidR="00703D98" w:rsidRPr="0002269F" w:rsidRDefault="00703D98">
      <w:pPr>
        <w:pStyle w:val="ConsPlusNormal"/>
        <w:jc w:val="right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к административному регламенту</w:t>
      </w:r>
    </w:p>
    <w:p w:rsidR="00703D98" w:rsidRPr="0002269F" w:rsidRDefault="00703D98">
      <w:pPr>
        <w:pStyle w:val="ConsPlusNormal"/>
        <w:jc w:val="right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"Выдача выписки из реестра</w:t>
      </w:r>
    </w:p>
    <w:p w:rsidR="00703D98" w:rsidRPr="0002269F" w:rsidRDefault="00703D98">
      <w:pPr>
        <w:pStyle w:val="ConsPlusNormal"/>
        <w:jc w:val="right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муниципального имущества"</w:t>
      </w:r>
    </w:p>
    <w:p w:rsidR="00703D98" w:rsidRPr="0002269F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Title"/>
        <w:jc w:val="center"/>
        <w:rPr>
          <w:rFonts w:ascii="Times New Roman" w:hAnsi="Times New Roman" w:cs="Times New Roman"/>
        </w:rPr>
      </w:pPr>
      <w:bookmarkStart w:id="10" w:name="P703"/>
      <w:bookmarkEnd w:id="10"/>
      <w:r w:rsidRPr="0002269F">
        <w:rPr>
          <w:rFonts w:ascii="Times New Roman" w:hAnsi="Times New Roman" w:cs="Times New Roman"/>
        </w:rPr>
        <w:t>БЛОК-СХЕМА</w:t>
      </w:r>
    </w:p>
    <w:p w:rsidR="00703D98" w:rsidRPr="0002269F" w:rsidRDefault="00703D98">
      <w:pPr>
        <w:pStyle w:val="ConsPlusTitle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ПРЕДОСТАВЛЕНИЯ МУНИЦИПАЛЬНОЙ ПОДУСЛУГИ</w:t>
      </w:r>
    </w:p>
    <w:p w:rsidR="00703D98" w:rsidRPr="0002269F" w:rsidRDefault="00703D98">
      <w:pPr>
        <w:pStyle w:val="ConsPlusTitle"/>
        <w:jc w:val="center"/>
        <w:rPr>
          <w:rFonts w:ascii="Times New Roman" w:hAnsi="Times New Roman" w:cs="Times New Roman"/>
        </w:rPr>
      </w:pPr>
      <w:r w:rsidRPr="0002269F">
        <w:rPr>
          <w:rFonts w:ascii="Times New Roman" w:hAnsi="Times New Roman" w:cs="Times New Roman"/>
        </w:rPr>
        <w:t>"ВЫДАЧА ВЫПИСКИ ИЗ РЕЕСТРА МУНИЦИПАЛЬНОГО ИМУЩЕСТВА"</w:t>
      </w: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Default="00703D98">
      <w:pPr>
        <w:pStyle w:val="ConsPlusNormal"/>
        <w:jc w:val="center"/>
        <w:rPr>
          <w:rFonts w:ascii="Times New Roman" w:hAnsi="Times New Roman" w:cs="Times New Roman"/>
        </w:rPr>
      </w:pPr>
    </w:p>
    <w:p w:rsidR="00703D98" w:rsidRPr="001E01C4" w:rsidRDefault="00703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0;margin-top:.65pt;width:253pt;height:32.5pt;z-index:251646464;visibility:visible;mso-position-horizontal:left;mso-position-horizontal-relative:margin" strokeweight=".5pt">
            <v:textbox>
              <w:txbxContent>
                <w:p w:rsidR="00703D98" w:rsidRPr="0010065B" w:rsidRDefault="00703D98">
                  <w:pPr>
                    <w:rPr>
                      <w:sz w:val="20"/>
                      <w:szCs w:val="20"/>
                    </w:rPr>
                  </w:pPr>
                  <w:r w:rsidRPr="0010065B">
                    <w:rPr>
                      <w:sz w:val="20"/>
                      <w:szCs w:val="20"/>
                    </w:rPr>
                    <w:t xml:space="preserve">Подача заявления о предоставлении услуги </w:t>
                  </w:r>
                </w:p>
              </w:txbxContent>
            </v:textbox>
            <w10:wrap anchorx="margin"/>
          </v:shape>
        </w:pict>
      </w:r>
    </w:p>
    <w:p w:rsidR="00703D98" w:rsidRPr="001E01C4" w:rsidRDefault="00703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3D98" w:rsidRPr="001E01C4" w:rsidRDefault="00703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7" type="#_x0000_t32" style="position:absolute;left:0;text-align:left;margin-left:127.6pt;margin-top:8.05pt;width:.5pt;height:6.5pt;flip:x;z-index:251648512;visibility:visible" strokecolor="#5b9bd5" strokeweight=".5pt">
            <v:stroke endarrow="block" joinstyle="miter"/>
          </v:shape>
        </w:pict>
      </w:r>
    </w:p>
    <w:p w:rsidR="00703D98" w:rsidRPr="001E01C4" w:rsidRDefault="00703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Надпись 2" o:spid="_x0000_s1028" type="#_x0000_t202" style="position:absolute;left:0;text-align:left;margin-left:0;margin-top:.2pt;width:264.5pt;height:35pt;z-index:251645440;visibility:visible;mso-position-horizontal:left;mso-position-horizontal-relative:margin" strokeweight=".5pt">
            <v:textbox>
              <w:txbxContent>
                <w:p w:rsidR="00703D98" w:rsidRPr="0010065B" w:rsidRDefault="00703D98" w:rsidP="001E01C4">
                  <w:pPr>
                    <w:pStyle w:val="ConsPlusNonformat"/>
                    <w:jc w:val="both"/>
                    <w:rPr>
                      <w:rFonts w:cs="Times New Roman"/>
                    </w:rPr>
                  </w:pPr>
                  <w:r w:rsidRPr="0010065B">
                    <w:rPr>
                      <w:rFonts w:ascii="Times New Roman" w:hAnsi="Times New Roman" w:cs="Times New Roman"/>
                    </w:rPr>
                    <w:t>Прием и регистрация запроса о предоставлении услуги - 1 день</w:t>
                  </w:r>
                </w:p>
              </w:txbxContent>
            </v:textbox>
            <w10:wrap anchorx="margin"/>
          </v:shape>
        </w:pict>
      </w:r>
    </w:p>
    <w:p w:rsidR="00703D98" w:rsidRPr="001E01C4" w:rsidRDefault="00703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7" o:spid="_x0000_s1029" type="#_x0000_t32" style="position:absolute;left:0;text-align:left;margin-left:130.1pt;margin-top:8.65pt;width:0;height:17.5pt;z-index:251649536;visibility:visible" strokecolor="#5b9bd5" strokeweight=".5pt">
            <v:stroke endarrow="block" joinstyle="miter"/>
          </v:shape>
        </w:pict>
      </w: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Надпись 5" o:spid="_x0000_s1030" type="#_x0000_t202" style="position:absolute;left:0;text-align:left;margin-left:0;margin-top:.65pt;width:240.5pt;height:21.5pt;z-index:251647488;visibility:visible;mso-position-horizontal:left;mso-position-horizontal-relative:margin" strokeweight=".5pt">
            <v:textbox>
              <w:txbxContent>
                <w:p w:rsidR="00703D98" w:rsidRPr="0010065B" w:rsidRDefault="00703D98">
                  <w:pPr>
                    <w:rPr>
                      <w:sz w:val="20"/>
                      <w:szCs w:val="20"/>
                    </w:rPr>
                  </w:pPr>
                  <w:r w:rsidRPr="0010065B">
                    <w:t>Заявление подано лично через МФЦ</w:t>
                  </w:r>
                </w:p>
              </w:txbxContent>
            </v:textbox>
            <w10:wrap anchorx="margin"/>
          </v:shape>
        </w:pict>
      </w: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9" o:spid="_x0000_s1031" type="#_x0000_t32" style="position:absolute;left:0;text-align:left;margin-left:220.6pt;margin-top:.65pt;width:24pt;height:33pt;z-index:251651584;visibility:visible" strokecolor="#5b9bd5" strokeweight=".5pt">
            <v:stroke endarrow="block" joinstyle="miter"/>
          </v:shape>
        </w:pict>
      </w:r>
      <w:r>
        <w:rPr>
          <w:noProof/>
        </w:rPr>
        <w:pict>
          <v:shape id="Прямая со стрелкой 8" o:spid="_x0000_s1032" type="#_x0000_t32" style="position:absolute;left:0;text-align:left;margin-left:51.6pt;margin-top:2.65pt;width:1pt;height:24.5pt;z-index:251650560;visibility:visible" strokecolor="#5b9bd5" strokeweight=".5pt">
            <v:stroke endarrow="block" joinstyle="miter"/>
          </v:shape>
        </w:pict>
      </w: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12" o:spid="_x0000_s1033" type="#_x0000_t32" style="position:absolute;left:0;text-align:left;margin-left:53.6pt;margin-top:11.65pt;width:1.5pt;height:14.5pt;z-index:251654656;visibility:visible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</w:rPr>
        <w:t xml:space="preserve">                    Да</w:t>
      </w:r>
    </w:p>
    <w:p w:rsidR="00703D98" w:rsidRDefault="00703D98" w:rsidP="0010065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20" o:spid="_x0000_s1034" type="#_x0000_t32" style="position:absolute;left:0;text-align:left;margin-left:247.1pt;margin-top:11.15pt;width:20pt;height:7pt;z-index:251662848;visibility:visible" strokecolor="#5b9bd5" strokeweight=".5pt">
            <v:stroke endarrow="block" joinstyle="miter"/>
          </v:shape>
        </w:pict>
      </w:r>
      <w:r>
        <w:rPr>
          <w:noProof/>
        </w:rPr>
        <w:pict>
          <v:shape id="Надпись 10" o:spid="_x0000_s1035" type="#_x0000_t202" style="position:absolute;left:0;text-align:left;margin-left:-3.4pt;margin-top:13.15pt;width:137.5pt;height:36.5pt;z-index:251652608;visibility:visible" strokeweight=".5pt">
            <v:textbox>
              <w:txbxContent>
                <w:p w:rsidR="00703D98" w:rsidRPr="0010065B" w:rsidRDefault="00703D98">
                  <w:pPr>
                    <w:rPr>
                      <w:sz w:val="20"/>
                      <w:szCs w:val="20"/>
                    </w:rPr>
                  </w:pPr>
                  <w:r w:rsidRPr="0010065B">
                    <w:t>Выдача расписки в получении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>нет</w:t>
      </w: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Надпись 14" o:spid="_x0000_s1036" type="#_x0000_t202" style="position:absolute;left:0;text-align:left;margin-left:230.6pt;margin-top:6.7pt;width:227pt;height:37.5pt;z-index:251656704;visibility:visible" strokeweight=".5pt">
            <v:textbox>
              <w:txbxContent>
                <w:p w:rsidR="00703D98" w:rsidRDefault="00703D98" w:rsidP="0010065B">
                  <w:pPr>
                    <w:pStyle w:val="ConsPlusNonformat"/>
                    <w:jc w:val="both"/>
                    <w:rPr>
                      <w:rFonts w:cs="Times New Roman"/>
                    </w:rPr>
                  </w:pPr>
                  <w:r w:rsidRPr="0002269F">
                    <w:rPr>
                      <w:rFonts w:ascii="Times New Roman" w:hAnsi="Times New Roman" w:cs="Times New Roman"/>
                    </w:rPr>
                    <w:t>Направление сообщения/выдача расписки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2269F">
                    <w:rPr>
                      <w:rFonts w:ascii="Times New Roman" w:hAnsi="Times New Roman" w:cs="Times New Roman"/>
                    </w:rPr>
                    <w:t xml:space="preserve">о получении заявления и документов ОМСУ  </w:t>
                  </w:r>
                </w:p>
              </w:txbxContent>
            </v:textbox>
          </v:shape>
        </w:pict>
      </w: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23" o:spid="_x0000_s1037" type="#_x0000_t32" style="position:absolute;left:0;text-align:left;margin-left:137.1pt;margin-top:5.2pt;width:93pt;height:40.5pt;flip:y;z-index:251665920;visibility:visible" strokecolor="#5b9bd5" strokeweight=".5pt">
            <v:stroke endarrow="block" joinstyle="miter"/>
          </v:shape>
        </w:pict>
      </w: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21" o:spid="_x0000_s1038" type="#_x0000_t32" style="position:absolute;left:0;text-align:left;margin-left:291.1pt;margin-top:10.7pt;width:1pt;height:16.5pt;z-index:251663872;visibility:visible" strokecolor="#5b9bd5" strokeweight=".5pt">
            <v:stroke endarrow="block" joinstyle="miter"/>
          </v:shape>
        </w:pict>
      </w:r>
      <w:r>
        <w:rPr>
          <w:noProof/>
        </w:rPr>
        <w:pict>
          <v:shape id="Прямая со стрелкой 13" o:spid="_x0000_s1039" type="#_x0000_t32" style="position:absolute;left:0;text-align:left;margin-left:54.1pt;margin-top:5.7pt;width:0;height:15pt;z-index:251655680;visibility:visible" strokecolor="#5b9bd5" strokeweight=".5pt">
            <v:stroke endarrow="block" joinstyle="miter"/>
          </v:shape>
        </w:pict>
      </w: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Надпись 11" o:spid="_x0000_s1040" type="#_x0000_t202" style="position:absolute;left:0;text-align:left;margin-left:-1.9pt;margin-top:8.2pt;width:138.5pt;height:29.5pt;z-index:251653632;visibility:visible" strokeweight=".5pt">
            <v:textbox>
              <w:txbxContent>
                <w:p w:rsidR="00703D98" w:rsidRPr="0010065B" w:rsidRDefault="00703D98">
                  <w:pPr>
                    <w:rPr>
                      <w:sz w:val="20"/>
                      <w:szCs w:val="20"/>
                    </w:rPr>
                  </w:pPr>
                  <w:r w:rsidRPr="0010065B">
                    <w:t xml:space="preserve">Передача документов в ОМСУ </w:t>
                  </w:r>
                </w:p>
              </w:txbxContent>
            </v:textbox>
          </v:shape>
        </w:pict>
      </w:r>
    </w:p>
    <w:p w:rsidR="00703D98" w:rsidRPr="0002269F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Надпись 15" o:spid="_x0000_s1041" type="#_x0000_t202" style="position:absolute;left:0;text-align:left;margin-left:233.1pt;margin-top:2.2pt;width:223pt;height:36.5pt;z-index:251657728;visibility:visible" strokeweight=".5pt">
            <v:textbox>
              <w:txbxContent>
                <w:p w:rsidR="00703D98" w:rsidRDefault="00703D98" w:rsidP="0010065B">
                  <w:pPr>
                    <w:pStyle w:val="ConsPlusNonformat"/>
                    <w:jc w:val="both"/>
                    <w:rPr>
                      <w:rFonts w:cs="Times New Roman"/>
                    </w:rPr>
                  </w:pPr>
                  <w:r w:rsidRPr="0010065B">
                    <w:rPr>
                      <w:rFonts w:ascii="Times New Roman" w:hAnsi="Times New Roman" w:cs="Times New Roman"/>
                    </w:rPr>
                    <w:t>Рассмотрение запроса и принятие решения 8 дней с момента регистрации запроса</w:t>
                  </w:r>
                </w:p>
              </w:txbxContent>
            </v:textbox>
          </v:shape>
        </w:pict>
      </w: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22" o:spid="_x0000_s1042" type="#_x0000_t32" style="position:absolute;left:0;text-align:left;margin-left:295.1pt;margin-top:5.2pt;width:1.5pt;height:18.5pt;z-index:251664896;visibility:visible" strokecolor="#5b9bd5" strokeweight=".5pt">
            <v:stroke endarrow="block" joinstyle="miter"/>
          </v:shape>
        </w:pict>
      </w: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Надпись 16" o:spid="_x0000_s1043" type="#_x0000_t202" style="position:absolute;left:0;text-align:left;margin-left:7.6pt;margin-top:11.7pt;width:362pt;height:33.5pt;z-index:251658752;visibility:visible" strokeweight=".5pt">
            <v:textbox>
              <w:txbxContent>
                <w:p w:rsidR="00703D98" w:rsidRDefault="00703D98" w:rsidP="0010065B">
                  <w:pPr>
                    <w:pStyle w:val="ConsPlusNonformat"/>
                    <w:jc w:val="both"/>
                    <w:rPr>
                      <w:rFonts w:cs="Times New Roman"/>
                    </w:rPr>
                  </w:pPr>
                  <w:r w:rsidRPr="0002269F">
                    <w:rPr>
                      <w:rFonts w:ascii="Times New Roman" w:hAnsi="Times New Roman" w:cs="Times New Roman"/>
                    </w:rPr>
                    <w:t xml:space="preserve">Отсутствуют основания, предусмотренные </w:t>
                  </w:r>
                  <w:hyperlink w:anchor="P272" w:history="1">
                    <w:r w:rsidRPr="0002269F">
                      <w:rPr>
                        <w:rFonts w:ascii="Times New Roman" w:hAnsi="Times New Roman" w:cs="Times New Roman"/>
                        <w:color w:val="0000FF"/>
                      </w:rPr>
                      <w:t>пунктом 2.8</w:t>
                    </w:r>
                  </w:hyperlink>
                  <w:r w:rsidRPr="0002269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на</w:t>
                  </w:r>
                  <w:r w:rsidRPr="0002269F">
                    <w:rPr>
                      <w:rFonts w:ascii="Times New Roman" w:hAnsi="Times New Roman" w:cs="Times New Roman"/>
                    </w:rPr>
                    <w:t>стоящего Регламента, для отказа в предоставлении услуги</w:t>
                  </w:r>
                </w:p>
              </w:txbxContent>
            </v:textbox>
          </v:shape>
        </w:pict>
      </w: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24" o:spid="_x0000_s1044" type="#_x0000_t32" style="position:absolute;left:0;text-align:left;margin-left:124.1pt;margin-top:11.2pt;width:19pt;height:22pt;flip:x;z-index:251666944;visibility:visible" strokecolor="#5b9bd5" strokeweight=".5pt">
            <v:stroke endarrow="block" joinstyle="miter"/>
          </v:shape>
        </w:pict>
      </w: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25" o:spid="_x0000_s1045" type="#_x0000_t32" style="position:absolute;left:0;text-align:left;margin-left:251.6pt;margin-top:1.2pt;width:34.5pt;height:21pt;z-index:251667968;visibility:visible" strokecolor="#5b9bd5" strokeweight=".5pt">
            <v:stroke endarrow="block" joinstyle="miter"/>
          </v:shape>
        </w:pict>
      </w: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Надпись 17" o:spid="_x0000_s1046" type="#_x0000_t202" style="position:absolute;left:0;text-align:left;margin-left:8.6pt;margin-top:9.7pt;width:146pt;height:30.5pt;z-index:251659776;visibility:visible" strokeweight=".5pt">
            <v:textbox>
              <w:txbxContent>
                <w:p w:rsidR="00703D98" w:rsidRDefault="00703D98" w:rsidP="0010065B">
                  <w:pPr>
                    <w:pStyle w:val="ConsPlusNonformat"/>
                    <w:jc w:val="both"/>
                    <w:rPr>
                      <w:rFonts w:cs="Times New Roman"/>
                    </w:rPr>
                  </w:pPr>
                  <w:r w:rsidRPr="0002269F">
                    <w:rPr>
                      <w:rFonts w:ascii="Times New Roman" w:hAnsi="Times New Roman" w:cs="Times New Roman"/>
                    </w:rPr>
                    <w:t>Подготовка мотивированного ответа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03D98" w:rsidRDefault="00703D98"/>
              </w:txbxContent>
            </v:textbox>
          </v:shape>
        </w:pict>
      </w:r>
      <w:r>
        <w:rPr>
          <w:noProof/>
        </w:rPr>
        <w:pict>
          <v:shape id="Надпись 19" o:spid="_x0000_s1047" type="#_x0000_t202" style="position:absolute;left:0;text-align:left;margin-left:230.1pt;margin-top:10.7pt;width:182pt;height:31pt;z-index:251661824;visibility:visible" strokeweight=".5pt">
            <v:textbox>
              <w:txbxContent>
                <w:p w:rsidR="00703D98" w:rsidRPr="0010065B" w:rsidRDefault="00703D98">
                  <w:pPr>
                    <w:rPr>
                      <w:sz w:val="20"/>
                      <w:szCs w:val="20"/>
                    </w:rPr>
                  </w:pPr>
                  <w:r w:rsidRPr="0010065B">
                    <w:t>подготовка выписки из реестра   имущества муниципального</w:t>
                  </w:r>
                </w:p>
              </w:txbxContent>
            </v:textbox>
          </v:shape>
        </w:pict>
      </w: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26" o:spid="_x0000_s1048" type="#_x0000_t32" style="position:absolute;left:0;text-align:left;margin-left:109.6pt;margin-top:7.7pt;width:3pt;height:17.5pt;z-index:251668992;visibility:visible" strokecolor="#5b9bd5" strokeweight=".5pt">
            <v:stroke endarrow="block" joinstyle="miter"/>
          </v:shape>
        </w:pict>
      </w:r>
      <w:r>
        <w:rPr>
          <w:noProof/>
        </w:rPr>
        <w:pict>
          <v:shape id="Прямая со стрелкой 27" o:spid="_x0000_s1049" type="#_x0000_t32" style="position:absolute;left:0;text-align:left;margin-left:292.1pt;margin-top:10.7pt;width:0;height:13pt;z-index:251670016;visibility:visible" strokecolor="#5b9bd5" strokeweight=".5pt">
            <v:stroke endarrow="block" joinstyle="miter"/>
          </v:shape>
        </w:pict>
      </w: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Надпись 18" o:spid="_x0000_s1050" type="#_x0000_t202" style="position:absolute;left:0;text-align:left;margin-left:44.6pt;margin-top:.7pt;width:420.5pt;height:30.5pt;z-index:251660800;visibility:visible" strokeweight=".5pt">
            <v:textbox>
              <w:txbxContent>
                <w:p w:rsidR="00703D98" w:rsidRPr="0010065B" w:rsidRDefault="00703D98" w:rsidP="0010065B">
                  <w:pPr>
                    <w:pStyle w:val="ConsPlusNonformat"/>
                    <w:jc w:val="both"/>
                    <w:rPr>
                      <w:rFonts w:cs="Times New Roman"/>
                    </w:rPr>
                  </w:pPr>
                  <w:r w:rsidRPr="0010065B">
                    <w:rPr>
                      <w:rFonts w:ascii="Times New Roman" w:hAnsi="Times New Roman" w:cs="Times New Roman"/>
                    </w:rPr>
                    <w:t xml:space="preserve">Выдача результата предоставления муниципальной услуги - 1 день с момента принятия решения </w:t>
                  </w:r>
                </w:p>
              </w:txbxContent>
            </v:textbox>
          </v:shape>
        </w:pict>
      </w: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Default="00703D98">
      <w:pPr>
        <w:pStyle w:val="ConsPlusNonformat"/>
        <w:jc w:val="both"/>
        <w:rPr>
          <w:rFonts w:ascii="Times New Roman" w:hAnsi="Times New Roman" w:cs="Times New Roman"/>
        </w:rPr>
      </w:pPr>
    </w:p>
    <w:p w:rsidR="00703D98" w:rsidRPr="0002269F" w:rsidRDefault="00703D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03D98" w:rsidRPr="0002269F" w:rsidRDefault="00703D98"/>
    <w:sectPr w:rsidR="00703D98" w:rsidRPr="0002269F" w:rsidSect="0080391E">
      <w:pgSz w:w="11905" w:h="16838"/>
      <w:pgMar w:top="1134" w:right="851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98" w:rsidRDefault="00703D98" w:rsidP="00F10A18">
      <w:r>
        <w:separator/>
      </w:r>
    </w:p>
  </w:endnote>
  <w:endnote w:type="continuationSeparator" w:id="0">
    <w:p w:rsidR="00703D98" w:rsidRDefault="00703D98" w:rsidP="00F1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98" w:rsidRDefault="00703D98">
    <w:pPr>
      <w:pStyle w:val="Footer"/>
      <w:jc w:val="right"/>
    </w:pPr>
    <w:r>
      <w:t>1</w:t>
    </w:r>
  </w:p>
  <w:p w:rsidR="00703D98" w:rsidRDefault="00703D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98" w:rsidRDefault="00703D98" w:rsidP="00F10A18">
      <w:r>
        <w:separator/>
      </w:r>
    </w:p>
  </w:footnote>
  <w:footnote w:type="continuationSeparator" w:id="0">
    <w:p w:rsidR="00703D98" w:rsidRDefault="00703D98" w:rsidP="00F10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69F"/>
    <w:rsid w:val="0000799F"/>
    <w:rsid w:val="0002269F"/>
    <w:rsid w:val="000560B8"/>
    <w:rsid w:val="0010065B"/>
    <w:rsid w:val="00155EBF"/>
    <w:rsid w:val="00177113"/>
    <w:rsid w:val="001E01C4"/>
    <w:rsid w:val="002B55ED"/>
    <w:rsid w:val="00432E18"/>
    <w:rsid w:val="004336F8"/>
    <w:rsid w:val="004A473D"/>
    <w:rsid w:val="0054695A"/>
    <w:rsid w:val="00566CA2"/>
    <w:rsid w:val="005A26E5"/>
    <w:rsid w:val="005F3556"/>
    <w:rsid w:val="00601ED1"/>
    <w:rsid w:val="00655E9E"/>
    <w:rsid w:val="006B72F9"/>
    <w:rsid w:val="00703D98"/>
    <w:rsid w:val="0080391E"/>
    <w:rsid w:val="0087677B"/>
    <w:rsid w:val="008954E4"/>
    <w:rsid w:val="008B1D91"/>
    <w:rsid w:val="008B63C3"/>
    <w:rsid w:val="009803B3"/>
    <w:rsid w:val="00A407F3"/>
    <w:rsid w:val="00A41E6B"/>
    <w:rsid w:val="00A523B5"/>
    <w:rsid w:val="00A91936"/>
    <w:rsid w:val="00AA5760"/>
    <w:rsid w:val="00C15C96"/>
    <w:rsid w:val="00C65711"/>
    <w:rsid w:val="00D62F91"/>
    <w:rsid w:val="00E103D6"/>
    <w:rsid w:val="00F10A18"/>
    <w:rsid w:val="00FB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5711"/>
    <w:pPr>
      <w:keepNext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5711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7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5711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226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02269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02269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2269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0226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954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5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711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F10A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A1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0A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0A1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AA6007D8EAAD0128737425875554BA5DCFC0D41656DA495CD6A4F32E1DBFA65325FE6211B4E4Ek3W9C" TargetMode="External"/><Relationship Id="rId13" Type="http://schemas.openxmlformats.org/officeDocument/2006/relationships/hyperlink" Target="consultantplus://offline/ref=05868E7F8CA534918325C0F01FB052F153FDB92E2D85A257AD92B20484EE255DEAB5D038738CFEBEc2M7D" TargetMode="External"/><Relationship Id="rId18" Type="http://schemas.openxmlformats.org/officeDocument/2006/relationships/hyperlink" Target="consultantplus://offline/ref=05868E7F8CA534918325C0F01FB052F150FFBA242284A257AD92B20484EE255DEAB5D03A708FcFMC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05868E7F8CA534918325C0F01FB052F153F6BE262881A257AD92B20484EE255DEAB5D038738CFEB1c2MBD" TargetMode="External"/><Relationship Id="rId17" Type="http://schemas.openxmlformats.org/officeDocument/2006/relationships/hyperlink" Target="consultantplus://offline/ref=05868E7F8CA534918325C0F01FB052F153F6BE262881A257AD92B20484EE255DEAB5D03873c8M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868E7F8CA534918325C0F01FB052F153F8B8272D83A257AD92B20484cEME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5868E7F8CA534918325C0F01FB052F150FFBA272A8DA257AD92B20484cEME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5868E7F8CA534918325C0F01FB052F153F6BE262881A257AD92B20484EE255DEAB5D03Dc7M0D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05868E7F8CA534918325C0F01FB052F150FFBA242284A257AD92B20484EE255DEAB5D03A7585cFM9D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.mashir@sakhalin.dov.ru" TargetMode="External"/><Relationship Id="rId14" Type="http://schemas.openxmlformats.org/officeDocument/2006/relationships/hyperlink" Target="consultantplus://offline/ref=93EAA6007D8EAAD01287294F4E190947A4DFA102426067F2CA92311265E8D1ADk2W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22</Pages>
  <Words>9203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Ксения В.</dc:creator>
  <cp:keywords/>
  <dc:description/>
  <cp:lastModifiedBy>1</cp:lastModifiedBy>
  <cp:revision>6</cp:revision>
  <cp:lastPrinted>2016-08-23T04:21:00Z</cp:lastPrinted>
  <dcterms:created xsi:type="dcterms:W3CDTF">2016-07-16T03:12:00Z</dcterms:created>
  <dcterms:modified xsi:type="dcterms:W3CDTF">2016-08-23T04:24:00Z</dcterms:modified>
</cp:coreProperties>
</file>