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02" w:rsidRDefault="00F64E02" w:rsidP="00F64E02">
      <w:pPr>
        <w:pStyle w:val="a8"/>
        <w:ind w:right="-1"/>
        <w:jc w:val="center"/>
        <w:rPr>
          <w:b/>
        </w:rPr>
      </w:pPr>
      <w:r>
        <w:rPr>
          <w:b/>
        </w:rPr>
        <w:t>АЛЕКСАНДРОВСК-САХАЛИНСКАЯ</w:t>
      </w:r>
    </w:p>
    <w:p w:rsidR="00F64E02" w:rsidRDefault="00F64E02" w:rsidP="00F64E02">
      <w:pPr>
        <w:pStyle w:val="a8"/>
        <w:ind w:right="-1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64E02" w:rsidRDefault="00F64E02" w:rsidP="00F64E02">
      <w:pPr>
        <w:ind w:right="-1"/>
        <w:jc w:val="center"/>
        <w:rPr>
          <w:b/>
          <w:bCs/>
          <w:sz w:val="32"/>
          <w:szCs w:val="32"/>
        </w:rPr>
      </w:pPr>
    </w:p>
    <w:p w:rsidR="00F64E02" w:rsidRDefault="00F64E02" w:rsidP="00F64E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F64E02" w:rsidRDefault="00F64E02" w:rsidP="00F64E02">
      <w:pPr>
        <w:jc w:val="both"/>
        <w:rPr>
          <w:sz w:val="28"/>
          <w:szCs w:val="28"/>
        </w:rPr>
      </w:pPr>
    </w:p>
    <w:p w:rsidR="00F64E02" w:rsidRPr="00DD29D2" w:rsidRDefault="00F64E02" w:rsidP="00F64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550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C0496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Pr="00F22283">
        <w:rPr>
          <w:sz w:val="28"/>
          <w:szCs w:val="28"/>
        </w:rPr>
        <w:t>1</w:t>
      </w:r>
      <w:r>
        <w:rPr>
          <w:sz w:val="28"/>
          <w:szCs w:val="28"/>
        </w:rPr>
        <w:t xml:space="preserve">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0C0496">
        <w:rPr>
          <w:sz w:val="28"/>
          <w:szCs w:val="28"/>
        </w:rPr>
        <w:t>116/498</w:t>
      </w:r>
    </w:p>
    <w:p w:rsidR="00F64E02" w:rsidRDefault="00F64E02" w:rsidP="00F64E02">
      <w:pPr>
        <w:jc w:val="both"/>
        <w:rPr>
          <w:sz w:val="28"/>
          <w:szCs w:val="28"/>
        </w:rPr>
      </w:pPr>
      <w:r>
        <w:rPr>
          <w:sz w:val="28"/>
          <w:szCs w:val="28"/>
        </w:rPr>
        <w:t>г. Александровск-Сахалинский</w:t>
      </w:r>
    </w:p>
    <w:p w:rsidR="00F64E02" w:rsidRDefault="00F64E02" w:rsidP="00F64E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F64E02" w:rsidTr="00F7475E">
        <w:tc>
          <w:tcPr>
            <w:tcW w:w="5353" w:type="dxa"/>
          </w:tcPr>
          <w:p w:rsidR="00F64E02" w:rsidRPr="00F7475E" w:rsidRDefault="00F7475E" w:rsidP="004F4702">
            <w:pPr>
              <w:pStyle w:val="a7"/>
              <w:spacing w:before="0"/>
              <w:ind w:firstLine="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Об определении</w:t>
            </w:r>
            <w:r w:rsidR="009C782E">
              <w:rPr>
                <w:b/>
                <w:i/>
                <w:szCs w:val="26"/>
              </w:rPr>
              <w:t xml:space="preserve"> победителей викторины</w:t>
            </w:r>
            <w:r w:rsidR="009C782E" w:rsidRPr="009C782E">
              <w:rPr>
                <w:b/>
                <w:i/>
                <w:szCs w:val="26"/>
              </w:rPr>
              <w:t xml:space="preserve"> </w:t>
            </w:r>
            <w:r w:rsidR="00F64E02" w:rsidRPr="009C782E">
              <w:rPr>
                <w:b/>
                <w:i/>
                <w:szCs w:val="26"/>
              </w:rPr>
              <w:t xml:space="preserve"> </w:t>
            </w:r>
            <w:r w:rsidRPr="00F7475E">
              <w:rPr>
                <w:b/>
                <w:i/>
                <w:szCs w:val="26"/>
              </w:rPr>
              <w:t>«Я – избиратель!» на лучшее знание изб</w:t>
            </w:r>
            <w:r w:rsidRPr="00F7475E">
              <w:rPr>
                <w:b/>
                <w:i/>
                <w:szCs w:val="26"/>
              </w:rPr>
              <w:t>и</w:t>
            </w:r>
            <w:r w:rsidRPr="00F7475E">
              <w:rPr>
                <w:b/>
                <w:i/>
                <w:szCs w:val="26"/>
              </w:rPr>
              <w:t>рательного  законодательства среди изб</w:t>
            </w:r>
            <w:r w:rsidRPr="00F7475E">
              <w:rPr>
                <w:b/>
                <w:i/>
                <w:szCs w:val="26"/>
              </w:rPr>
              <w:t>и</w:t>
            </w:r>
            <w:r w:rsidRPr="00F7475E">
              <w:rPr>
                <w:b/>
                <w:i/>
                <w:szCs w:val="26"/>
              </w:rPr>
              <w:t>рателей городского округа «Александровск-Сахалинский район»</w:t>
            </w:r>
          </w:p>
          <w:p w:rsidR="00F64E02" w:rsidRPr="006E2152" w:rsidRDefault="00F64E02" w:rsidP="00F64E02">
            <w:pPr>
              <w:pStyle w:val="a7"/>
              <w:spacing w:line="288" w:lineRule="auto"/>
              <w:ind w:firstLine="0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64E02" w:rsidRPr="004F4702" w:rsidRDefault="00F64E02" w:rsidP="00F7475E">
      <w:pPr>
        <w:pStyle w:val="30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F7475E" w:rsidRPr="004F4702">
        <w:rPr>
          <w:sz w:val="26"/>
          <w:szCs w:val="26"/>
        </w:rPr>
        <w:t>На основании постан</w:t>
      </w:r>
      <w:r w:rsidR="004F4702" w:rsidRPr="004F4702">
        <w:rPr>
          <w:sz w:val="26"/>
          <w:szCs w:val="26"/>
        </w:rPr>
        <w:t>овления избирательной комиссии С</w:t>
      </w:r>
      <w:r w:rsidR="00F7475E" w:rsidRPr="004F4702">
        <w:rPr>
          <w:sz w:val="26"/>
          <w:szCs w:val="26"/>
        </w:rPr>
        <w:t>ахалинской области от 23.03.2016 г. №171/1363  «О мероприятии по правовому просвещению избир</w:t>
      </w:r>
      <w:r w:rsidR="00F7475E" w:rsidRPr="004F4702">
        <w:rPr>
          <w:sz w:val="26"/>
          <w:szCs w:val="26"/>
        </w:rPr>
        <w:t>а</w:t>
      </w:r>
      <w:r w:rsidR="00F7475E" w:rsidRPr="004F4702">
        <w:rPr>
          <w:sz w:val="26"/>
          <w:szCs w:val="26"/>
        </w:rPr>
        <w:t xml:space="preserve">телей в муниципальном образовании городской округ «Александровск-Сахалинский район», </w:t>
      </w:r>
      <w:r w:rsidR="004F4702" w:rsidRPr="004F4702">
        <w:rPr>
          <w:sz w:val="26"/>
          <w:szCs w:val="26"/>
        </w:rPr>
        <w:t>рассмотрев 54 заполненных бланков участников викторины «Я – избиратель!» на лучшее знание избирательного  законодательства среди изб</w:t>
      </w:r>
      <w:r w:rsidR="004F4702" w:rsidRPr="004F4702">
        <w:rPr>
          <w:sz w:val="26"/>
          <w:szCs w:val="26"/>
        </w:rPr>
        <w:t>и</w:t>
      </w:r>
      <w:r w:rsidR="004F4702" w:rsidRPr="004F4702">
        <w:rPr>
          <w:sz w:val="26"/>
          <w:szCs w:val="26"/>
        </w:rPr>
        <w:t xml:space="preserve">рателей городского округа «Александровск-Сахалинский район», </w:t>
      </w:r>
      <w:r w:rsidRPr="004F4702">
        <w:rPr>
          <w:sz w:val="26"/>
          <w:szCs w:val="26"/>
        </w:rPr>
        <w:t>Александровск - Сахалинская территориальная избирательная комиссия, –</w:t>
      </w:r>
    </w:p>
    <w:p w:rsidR="00F64E02" w:rsidRPr="004F4702" w:rsidRDefault="00F64E02" w:rsidP="00F64E02">
      <w:pPr>
        <w:pStyle w:val="21"/>
        <w:jc w:val="center"/>
        <w:rPr>
          <w:sz w:val="26"/>
          <w:szCs w:val="26"/>
        </w:rPr>
      </w:pPr>
      <w:r w:rsidRPr="004F4702">
        <w:rPr>
          <w:b/>
          <w:bCs/>
          <w:sz w:val="26"/>
          <w:szCs w:val="26"/>
        </w:rPr>
        <w:t>РЕШИЛА</w:t>
      </w:r>
      <w:r w:rsidRPr="004F4702">
        <w:rPr>
          <w:sz w:val="26"/>
          <w:szCs w:val="26"/>
        </w:rPr>
        <w:t>:</w:t>
      </w:r>
    </w:p>
    <w:p w:rsidR="00F64E02" w:rsidRPr="006E2152" w:rsidRDefault="00F64E02" w:rsidP="00F64E02">
      <w:pPr>
        <w:rPr>
          <w:sz w:val="2"/>
          <w:szCs w:val="2"/>
        </w:rPr>
      </w:pPr>
    </w:p>
    <w:p w:rsidR="00F64E02" w:rsidRPr="004F4702" w:rsidRDefault="00F7475E" w:rsidP="00F7475E">
      <w:pPr>
        <w:ind w:firstLine="567"/>
        <w:jc w:val="both"/>
        <w:rPr>
          <w:sz w:val="26"/>
          <w:szCs w:val="26"/>
        </w:rPr>
      </w:pPr>
      <w:r w:rsidRPr="004F4702">
        <w:rPr>
          <w:sz w:val="26"/>
          <w:szCs w:val="26"/>
        </w:rPr>
        <w:t>1. Определить победителя викторины «Я – избиратель!» на лучшее знание и</w:t>
      </w:r>
      <w:r w:rsidRPr="004F4702">
        <w:rPr>
          <w:sz w:val="26"/>
          <w:szCs w:val="26"/>
        </w:rPr>
        <w:t>з</w:t>
      </w:r>
      <w:r w:rsidRPr="004F4702">
        <w:rPr>
          <w:sz w:val="26"/>
          <w:szCs w:val="26"/>
        </w:rPr>
        <w:t>бирательного  законодательства среди избирателей городского округа «Алексан</w:t>
      </w:r>
      <w:r w:rsidRPr="004F4702">
        <w:rPr>
          <w:sz w:val="26"/>
          <w:szCs w:val="26"/>
        </w:rPr>
        <w:t>д</w:t>
      </w:r>
      <w:r w:rsidRPr="004F4702">
        <w:rPr>
          <w:sz w:val="26"/>
          <w:szCs w:val="26"/>
        </w:rPr>
        <w:t>ровск-Сахалинский район» (далее – Викторина), которая ответила на все вопросы викторины правильно, Е</w:t>
      </w:r>
      <w:r w:rsidR="007157D3">
        <w:rPr>
          <w:sz w:val="26"/>
          <w:szCs w:val="26"/>
        </w:rPr>
        <w:t>всеева Виктория</w:t>
      </w:r>
      <w:r w:rsidRPr="004F4702">
        <w:rPr>
          <w:sz w:val="26"/>
          <w:szCs w:val="26"/>
        </w:rPr>
        <w:t xml:space="preserve"> Ст</w:t>
      </w:r>
      <w:r w:rsidR="007157D3">
        <w:rPr>
          <w:sz w:val="26"/>
          <w:szCs w:val="26"/>
        </w:rPr>
        <w:t>аниславовна</w:t>
      </w:r>
      <w:r w:rsidRPr="004F4702">
        <w:rPr>
          <w:sz w:val="26"/>
          <w:szCs w:val="26"/>
        </w:rPr>
        <w:t>, и присудить денежный приз в размере 2000 рублей.</w:t>
      </w:r>
    </w:p>
    <w:p w:rsidR="00F7475E" w:rsidRPr="004F4702" w:rsidRDefault="00F7475E" w:rsidP="00F7475E">
      <w:pPr>
        <w:ind w:firstLine="567"/>
        <w:jc w:val="both"/>
        <w:rPr>
          <w:sz w:val="26"/>
          <w:szCs w:val="26"/>
        </w:rPr>
      </w:pPr>
      <w:r w:rsidRPr="004F4702">
        <w:rPr>
          <w:sz w:val="26"/>
          <w:szCs w:val="26"/>
        </w:rPr>
        <w:t xml:space="preserve">2. Присудить поощрительные </w:t>
      </w:r>
      <w:r w:rsidR="00C72995" w:rsidRPr="004F4702">
        <w:rPr>
          <w:sz w:val="26"/>
          <w:szCs w:val="26"/>
        </w:rPr>
        <w:t xml:space="preserve">денежные </w:t>
      </w:r>
      <w:r w:rsidRPr="004F4702">
        <w:rPr>
          <w:sz w:val="26"/>
          <w:szCs w:val="26"/>
        </w:rPr>
        <w:t>призы участникам викторины</w:t>
      </w:r>
      <w:r w:rsidR="00C72995" w:rsidRPr="004F4702">
        <w:rPr>
          <w:sz w:val="26"/>
          <w:szCs w:val="26"/>
        </w:rPr>
        <w:t xml:space="preserve"> в ра</w:t>
      </w:r>
      <w:r w:rsidR="00C72995" w:rsidRPr="004F4702">
        <w:rPr>
          <w:sz w:val="26"/>
          <w:szCs w:val="26"/>
        </w:rPr>
        <w:t>з</w:t>
      </w:r>
      <w:r w:rsidR="00C72995" w:rsidRPr="004F4702">
        <w:rPr>
          <w:sz w:val="26"/>
          <w:szCs w:val="26"/>
        </w:rPr>
        <w:t>мере 1000 рублей</w:t>
      </w:r>
      <w:r w:rsidRPr="004F4702">
        <w:rPr>
          <w:sz w:val="26"/>
          <w:szCs w:val="26"/>
        </w:rPr>
        <w:t>, которые ответили на вопросы с наибольшим количеством пр</w:t>
      </w:r>
      <w:r w:rsidRPr="004F4702">
        <w:rPr>
          <w:sz w:val="26"/>
          <w:szCs w:val="26"/>
        </w:rPr>
        <w:t>а</w:t>
      </w:r>
      <w:r w:rsidRPr="004F4702">
        <w:rPr>
          <w:sz w:val="26"/>
          <w:szCs w:val="26"/>
        </w:rPr>
        <w:t>вильных ответов:</w:t>
      </w:r>
    </w:p>
    <w:p w:rsidR="00F7475E" w:rsidRPr="004F4702" w:rsidRDefault="00F7475E" w:rsidP="00F7475E">
      <w:pPr>
        <w:ind w:firstLine="567"/>
        <w:jc w:val="both"/>
        <w:rPr>
          <w:sz w:val="26"/>
          <w:szCs w:val="26"/>
        </w:rPr>
      </w:pPr>
      <w:r w:rsidRPr="004F4702">
        <w:rPr>
          <w:sz w:val="26"/>
          <w:szCs w:val="26"/>
        </w:rPr>
        <w:t>– Ширяевой Екатерине Сергеевне;</w:t>
      </w:r>
    </w:p>
    <w:p w:rsidR="00F7475E" w:rsidRPr="004F4702" w:rsidRDefault="00F7475E" w:rsidP="00F7475E">
      <w:pPr>
        <w:ind w:firstLine="567"/>
        <w:jc w:val="both"/>
        <w:rPr>
          <w:sz w:val="26"/>
          <w:szCs w:val="26"/>
        </w:rPr>
      </w:pPr>
      <w:r w:rsidRPr="004F4702">
        <w:rPr>
          <w:sz w:val="26"/>
          <w:szCs w:val="26"/>
        </w:rPr>
        <w:t xml:space="preserve">– </w:t>
      </w:r>
      <w:proofErr w:type="spellStart"/>
      <w:r w:rsidR="00C72995" w:rsidRPr="004F4702">
        <w:rPr>
          <w:sz w:val="26"/>
          <w:szCs w:val="26"/>
        </w:rPr>
        <w:t>Слепченко</w:t>
      </w:r>
      <w:proofErr w:type="spellEnd"/>
      <w:r w:rsidR="00C72995" w:rsidRPr="004F4702">
        <w:rPr>
          <w:sz w:val="26"/>
          <w:szCs w:val="26"/>
        </w:rPr>
        <w:t xml:space="preserve"> Александре Сергеевне;</w:t>
      </w:r>
    </w:p>
    <w:p w:rsidR="00C72995" w:rsidRPr="004F4702" w:rsidRDefault="00C72995" w:rsidP="00F7475E">
      <w:pPr>
        <w:ind w:firstLine="567"/>
        <w:jc w:val="both"/>
        <w:rPr>
          <w:sz w:val="26"/>
          <w:szCs w:val="26"/>
        </w:rPr>
      </w:pPr>
      <w:r w:rsidRPr="004F4702">
        <w:rPr>
          <w:sz w:val="26"/>
          <w:szCs w:val="26"/>
        </w:rPr>
        <w:t xml:space="preserve">– </w:t>
      </w:r>
      <w:proofErr w:type="spellStart"/>
      <w:r w:rsidRPr="004F4702">
        <w:rPr>
          <w:sz w:val="26"/>
          <w:szCs w:val="26"/>
        </w:rPr>
        <w:t>Тетеревенкову</w:t>
      </w:r>
      <w:proofErr w:type="spellEnd"/>
      <w:r w:rsidRPr="004F4702">
        <w:rPr>
          <w:sz w:val="26"/>
          <w:szCs w:val="26"/>
        </w:rPr>
        <w:t xml:space="preserve"> Роману Владимировичу;</w:t>
      </w:r>
    </w:p>
    <w:p w:rsidR="00C72995" w:rsidRPr="004F4702" w:rsidRDefault="00C72995" w:rsidP="00F7475E">
      <w:pPr>
        <w:ind w:firstLine="567"/>
        <w:jc w:val="both"/>
        <w:rPr>
          <w:sz w:val="26"/>
          <w:szCs w:val="26"/>
        </w:rPr>
      </w:pPr>
      <w:r w:rsidRPr="004F4702">
        <w:rPr>
          <w:sz w:val="26"/>
          <w:szCs w:val="26"/>
        </w:rPr>
        <w:t xml:space="preserve">– </w:t>
      </w:r>
      <w:proofErr w:type="spellStart"/>
      <w:r w:rsidRPr="004F4702">
        <w:rPr>
          <w:sz w:val="26"/>
          <w:szCs w:val="26"/>
        </w:rPr>
        <w:t>Кукса</w:t>
      </w:r>
      <w:proofErr w:type="spellEnd"/>
      <w:r w:rsidRPr="004F4702">
        <w:rPr>
          <w:sz w:val="26"/>
          <w:szCs w:val="26"/>
        </w:rPr>
        <w:t xml:space="preserve"> Надежде Сергеевне.</w:t>
      </w:r>
    </w:p>
    <w:p w:rsidR="00C72995" w:rsidRPr="004F4702" w:rsidRDefault="00C72995" w:rsidP="00C72995">
      <w:pPr>
        <w:pStyle w:val="a8"/>
        <w:spacing w:line="288" w:lineRule="auto"/>
        <w:ind w:right="0" w:firstLine="709"/>
        <w:jc w:val="both"/>
        <w:rPr>
          <w:sz w:val="26"/>
          <w:szCs w:val="26"/>
        </w:rPr>
      </w:pPr>
      <w:r w:rsidRPr="004F4702">
        <w:rPr>
          <w:sz w:val="26"/>
          <w:szCs w:val="26"/>
        </w:rPr>
        <w:t xml:space="preserve">3. Провести церемонию торжественного вручения призов победителям </w:t>
      </w:r>
      <w:r w:rsidR="002E6EBD">
        <w:rPr>
          <w:sz w:val="26"/>
          <w:szCs w:val="26"/>
        </w:rPr>
        <w:t>Викторины</w:t>
      </w:r>
      <w:r w:rsidRPr="004F4702">
        <w:rPr>
          <w:sz w:val="26"/>
          <w:szCs w:val="26"/>
        </w:rPr>
        <w:t xml:space="preserve"> до 01 июня 2016 года. </w:t>
      </w:r>
    </w:p>
    <w:p w:rsidR="00C72995" w:rsidRPr="004F4702" w:rsidRDefault="00C72995" w:rsidP="00C72995">
      <w:pPr>
        <w:pStyle w:val="a8"/>
        <w:spacing w:line="288" w:lineRule="auto"/>
        <w:ind w:right="0" w:firstLine="709"/>
        <w:jc w:val="both"/>
        <w:rPr>
          <w:sz w:val="26"/>
          <w:szCs w:val="26"/>
        </w:rPr>
      </w:pPr>
      <w:r w:rsidRPr="004F4702">
        <w:rPr>
          <w:sz w:val="26"/>
          <w:szCs w:val="26"/>
        </w:rPr>
        <w:t xml:space="preserve">4. </w:t>
      </w:r>
      <w:r w:rsidR="00A3722F" w:rsidRPr="004F4702">
        <w:rPr>
          <w:sz w:val="26"/>
          <w:szCs w:val="26"/>
        </w:rPr>
        <w:t>Направить настоящее решение в избирательную комиссию Сахалинской области.</w:t>
      </w:r>
    </w:p>
    <w:p w:rsidR="00F64E02" w:rsidRPr="004F4702" w:rsidRDefault="00F64E02" w:rsidP="00F64E02">
      <w:pPr>
        <w:ind w:left="360"/>
        <w:jc w:val="both"/>
        <w:rPr>
          <w:sz w:val="26"/>
          <w:szCs w:val="26"/>
        </w:rPr>
      </w:pP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               Председатель </w:t>
      </w: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  Александровск-Сахалинской </w:t>
      </w: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территориальной избирательной </w:t>
      </w: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                    комиссии     </w:t>
      </w:r>
      <w:r w:rsidRPr="00F64E02">
        <w:rPr>
          <w:b/>
          <w:bCs/>
          <w:i/>
          <w:iCs/>
          <w:sz w:val="24"/>
          <w:szCs w:val="24"/>
        </w:rPr>
        <w:tab/>
        <w:t xml:space="preserve">                                                              В.А.Логинова</w:t>
      </w:r>
    </w:p>
    <w:p w:rsidR="00F64E02" w:rsidRPr="00F64E02" w:rsidRDefault="00F64E02" w:rsidP="00F64E02">
      <w:pPr>
        <w:rPr>
          <w:sz w:val="24"/>
          <w:szCs w:val="24"/>
        </w:rPr>
      </w:pP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                  Секретарь </w:t>
      </w: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  Александровск-Сахалинской </w:t>
      </w:r>
    </w:p>
    <w:p w:rsidR="00F64E02" w:rsidRP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территориальной избирательной </w:t>
      </w:r>
    </w:p>
    <w:p w:rsidR="00F64E02" w:rsidRDefault="00F64E02" w:rsidP="00F64E02">
      <w:pPr>
        <w:pStyle w:val="a3"/>
        <w:rPr>
          <w:b/>
          <w:bCs/>
          <w:i/>
          <w:iCs/>
          <w:sz w:val="24"/>
          <w:szCs w:val="24"/>
        </w:rPr>
      </w:pPr>
      <w:r w:rsidRPr="00F64E02">
        <w:rPr>
          <w:b/>
          <w:bCs/>
          <w:i/>
          <w:iCs/>
          <w:sz w:val="24"/>
          <w:szCs w:val="24"/>
        </w:rPr>
        <w:t xml:space="preserve">                    комиссии     </w:t>
      </w:r>
      <w:r w:rsidRPr="00F64E02">
        <w:rPr>
          <w:b/>
          <w:bCs/>
          <w:i/>
          <w:iCs/>
          <w:sz w:val="24"/>
          <w:szCs w:val="24"/>
        </w:rPr>
        <w:tab/>
        <w:t xml:space="preserve">                                                              А.В. Машир</w:t>
      </w:r>
    </w:p>
    <w:sectPr w:rsidR="00F64E02" w:rsidSect="00C310B0">
      <w:headerReference w:type="even" r:id="rId8"/>
      <w:headerReference w:type="default" r:id="rId9"/>
      <w:type w:val="continuous"/>
      <w:pgSz w:w="11907" w:h="16840"/>
      <w:pgMar w:top="709" w:right="992" w:bottom="426" w:left="1560" w:header="567" w:footer="567" w:gutter="0"/>
      <w:paperSrc w:first="1" w:other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E8" w:rsidRDefault="00E970E8">
      <w:r>
        <w:separator/>
      </w:r>
    </w:p>
  </w:endnote>
  <w:endnote w:type="continuationSeparator" w:id="1">
    <w:p w:rsidR="00E970E8" w:rsidRDefault="00E9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E8" w:rsidRDefault="00E970E8">
      <w:r>
        <w:separator/>
      </w:r>
    </w:p>
  </w:footnote>
  <w:footnote w:type="continuationSeparator" w:id="1">
    <w:p w:rsidR="00E970E8" w:rsidRDefault="00E9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D6" w:rsidRDefault="00140E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7D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DD6" w:rsidRDefault="00F27D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D6" w:rsidRDefault="00140E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7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786">
      <w:rPr>
        <w:rStyle w:val="a5"/>
        <w:noProof/>
      </w:rPr>
      <w:t>3</w:t>
    </w:r>
    <w:r>
      <w:rPr>
        <w:rStyle w:val="a5"/>
      </w:rPr>
      <w:fldChar w:fldCharType="end"/>
    </w:r>
  </w:p>
  <w:p w:rsidR="00F27DD6" w:rsidRDefault="00F27D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D5E"/>
    <w:multiLevelType w:val="hybridMultilevel"/>
    <w:tmpl w:val="68E487AA"/>
    <w:lvl w:ilvl="0" w:tplc="10CE17A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0AC3C16"/>
    <w:multiLevelType w:val="hybridMultilevel"/>
    <w:tmpl w:val="911C64C0"/>
    <w:lvl w:ilvl="0" w:tplc="E78EF34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94520"/>
    <w:multiLevelType w:val="hybridMultilevel"/>
    <w:tmpl w:val="D7E03206"/>
    <w:lvl w:ilvl="0" w:tplc="A8F0991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D024CE9"/>
    <w:multiLevelType w:val="hybridMultilevel"/>
    <w:tmpl w:val="7B4803DC"/>
    <w:lvl w:ilvl="0" w:tplc="755A7B1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549"/>
    <w:rsid w:val="000B7D77"/>
    <w:rsid w:val="000C0496"/>
    <w:rsid w:val="000C2308"/>
    <w:rsid w:val="000F0FA0"/>
    <w:rsid w:val="0013152E"/>
    <w:rsid w:val="00140E05"/>
    <w:rsid w:val="00145977"/>
    <w:rsid w:val="001C5CBA"/>
    <w:rsid w:val="00204BAF"/>
    <w:rsid w:val="002504C1"/>
    <w:rsid w:val="00295123"/>
    <w:rsid w:val="002E6EBD"/>
    <w:rsid w:val="0038550C"/>
    <w:rsid w:val="003B7271"/>
    <w:rsid w:val="0044516B"/>
    <w:rsid w:val="00451786"/>
    <w:rsid w:val="00455117"/>
    <w:rsid w:val="0046379A"/>
    <w:rsid w:val="0046421A"/>
    <w:rsid w:val="004F4702"/>
    <w:rsid w:val="005022FA"/>
    <w:rsid w:val="00523CFF"/>
    <w:rsid w:val="00580C5B"/>
    <w:rsid w:val="005E4D67"/>
    <w:rsid w:val="005E5890"/>
    <w:rsid w:val="00617745"/>
    <w:rsid w:val="00635520"/>
    <w:rsid w:val="00641DA6"/>
    <w:rsid w:val="006846BF"/>
    <w:rsid w:val="006E2152"/>
    <w:rsid w:val="007157D3"/>
    <w:rsid w:val="00723D35"/>
    <w:rsid w:val="007313A6"/>
    <w:rsid w:val="007D4DFD"/>
    <w:rsid w:val="007E3804"/>
    <w:rsid w:val="008574F5"/>
    <w:rsid w:val="008C5578"/>
    <w:rsid w:val="008E5308"/>
    <w:rsid w:val="0091062D"/>
    <w:rsid w:val="00911EE2"/>
    <w:rsid w:val="009900FD"/>
    <w:rsid w:val="009A42CE"/>
    <w:rsid w:val="009B54BC"/>
    <w:rsid w:val="009C782E"/>
    <w:rsid w:val="009F1B54"/>
    <w:rsid w:val="00A05D4A"/>
    <w:rsid w:val="00A3722F"/>
    <w:rsid w:val="00A4078D"/>
    <w:rsid w:val="00A50A57"/>
    <w:rsid w:val="00AB60E4"/>
    <w:rsid w:val="00AC059D"/>
    <w:rsid w:val="00AE4F7C"/>
    <w:rsid w:val="00B31743"/>
    <w:rsid w:val="00B378D8"/>
    <w:rsid w:val="00B451C9"/>
    <w:rsid w:val="00B56F42"/>
    <w:rsid w:val="00BB7549"/>
    <w:rsid w:val="00BE7641"/>
    <w:rsid w:val="00C310B0"/>
    <w:rsid w:val="00C67EFD"/>
    <w:rsid w:val="00C72995"/>
    <w:rsid w:val="00C7354A"/>
    <w:rsid w:val="00CC0042"/>
    <w:rsid w:val="00D17269"/>
    <w:rsid w:val="00D17726"/>
    <w:rsid w:val="00D613CA"/>
    <w:rsid w:val="00E15B2C"/>
    <w:rsid w:val="00E970E8"/>
    <w:rsid w:val="00F27DD6"/>
    <w:rsid w:val="00F55906"/>
    <w:rsid w:val="00F64E02"/>
    <w:rsid w:val="00F7475E"/>
    <w:rsid w:val="00F82B14"/>
    <w:rsid w:val="00FC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A6"/>
  </w:style>
  <w:style w:type="paragraph" w:styleId="1">
    <w:name w:val="heading 1"/>
    <w:basedOn w:val="a"/>
    <w:next w:val="a"/>
    <w:qFormat/>
    <w:rsid w:val="007313A6"/>
    <w:pPr>
      <w:keepNext/>
      <w:spacing w:line="216" w:lineRule="auto"/>
      <w:jc w:val="right"/>
      <w:outlineLvl w:val="0"/>
    </w:pPr>
    <w:rPr>
      <w:spacing w:val="30"/>
      <w:sz w:val="24"/>
    </w:rPr>
  </w:style>
  <w:style w:type="paragraph" w:styleId="2">
    <w:name w:val="heading 2"/>
    <w:basedOn w:val="a"/>
    <w:next w:val="a"/>
    <w:qFormat/>
    <w:rsid w:val="007313A6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313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7313A6"/>
  </w:style>
  <w:style w:type="paragraph" w:styleId="a6">
    <w:name w:val="footer"/>
    <w:basedOn w:val="a"/>
    <w:semiHidden/>
    <w:rsid w:val="007313A6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semiHidden/>
    <w:rsid w:val="007313A6"/>
    <w:pPr>
      <w:spacing w:before="240"/>
      <w:ind w:firstLine="567"/>
    </w:pPr>
    <w:rPr>
      <w:sz w:val="26"/>
    </w:rPr>
  </w:style>
  <w:style w:type="paragraph" w:styleId="a8">
    <w:name w:val="Body Text"/>
    <w:basedOn w:val="a"/>
    <w:semiHidden/>
    <w:rsid w:val="007313A6"/>
    <w:pPr>
      <w:ind w:right="4535"/>
    </w:pPr>
    <w:rPr>
      <w:sz w:val="24"/>
    </w:rPr>
  </w:style>
  <w:style w:type="paragraph" w:styleId="20">
    <w:name w:val="Body Text Indent 2"/>
    <w:basedOn w:val="a"/>
    <w:semiHidden/>
    <w:rsid w:val="007313A6"/>
    <w:pPr>
      <w:ind w:firstLine="567"/>
      <w:jc w:val="both"/>
    </w:pPr>
    <w:rPr>
      <w:sz w:val="24"/>
    </w:rPr>
  </w:style>
  <w:style w:type="paragraph" w:styleId="3">
    <w:name w:val="Body Text Indent 3"/>
    <w:basedOn w:val="a"/>
    <w:semiHidden/>
    <w:rsid w:val="007313A6"/>
    <w:pPr>
      <w:ind w:firstLine="540"/>
      <w:jc w:val="both"/>
    </w:pPr>
    <w:rPr>
      <w:sz w:val="26"/>
    </w:rPr>
  </w:style>
  <w:style w:type="paragraph" w:customStyle="1" w:styleId="ConsPlusNormal">
    <w:name w:val="ConsPlusNormal"/>
    <w:rsid w:val="007313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7313A6"/>
    <w:pPr>
      <w:spacing w:before="240"/>
      <w:jc w:val="both"/>
    </w:pPr>
    <w:rPr>
      <w:sz w:val="24"/>
    </w:rPr>
  </w:style>
  <w:style w:type="paragraph" w:styleId="HTML">
    <w:name w:val="HTML Preformatted"/>
    <w:basedOn w:val="a"/>
    <w:semiHidden/>
    <w:rsid w:val="00731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30">
    <w:name w:val="Body Text 3"/>
    <w:basedOn w:val="a"/>
    <w:semiHidden/>
    <w:rsid w:val="007313A6"/>
    <w:pPr>
      <w:jc w:val="both"/>
    </w:pPr>
    <w:rPr>
      <w:sz w:val="25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64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_fcons\Application%20Data\Microsoft\&#1064;&#1072;&#1073;&#1083;&#1086;&#1085;&#1099;\IZB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B16C-C1E5-441B-B3F1-67C5A786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IZB_POST</Template>
  <TotalTime>83</TotalTime>
  <Pages>1</Pages>
  <Words>183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ik_fcons</dc:creator>
  <cp:lastModifiedBy>user01</cp:lastModifiedBy>
  <cp:revision>9</cp:revision>
  <cp:lastPrinted>2016-05-16T01:42:00Z</cp:lastPrinted>
  <dcterms:created xsi:type="dcterms:W3CDTF">2016-05-16T00:07:00Z</dcterms:created>
  <dcterms:modified xsi:type="dcterms:W3CDTF">2016-05-17T00:20:00Z</dcterms:modified>
</cp:coreProperties>
</file>